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0E0A" w14:textId="31D178C9" w:rsidR="00235CED" w:rsidRDefault="00235CED" w:rsidP="000A06A1">
      <w:pPr>
        <w:pStyle w:val="GraphicAnchor"/>
        <w:tabs>
          <w:tab w:val="left" w:pos="1724"/>
        </w:tabs>
      </w:pPr>
    </w:p>
    <w:tbl>
      <w:tblPr>
        <w:tblW w:w="10800" w:type="dxa"/>
        <w:tblLook w:val="0600" w:firstRow="0" w:lastRow="0" w:firstColumn="0" w:lastColumn="0" w:noHBand="1" w:noVBand="1"/>
      </w:tblPr>
      <w:tblGrid>
        <w:gridCol w:w="981"/>
        <w:gridCol w:w="1366"/>
        <w:gridCol w:w="884"/>
        <w:gridCol w:w="313"/>
        <w:gridCol w:w="284"/>
        <w:gridCol w:w="698"/>
        <w:gridCol w:w="2674"/>
        <w:gridCol w:w="270"/>
        <w:gridCol w:w="270"/>
        <w:gridCol w:w="975"/>
        <w:gridCol w:w="1103"/>
        <w:gridCol w:w="982"/>
      </w:tblGrid>
      <w:tr w:rsidR="006C30F5" w14:paraId="6238BCD3" w14:textId="77777777" w:rsidTr="00060922">
        <w:trPr>
          <w:trHeight w:val="454"/>
        </w:trPr>
        <w:tc>
          <w:tcPr>
            <w:tcW w:w="2347" w:type="dxa"/>
            <w:gridSpan w:val="2"/>
            <w:vAlign w:val="center"/>
          </w:tcPr>
          <w:p w14:paraId="6F7251DF" w14:textId="77777777" w:rsidR="006C30F5" w:rsidRDefault="006C30F5" w:rsidP="006C30F5">
            <w:pPr>
              <w:pStyle w:val="Info"/>
            </w:pPr>
          </w:p>
        </w:tc>
        <w:tc>
          <w:tcPr>
            <w:tcW w:w="6368" w:type="dxa"/>
            <w:gridSpan w:val="8"/>
            <w:shd w:val="clear" w:color="auto" w:fill="6700CF" w:themeFill="accent1"/>
          </w:tcPr>
          <w:p w14:paraId="0FBBD9B8" w14:textId="155C0FFB" w:rsidR="006C30F5" w:rsidRPr="006B498E" w:rsidRDefault="00936D32" w:rsidP="006C30F5">
            <w:pPr>
              <w:pStyle w:val="Heading2"/>
            </w:pPr>
            <w:r>
              <w:t>Wayne County Protective Agency d/b/a Fair Haven</w:t>
            </w:r>
          </w:p>
        </w:tc>
        <w:tc>
          <w:tcPr>
            <w:tcW w:w="2085" w:type="dxa"/>
            <w:gridSpan w:val="2"/>
            <w:vAlign w:val="center"/>
          </w:tcPr>
          <w:p w14:paraId="349C10AE" w14:textId="77777777" w:rsidR="006C30F5" w:rsidRDefault="006C30F5" w:rsidP="006C30F5"/>
        </w:tc>
      </w:tr>
      <w:tr w:rsidR="006C30F5" w:rsidRPr="004B1CE7" w14:paraId="5AD35768" w14:textId="77777777" w:rsidTr="002B7D41">
        <w:tc>
          <w:tcPr>
            <w:tcW w:w="10800" w:type="dxa"/>
            <w:gridSpan w:val="12"/>
          </w:tcPr>
          <w:p w14:paraId="35B0CDC9" w14:textId="77777777" w:rsidR="006C30F5" w:rsidRPr="004B1CE7" w:rsidRDefault="006C30F5" w:rsidP="006C30F5">
            <w:pPr>
              <w:rPr>
                <w:sz w:val="10"/>
                <w:szCs w:val="10"/>
              </w:rPr>
            </w:pPr>
          </w:p>
        </w:tc>
      </w:tr>
      <w:tr w:rsidR="006C30F5" w14:paraId="7F7ACE20" w14:textId="77777777" w:rsidTr="006B498E">
        <w:trPr>
          <w:trHeight w:val="2112"/>
        </w:trPr>
        <w:tc>
          <w:tcPr>
            <w:tcW w:w="981" w:type="dxa"/>
            <w:vAlign w:val="center"/>
          </w:tcPr>
          <w:p w14:paraId="78CD243E" w14:textId="77777777" w:rsidR="006C30F5" w:rsidRDefault="006C30F5" w:rsidP="006C30F5"/>
        </w:tc>
        <w:tc>
          <w:tcPr>
            <w:tcW w:w="8837" w:type="dxa"/>
            <w:gridSpan w:val="10"/>
            <w:vAlign w:val="center"/>
          </w:tcPr>
          <w:p w14:paraId="70F45B34" w14:textId="1E4DA16F" w:rsidR="006C30F5" w:rsidRDefault="00936D32" w:rsidP="006C30F5">
            <w:pPr>
              <w:pStyle w:val="Heading1"/>
            </w:pPr>
            <w:r>
              <w:t>Fair Haven Happenings</w:t>
            </w:r>
          </w:p>
        </w:tc>
        <w:tc>
          <w:tcPr>
            <w:tcW w:w="982" w:type="dxa"/>
          </w:tcPr>
          <w:p w14:paraId="695BBD51" w14:textId="77777777" w:rsidR="006C30F5" w:rsidRDefault="006C30F5" w:rsidP="006C30F5"/>
        </w:tc>
      </w:tr>
      <w:tr w:rsidR="006C30F5" w:rsidRPr="004B1CE7" w14:paraId="04F15A40" w14:textId="77777777" w:rsidTr="002B7D41">
        <w:tc>
          <w:tcPr>
            <w:tcW w:w="10800" w:type="dxa"/>
            <w:gridSpan w:val="12"/>
          </w:tcPr>
          <w:p w14:paraId="25428B93" w14:textId="77777777" w:rsidR="006C30F5" w:rsidRPr="004B1CE7" w:rsidRDefault="006C30F5" w:rsidP="006C30F5">
            <w:pPr>
              <w:rPr>
                <w:sz w:val="16"/>
                <w:szCs w:val="16"/>
              </w:rPr>
            </w:pPr>
          </w:p>
        </w:tc>
      </w:tr>
      <w:tr w:rsidR="006C30F5" w14:paraId="35557C97" w14:textId="77777777" w:rsidTr="004B1CE7">
        <w:tc>
          <w:tcPr>
            <w:tcW w:w="4526" w:type="dxa"/>
            <w:gridSpan w:val="6"/>
            <w:vAlign w:val="center"/>
          </w:tcPr>
          <w:p w14:paraId="3A20068B" w14:textId="15A8C703" w:rsidR="006C30F5" w:rsidRDefault="005B287A" w:rsidP="006C30F5">
            <w:pPr>
              <w:pStyle w:val="Info"/>
            </w:pPr>
            <w:r>
              <w:t>February</w:t>
            </w:r>
            <w:r w:rsidR="008B18DF">
              <w:t xml:space="preserve"> 202 EDITION </w:t>
            </w:r>
            <w:r w:rsidR="00936D32">
              <w:t xml:space="preserve"> </w:t>
            </w:r>
          </w:p>
        </w:tc>
        <w:tc>
          <w:tcPr>
            <w:tcW w:w="6274" w:type="dxa"/>
            <w:gridSpan w:val="6"/>
            <w:vAlign w:val="center"/>
          </w:tcPr>
          <w:p w14:paraId="79A7CC4C" w14:textId="1AFE1F26" w:rsidR="006C30F5" w:rsidRPr="00A40213" w:rsidRDefault="005417A4" w:rsidP="006C30F5">
            <w:pPr>
              <w:pStyle w:val="Info"/>
              <w:jc w:val="right"/>
              <w:rPr>
                <w:rFonts w:hAnsi="Franklin Gothic Demi"/>
                <w:sz w:val="18"/>
              </w:rPr>
            </w:pPr>
            <w:r w:rsidRPr="006F3448">
              <w:rPr>
                <w:rFonts w:hAnsi="Franklin Gothic Demi"/>
                <w:color w:val="4D009B" w:themeColor="text1"/>
                <w:sz w:val="18"/>
              </w:rPr>
              <w:t>(912) 588-9999 |</w:t>
            </w:r>
            <w:r w:rsidR="008B18DF" w:rsidRPr="006F3448">
              <w:rPr>
                <w:rFonts w:hAnsi="Franklin Gothic Demi"/>
                <w:color w:val="4D009B" w:themeColor="text1"/>
                <w:sz w:val="18"/>
              </w:rPr>
              <w:t xml:space="preserve"> fteston@fairhavenjesup.org </w:t>
            </w:r>
            <w:r w:rsidRPr="006F3448">
              <w:rPr>
                <w:rFonts w:hAnsi="Franklin Gothic Demi"/>
                <w:color w:val="4D009B" w:themeColor="text1"/>
                <w:sz w:val="18"/>
              </w:rPr>
              <w:t>| fairhavenjesup.org</w:t>
            </w:r>
          </w:p>
        </w:tc>
      </w:tr>
      <w:tr w:rsidR="004B1CE7" w:rsidRPr="004B1CE7" w14:paraId="3BAEADE3" w14:textId="77777777" w:rsidTr="004B1CE7">
        <w:trPr>
          <w:trHeight w:val="144"/>
        </w:trPr>
        <w:tc>
          <w:tcPr>
            <w:tcW w:w="10800" w:type="dxa"/>
            <w:gridSpan w:val="12"/>
            <w:tcBorders>
              <w:bottom w:val="single" w:sz="18" w:space="0" w:color="6700CF" w:themeColor="accent1"/>
            </w:tcBorders>
          </w:tcPr>
          <w:p w14:paraId="2B9985CC" w14:textId="77777777" w:rsidR="004B1CE7" w:rsidRPr="004B1CE7" w:rsidRDefault="004B1CE7" w:rsidP="006C30F5">
            <w:pPr>
              <w:rPr>
                <w:sz w:val="16"/>
                <w:szCs w:val="16"/>
              </w:rPr>
            </w:pPr>
          </w:p>
        </w:tc>
      </w:tr>
      <w:tr w:rsidR="004B1CE7" w:rsidRPr="004B1CE7" w14:paraId="568A2AA4" w14:textId="77777777" w:rsidTr="009A0684">
        <w:trPr>
          <w:trHeight w:val="178"/>
        </w:trPr>
        <w:tc>
          <w:tcPr>
            <w:tcW w:w="10800" w:type="dxa"/>
            <w:gridSpan w:val="12"/>
            <w:tcBorders>
              <w:top w:val="single" w:sz="18" w:space="0" w:color="6700CF" w:themeColor="accent1"/>
            </w:tcBorders>
          </w:tcPr>
          <w:p w14:paraId="3751C1F2" w14:textId="6E24D244" w:rsidR="004B1CE7" w:rsidRPr="004B1CE7" w:rsidRDefault="004B1CE7" w:rsidP="006C30F5">
            <w:pPr>
              <w:rPr>
                <w:sz w:val="16"/>
                <w:szCs w:val="16"/>
              </w:rPr>
            </w:pPr>
          </w:p>
        </w:tc>
      </w:tr>
      <w:tr w:rsidR="006C30F5" w14:paraId="0C9A91B3" w14:textId="77777777" w:rsidTr="009A0684">
        <w:trPr>
          <w:trHeight w:val="5776"/>
        </w:trPr>
        <w:tc>
          <w:tcPr>
            <w:tcW w:w="3231" w:type="dxa"/>
            <w:gridSpan w:val="3"/>
            <w:vMerge w:val="restart"/>
            <w:tcBorders>
              <w:bottom w:val="single" w:sz="36" w:space="0" w:color="6700CF" w:themeColor="accent1"/>
            </w:tcBorders>
          </w:tcPr>
          <w:p w14:paraId="0D92CB98" w14:textId="197EEB60" w:rsidR="006C30F5" w:rsidRDefault="006C30F5" w:rsidP="003E115A">
            <w:pPr>
              <w:spacing w:before="240"/>
            </w:pPr>
          </w:p>
          <w:p w14:paraId="53993CEA" w14:textId="77777777" w:rsidR="006C30F5" w:rsidRDefault="006C30F5" w:rsidP="006C30F5"/>
          <w:p w14:paraId="38C2CDC7" w14:textId="1ECB5E41" w:rsidR="006C30F5" w:rsidRDefault="00054A69" w:rsidP="006C30F5">
            <w:pPr>
              <w:pStyle w:val="TitleBig"/>
            </w:pPr>
            <w:r>
              <w:t>WELCOME!</w:t>
            </w:r>
          </w:p>
          <w:p w14:paraId="3DCA94F3" w14:textId="77777777" w:rsidR="009A0684" w:rsidRDefault="009A0684" w:rsidP="009A0684">
            <w:pPr>
              <w:pStyle w:val="TextBody"/>
              <w:ind w:left="0"/>
            </w:pPr>
          </w:p>
          <w:p w14:paraId="47796E65" w14:textId="3187DE1D" w:rsidR="00F13678" w:rsidRPr="00F9151B" w:rsidRDefault="00EB6C40" w:rsidP="009A0684">
            <w:pPr>
              <w:pStyle w:val="TextBody"/>
              <w:ind w:left="0"/>
              <w:rPr>
                <w:color w:val="auto"/>
              </w:rPr>
            </w:pPr>
            <w:r>
              <w:rPr>
                <w:color w:val="auto"/>
              </w:rPr>
              <w:t xml:space="preserve">We hope you and your families had a wonderful holiday season. </w:t>
            </w:r>
            <w:r w:rsidR="000D0AA1">
              <w:rPr>
                <w:color w:val="auto"/>
              </w:rPr>
              <w:t xml:space="preserve">Now that the hustle and bustle of the holiday festivities are over </w:t>
            </w:r>
            <w:r w:rsidR="00AC041C">
              <w:rPr>
                <w:color w:val="auto"/>
              </w:rPr>
              <w:t>–</w:t>
            </w:r>
            <w:r w:rsidR="000D0AA1">
              <w:rPr>
                <w:color w:val="auto"/>
              </w:rPr>
              <w:t xml:space="preserve"> </w:t>
            </w:r>
            <w:r w:rsidR="00AC041C">
              <w:rPr>
                <w:color w:val="auto"/>
              </w:rPr>
              <w:t xml:space="preserve">we wanted to provide a recap of our busiest season, how our community continued to bless our organization, staff, and </w:t>
            </w:r>
            <w:r w:rsidR="00381BAC">
              <w:rPr>
                <w:color w:val="auto"/>
              </w:rPr>
              <w:t>clientele</w:t>
            </w:r>
            <w:r w:rsidR="00AC041C">
              <w:rPr>
                <w:color w:val="auto"/>
              </w:rPr>
              <w:t xml:space="preserve">, </w:t>
            </w:r>
            <w:r w:rsidR="00D43005">
              <w:rPr>
                <w:color w:val="auto"/>
              </w:rPr>
              <w:t>along with</w:t>
            </w:r>
            <w:r w:rsidR="001A67B4">
              <w:rPr>
                <w:color w:val="auto"/>
              </w:rPr>
              <w:t xml:space="preserve"> keep</w:t>
            </w:r>
            <w:r w:rsidR="00D43005">
              <w:rPr>
                <w:color w:val="auto"/>
              </w:rPr>
              <w:t>ing</w:t>
            </w:r>
            <w:r w:rsidR="001A67B4">
              <w:rPr>
                <w:color w:val="auto"/>
              </w:rPr>
              <w:t xml:space="preserve"> you updated on </w:t>
            </w:r>
            <w:proofErr w:type="gramStart"/>
            <w:r w:rsidR="001A67B4">
              <w:rPr>
                <w:color w:val="auto"/>
              </w:rPr>
              <w:t>all of</w:t>
            </w:r>
            <w:proofErr w:type="gramEnd"/>
            <w:r w:rsidR="001A67B4">
              <w:rPr>
                <w:color w:val="auto"/>
              </w:rPr>
              <w:t xml:space="preserve"> the upcoming events. Thank you</w:t>
            </w:r>
            <w:r w:rsidR="00381BAC">
              <w:rPr>
                <w:color w:val="auto"/>
              </w:rPr>
              <w:t>!</w:t>
            </w:r>
          </w:p>
          <w:p w14:paraId="7E4BC7C3" w14:textId="77777777" w:rsidR="00F13678" w:rsidRPr="00F9151B" w:rsidRDefault="00F13678" w:rsidP="009A0684">
            <w:pPr>
              <w:pStyle w:val="TextBody"/>
              <w:ind w:left="0"/>
              <w:rPr>
                <w:color w:val="auto"/>
              </w:rPr>
            </w:pPr>
          </w:p>
          <w:p w14:paraId="4FD2C7EF" w14:textId="660B15B9" w:rsidR="00F13678" w:rsidRPr="00F9151B" w:rsidRDefault="009A0684" w:rsidP="009A0684">
            <w:pPr>
              <w:pStyle w:val="TextBody"/>
              <w:ind w:left="0"/>
              <w:rPr>
                <w:color w:val="auto"/>
              </w:rPr>
            </w:pPr>
            <w:r w:rsidRPr="00F9151B">
              <w:rPr>
                <w:color w:val="auto"/>
              </w:rPr>
              <w:t xml:space="preserve">Wayne County Protective Agency, better known as Fair Haven, is </w:t>
            </w:r>
            <w:r w:rsidR="0057701E" w:rsidRPr="00F9151B">
              <w:rPr>
                <w:color w:val="auto"/>
              </w:rPr>
              <w:t xml:space="preserve">a </w:t>
            </w:r>
            <w:r w:rsidRPr="00F9151B">
              <w:rPr>
                <w:color w:val="auto"/>
              </w:rPr>
              <w:t xml:space="preserve">501(c)3 non-profit located in Southeast, rural Georgia. </w:t>
            </w:r>
            <w:r w:rsidRPr="00F9151B">
              <w:rPr>
                <w:color w:val="auto"/>
              </w:rPr>
              <w:tab/>
              <w:t xml:space="preserve">Fair Haven provides a safe place for women and children who are victims of domestic violence in Wayne, Appling, and Jeff Davis counties. Fair Haven staff members assist victims and their children with services, options, and opportunities as they learn how to successfully survive domestic violence.  </w:t>
            </w:r>
          </w:p>
          <w:p w14:paraId="5ABE53C5" w14:textId="4A6C129D" w:rsidR="006C30F5" w:rsidRDefault="009A0684" w:rsidP="009A0684">
            <w:pPr>
              <w:pStyle w:val="TextBody"/>
              <w:ind w:left="0"/>
            </w:pPr>
            <w:r w:rsidRPr="00F9151B">
              <w:rPr>
                <w:color w:val="auto"/>
              </w:rPr>
              <w:t xml:space="preserve">The organization is divided </w:t>
            </w:r>
            <w:r w:rsidR="0057701E" w:rsidRPr="00F9151B">
              <w:rPr>
                <w:color w:val="auto"/>
              </w:rPr>
              <w:t>into</w:t>
            </w:r>
            <w:r w:rsidRPr="00F9151B">
              <w:rPr>
                <w:color w:val="auto"/>
              </w:rPr>
              <w:t xml:space="preserve"> </w:t>
            </w:r>
            <w:r w:rsidR="001B5543">
              <w:rPr>
                <w:color w:val="auto"/>
              </w:rPr>
              <w:t>3</w:t>
            </w:r>
            <w:r w:rsidRPr="00F9151B">
              <w:rPr>
                <w:color w:val="auto"/>
              </w:rPr>
              <w:t xml:space="preserve"> locations: Fair Haven Women’s Shelter, Fair Haven Community Resource Center, and Fair Haven Market. </w:t>
            </w:r>
            <w:r w:rsidR="00F13678" w:rsidRPr="00F9151B">
              <w:rPr>
                <w:color w:val="auto"/>
              </w:rPr>
              <w:t>If you would like to know more about the programs, services offered, or a location, please contact our Community Awareness Coordinator at (912) 559-9290</w:t>
            </w:r>
            <w:r w:rsidR="001B5543">
              <w:rPr>
                <w:color w:val="auto"/>
              </w:rPr>
              <w:t>.</w:t>
            </w:r>
            <w:r w:rsidR="00F13678" w:rsidRPr="00F9151B">
              <w:rPr>
                <w:color w:val="auto"/>
              </w:rPr>
              <w:t xml:space="preserve"> </w:t>
            </w:r>
          </w:p>
        </w:tc>
        <w:tc>
          <w:tcPr>
            <w:tcW w:w="313" w:type="dxa"/>
            <w:vMerge w:val="restart"/>
            <w:tcBorders>
              <w:right w:val="single" w:sz="4" w:space="0" w:color="6700CF" w:themeColor="accent1"/>
            </w:tcBorders>
          </w:tcPr>
          <w:p w14:paraId="52A09145" w14:textId="77777777" w:rsidR="006C30F5" w:rsidRDefault="006C30F5" w:rsidP="006C30F5"/>
        </w:tc>
        <w:tc>
          <w:tcPr>
            <w:tcW w:w="284" w:type="dxa"/>
            <w:vMerge w:val="restart"/>
            <w:tcBorders>
              <w:left w:val="single" w:sz="4" w:space="0" w:color="6700CF" w:themeColor="accent1"/>
              <w:bottom w:val="single" w:sz="36" w:space="0" w:color="6700CF" w:themeColor="accent1"/>
            </w:tcBorders>
          </w:tcPr>
          <w:p w14:paraId="74F1E2B3" w14:textId="77777777" w:rsidR="006C30F5" w:rsidRDefault="006C30F5" w:rsidP="006C30F5"/>
        </w:tc>
        <w:tc>
          <w:tcPr>
            <w:tcW w:w="3372" w:type="dxa"/>
            <w:gridSpan w:val="2"/>
            <w:tcBorders>
              <w:bottom w:val="single" w:sz="36" w:space="0" w:color="6700CF" w:themeColor="accent1"/>
            </w:tcBorders>
          </w:tcPr>
          <w:p w14:paraId="15E5FE80" w14:textId="77777777" w:rsidR="009A0684" w:rsidRDefault="009A0684" w:rsidP="009A0684">
            <w:pPr>
              <w:pStyle w:val="TextBody"/>
              <w:ind w:left="0"/>
            </w:pPr>
          </w:p>
          <w:p w14:paraId="32052AF5" w14:textId="1C1795BE" w:rsidR="009A0684" w:rsidRDefault="009A0684" w:rsidP="009A0684">
            <w:pPr>
              <w:pStyle w:val="TextBody"/>
              <w:ind w:left="0"/>
            </w:pPr>
          </w:p>
          <w:p w14:paraId="35FFA492" w14:textId="77777777" w:rsidR="00EC04D7" w:rsidRDefault="00EC04D7" w:rsidP="00744A64">
            <w:pPr>
              <w:pStyle w:val="TextBody"/>
              <w:ind w:left="0"/>
              <w:rPr>
                <w:color w:val="auto"/>
              </w:rPr>
            </w:pPr>
          </w:p>
          <w:p w14:paraId="5FD85C5F" w14:textId="3F4ADCA6" w:rsidR="006C30F5" w:rsidRDefault="00744A64" w:rsidP="00744A64">
            <w:pPr>
              <w:pStyle w:val="TextBody"/>
              <w:ind w:left="0"/>
            </w:pPr>
            <w:r w:rsidRPr="00842C94">
              <w:rPr>
                <w:color w:val="auto"/>
              </w:rPr>
              <w:t xml:space="preserve">In a powerful proclamation, Mayor Ralph Hickox declared October as Domestic Violence Awareness Month (DVAM) in the city of </w:t>
            </w:r>
            <w:proofErr w:type="spellStart"/>
            <w:r w:rsidRPr="00842C94">
              <w:rPr>
                <w:color w:val="auto"/>
              </w:rPr>
              <w:t>Jesup</w:t>
            </w:r>
            <w:proofErr w:type="spellEnd"/>
            <w:r w:rsidRPr="00842C94">
              <w:rPr>
                <w:color w:val="auto"/>
              </w:rPr>
              <w:t xml:space="preserve">. The moment occurred during the annual </w:t>
            </w:r>
            <w:r w:rsidR="00EA6E98" w:rsidRPr="00842C94">
              <w:rPr>
                <w:color w:val="auto"/>
              </w:rPr>
              <w:t>R</w:t>
            </w:r>
            <w:r w:rsidRPr="00842C94">
              <w:rPr>
                <w:color w:val="auto"/>
              </w:rPr>
              <w:t xml:space="preserve">emembrance </w:t>
            </w:r>
            <w:r w:rsidR="00EA6E98" w:rsidRPr="00842C94">
              <w:rPr>
                <w:color w:val="auto"/>
              </w:rPr>
              <w:t>V</w:t>
            </w:r>
            <w:r w:rsidRPr="00842C94">
              <w:rPr>
                <w:color w:val="auto"/>
              </w:rPr>
              <w:t>igil on October 25, 2023</w:t>
            </w:r>
            <w:r w:rsidR="00F660B1" w:rsidRPr="00842C94">
              <w:rPr>
                <w:color w:val="auto"/>
              </w:rPr>
              <w:t xml:space="preserve">. </w:t>
            </w:r>
            <w:r w:rsidR="003D5181" w:rsidRPr="00842C94">
              <w:rPr>
                <w:color w:val="auto"/>
              </w:rPr>
              <w:t>To visually amplify the cause,</w:t>
            </w:r>
            <w:r w:rsidR="00EF1D5D" w:rsidRPr="00842C94">
              <w:rPr>
                <w:color w:val="auto"/>
              </w:rPr>
              <w:t xml:space="preserve"> community members proudly wor</w:t>
            </w:r>
            <w:r w:rsidR="006F1A9B" w:rsidRPr="00842C94">
              <w:rPr>
                <w:color w:val="auto"/>
              </w:rPr>
              <w:t>e “Crush” Domestic Violence t-shirts on this day. T</w:t>
            </w:r>
            <w:r w:rsidR="003D5181" w:rsidRPr="00842C94">
              <w:rPr>
                <w:color w:val="auto"/>
              </w:rPr>
              <w:t xml:space="preserve">he community rallied together by </w:t>
            </w:r>
            <w:r w:rsidR="006F1A9B" w:rsidRPr="00842C94">
              <w:rPr>
                <w:color w:val="auto"/>
              </w:rPr>
              <w:t>purchasin</w:t>
            </w:r>
            <w:r w:rsidR="003D5181" w:rsidRPr="00842C94">
              <w:rPr>
                <w:color w:val="auto"/>
              </w:rPr>
              <w:t xml:space="preserve">g purple bows to adorn </w:t>
            </w:r>
            <w:r w:rsidR="008B2FE2" w:rsidRPr="00842C94">
              <w:rPr>
                <w:color w:val="auto"/>
              </w:rPr>
              <w:t xml:space="preserve">their </w:t>
            </w:r>
            <w:r w:rsidR="003D5181" w:rsidRPr="00842C94">
              <w:rPr>
                <w:color w:val="auto"/>
              </w:rPr>
              <w:t xml:space="preserve">local businesses. </w:t>
            </w:r>
            <w:r w:rsidR="00417417">
              <w:rPr>
                <w:color w:val="auto"/>
              </w:rPr>
              <w:t xml:space="preserve">In total, </w:t>
            </w:r>
            <w:r w:rsidR="003D5181" w:rsidRPr="00842C94">
              <w:rPr>
                <w:color w:val="auto"/>
              </w:rPr>
              <w:t xml:space="preserve">65 bows were sold, transforming nearly every storefront on Cherry Street into a sea of purple solidarity. Additionally, Fair Haven Market </w:t>
            </w:r>
            <w:r w:rsidR="00F660B1" w:rsidRPr="00842C94">
              <w:rPr>
                <w:color w:val="auto"/>
              </w:rPr>
              <w:t>was</w:t>
            </w:r>
            <w:r w:rsidR="003D5181" w:rsidRPr="00842C94">
              <w:rPr>
                <w:color w:val="auto"/>
              </w:rPr>
              <w:t xml:space="preserve"> a hub for support, selling 51 purple ribbons to honor loved </w:t>
            </w:r>
          </w:p>
        </w:tc>
        <w:tc>
          <w:tcPr>
            <w:tcW w:w="540" w:type="dxa"/>
            <w:gridSpan w:val="2"/>
            <w:tcBorders>
              <w:bottom w:val="single" w:sz="36" w:space="0" w:color="6700CF" w:themeColor="accent1"/>
            </w:tcBorders>
          </w:tcPr>
          <w:p w14:paraId="0A5C8919" w14:textId="2386B3E2" w:rsidR="006C30F5" w:rsidRDefault="006C30F5" w:rsidP="006C30F5"/>
        </w:tc>
        <w:tc>
          <w:tcPr>
            <w:tcW w:w="3060" w:type="dxa"/>
            <w:gridSpan w:val="3"/>
            <w:tcBorders>
              <w:bottom w:val="single" w:sz="36" w:space="0" w:color="6700CF" w:themeColor="accent1"/>
            </w:tcBorders>
          </w:tcPr>
          <w:p w14:paraId="1BFB4E3E" w14:textId="319B7B9F" w:rsidR="009A0684" w:rsidRDefault="0057701E" w:rsidP="006C30F5">
            <w:pPr>
              <w:pStyle w:val="TextBody"/>
            </w:pPr>
            <w:r>
              <w:rPr>
                <w:noProof/>
              </w:rPr>
              <mc:AlternateContent>
                <mc:Choice Requires="wps">
                  <w:drawing>
                    <wp:anchor distT="45720" distB="45720" distL="114300" distR="114300" simplePos="0" relativeHeight="251683840" behindDoc="0" locked="0" layoutInCell="1" allowOverlap="1" wp14:anchorId="423F5DCC" wp14:editId="042BF26C">
                      <wp:simplePos x="0" y="0"/>
                      <wp:positionH relativeFrom="column">
                        <wp:posOffset>-2486660</wp:posOffset>
                      </wp:positionH>
                      <wp:positionV relativeFrom="paragraph">
                        <wp:posOffset>-29845</wp:posOffset>
                      </wp:positionV>
                      <wp:extent cx="4215384" cy="1404620"/>
                      <wp:effectExtent l="0" t="0" r="0" b="0"/>
                      <wp:wrapNone/>
                      <wp:docPr id="1676948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384" cy="1404620"/>
                              </a:xfrm>
                              <a:prstGeom prst="rect">
                                <a:avLst/>
                              </a:prstGeom>
                              <a:noFill/>
                              <a:ln w="9525">
                                <a:noFill/>
                                <a:miter lim="800000"/>
                                <a:headEnd/>
                                <a:tailEnd/>
                              </a:ln>
                            </wps:spPr>
                            <wps:txbx>
                              <w:txbxContent>
                                <w:p w14:paraId="375C6C19" w14:textId="6A0F9334" w:rsidR="0057701E" w:rsidRDefault="00C02265" w:rsidP="0057701E">
                                  <w:pPr>
                                    <w:pStyle w:val="Titlenormal"/>
                                    <w:jc w:val="center"/>
                                  </w:pPr>
                                  <w:r>
                                    <w:t>PAINTING THE TOWN PURPLE FOR</w:t>
                                  </w:r>
                                  <w:r w:rsidR="00E2595D">
                                    <w:t xml:space="preserve"> DVAM </w:t>
                                  </w:r>
                                  <w:r>
                                    <w:t>‘</w:t>
                                  </w:r>
                                  <w:r w:rsidR="00E2595D">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F5DCC" id="_x0000_t202" coordsize="21600,21600" o:spt="202" path="m,l,21600r21600,l21600,xe">
                      <v:stroke joinstyle="miter"/>
                      <v:path gradientshapeok="t" o:connecttype="rect"/>
                    </v:shapetype>
                    <v:shape id="Text Box 2" o:spid="_x0000_s1026" type="#_x0000_t202" style="position:absolute;left:0;text-align:left;margin-left:-195.8pt;margin-top:-2.35pt;width:331.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ib+wEAAM4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" filled="f" stroked="f">
                      <v:textbox style="mso-fit-shape-to-text:t">
                        <w:txbxContent>
                          <w:p w14:paraId="375C6C19" w14:textId="6A0F9334" w:rsidR="0057701E" w:rsidRDefault="00C02265" w:rsidP="0057701E">
                            <w:pPr>
                              <w:pStyle w:val="Titlenormal"/>
                              <w:jc w:val="center"/>
                            </w:pPr>
                            <w:r>
                              <w:t>PAINTING THE TOWN PURPLE FOR</w:t>
                            </w:r>
                            <w:r w:rsidR="00E2595D">
                              <w:t xml:space="preserve"> DVAM </w:t>
                            </w:r>
                            <w:r>
                              <w:t>‘</w:t>
                            </w:r>
                            <w:r w:rsidR="00E2595D">
                              <w:t>23</w:t>
                            </w:r>
                          </w:p>
                        </w:txbxContent>
                      </v:textbox>
                    </v:shape>
                  </w:pict>
                </mc:Fallback>
              </mc:AlternateContent>
            </w:r>
          </w:p>
          <w:p w14:paraId="64D33070" w14:textId="77777777" w:rsidR="00EC04D7" w:rsidRDefault="00EC04D7" w:rsidP="003D5181">
            <w:pPr>
              <w:pStyle w:val="TextBody"/>
              <w:ind w:left="0"/>
            </w:pPr>
          </w:p>
          <w:p w14:paraId="1C0BA139" w14:textId="77777777" w:rsidR="00EC04D7" w:rsidRDefault="00EC04D7" w:rsidP="003D5181">
            <w:pPr>
              <w:pStyle w:val="TextBody"/>
              <w:ind w:left="0"/>
              <w:rPr>
                <w:color w:val="auto"/>
              </w:rPr>
            </w:pPr>
          </w:p>
          <w:p w14:paraId="6D2F7585" w14:textId="2B594DD5" w:rsidR="00AB0D66" w:rsidRDefault="00842C94" w:rsidP="003D5181">
            <w:pPr>
              <w:pStyle w:val="TextBody"/>
              <w:ind w:left="0"/>
            </w:pPr>
            <w:r w:rsidRPr="00842C94">
              <w:rPr>
                <w:color w:val="auto"/>
              </w:rPr>
              <w:t xml:space="preserve">ones affected by domestic violence. </w:t>
            </w:r>
            <w:r w:rsidR="003D5181" w:rsidRPr="00842C94">
              <w:rPr>
                <w:color w:val="auto"/>
              </w:rPr>
              <w:t xml:space="preserve">As the month </w:t>
            </w:r>
            <w:r w:rsidR="003F6C80" w:rsidRPr="00842C94">
              <w:rPr>
                <w:color w:val="auto"/>
              </w:rPr>
              <w:t>concluded</w:t>
            </w:r>
            <w:r w:rsidR="003D5181" w:rsidRPr="00842C94">
              <w:rPr>
                <w:color w:val="auto"/>
              </w:rPr>
              <w:t xml:space="preserve"> on October 31, a symbolic event unfolded. The </w:t>
            </w:r>
            <w:proofErr w:type="spellStart"/>
            <w:r w:rsidR="003D5181" w:rsidRPr="00842C94">
              <w:rPr>
                <w:color w:val="auto"/>
              </w:rPr>
              <w:t>Jesup</w:t>
            </w:r>
            <w:proofErr w:type="spellEnd"/>
            <w:r w:rsidR="003D5181" w:rsidRPr="00842C94">
              <w:rPr>
                <w:color w:val="auto"/>
              </w:rPr>
              <w:t xml:space="preserve"> Fountain was dyed purple, a vivid representation of the community's dedication to the cause</w:t>
            </w:r>
            <w:r w:rsidR="003F6C80" w:rsidRPr="00842C94">
              <w:rPr>
                <w:color w:val="auto"/>
              </w:rPr>
              <w:t xml:space="preserve"> and </w:t>
            </w:r>
            <w:r w:rsidR="003D5181" w:rsidRPr="00842C94">
              <w:rPr>
                <w:color w:val="auto"/>
              </w:rPr>
              <w:t xml:space="preserve">a testament to the progress made throughout DVAM </w:t>
            </w:r>
            <w:r w:rsidR="000D0AC6" w:rsidRPr="00842C94">
              <w:rPr>
                <w:color w:val="auto"/>
              </w:rPr>
              <w:t>202</w:t>
            </w:r>
            <w:r w:rsidR="003D5181" w:rsidRPr="00842C94">
              <w:rPr>
                <w:color w:val="auto"/>
              </w:rPr>
              <w:t xml:space="preserve">3. The community's collective effort, from the mayor's proclamation to the purple-drenched fountain, </w:t>
            </w:r>
            <w:r w:rsidR="000D0AC6" w:rsidRPr="00842C94">
              <w:rPr>
                <w:color w:val="auto"/>
              </w:rPr>
              <w:t>is</w:t>
            </w:r>
            <w:r w:rsidR="003D5181" w:rsidRPr="00842C94">
              <w:rPr>
                <w:color w:val="auto"/>
              </w:rPr>
              <w:t xml:space="preserve"> a</w:t>
            </w:r>
            <w:r w:rsidR="0062014C">
              <w:rPr>
                <w:color w:val="auto"/>
              </w:rPr>
              <w:t>n authentic</w:t>
            </w:r>
            <w:r w:rsidR="003D5181" w:rsidRPr="00842C94">
              <w:rPr>
                <w:color w:val="auto"/>
              </w:rPr>
              <w:t xml:space="preserve"> reminder that unity can overcome adversity in the fight against domestic violence.</w:t>
            </w:r>
            <w:r w:rsidR="000D0AC6" w:rsidRPr="00842C94">
              <w:rPr>
                <w:color w:val="auto"/>
              </w:rPr>
              <w:t xml:space="preserve"> </w:t>
            </w:r>
            <w:r w:rsidR="0074402D" w:rsidRPr="00842C94">
              <w:rPr>
                <w:color w:val="auto"/>
              </w:rPr>
              <w:t>Thank you to all who contributed, donated, and lent their unwavering support</w:t>
            </w:r>
            <w:r>
              <w:t xml:space="preserve">. </w:t>
            </w:r>
          </w:p>
          <w:p w14:paraId="1B043CBB" w14:textId="2D882F8B" w:rsidR="006C30F5" w:rsidRDefault="006C30F5" w:rsidP="00AB0D66">
            <w:pPr>
              <w:pStyle w:val="TextBody"/>
            </w:pPr>
          </w:p>
        </w:tc>
      </w:tr>
      <w:tr w:rsidR="006C30F5" w14:paraId="6FCD7A4D" w14:textId="77777777" w:rsidTr="009A0684">
        <w:trPr>
          <w:trHeight w:val="20"/>
        </w:trPr>
        <w:tc>
          <w:tcPr>
            <w:tcW w:w="3231" w:type="dxa"/>
            <w:gridSpan w:val="3"/>
            <w:vMerge/>
            <w:tcBorders>
              <w:top w:val="single" w:sz="36" w:space="0" w:color="6700CF" w:themeColor="accent1"/>
            </w:tcBorders>
          </w:tcPr>
          <w:p w14:paraId="20D4499C" w14:textId="77777777" w:rsidR="006C30F5" w:rsidRDefault="006C30F5" w:rsidP="006C30F5">
            <w:pPr>
              <w:rPr>
                <w:noProof/>
              </w:rPr>
            </w:pPr>
          </w:p>
        </w:tc>
        <w:tc>
          <w:tcPr>
            <w:tcW w:w="313" w:type="dxa"/>
            <w:vMerge/>
            <w:tcBorders>
              <w:right w:val="single" w:sz="4" w:space="0" w:color="6700CF" w:themeColor="accent1"/>
            </w:tcBorders>
          </w:tcPr>
          <w:p w14:paraId="0B18A763" w14:textId="77777777" w:rsidR="006C30F5" w:rsidRDefault="006C30F5" w:rsidP="006C30F5"/>
        </w:tc>
        <w:tc>
          <w:tcPr>
            <w:tcW w:w="284" w:type="dxa"/>
            <w:vMerge/>
            <w:tcBorders>
              <w:top w:val="single" w:sz="36" w:space="0" w:color="6700CF" w:themeColor="accent1"/>
              <w:left w:val="single" w:sz="4" w:space="0" w:color="6700CF" w:themeColor="accent1"/>
            </w:tcBorders>
          </w:tcPr>
          <w:p w14:paraId="4BDA3FE7" w14:textId="77777777" w:rsidR="006C30F5" w:rsidRDefault="006C30F5" w:rsidP="006C30F5"/>
        </w:tc>
        <w:tc>
          <w:tcPr>
            <w:tcW w:w="3372" w:type="dxa"/>
            <w:gridSpan w:val="2"/>
            <w:tcBorders>
              <w:top w:val="single" w:sz="36" w:space="0" w:color="6700CF" w:themeColor="accent1"/>
            </w:tcBorders>
          </w:tcPr>
          <w:p w14:paraId="0ED270F0" w14:textId="77777777" w:rsidR="006C30F5" w:rsidRPr="000D3E28" w:rsidRDefault="006C30F5" w:rsidP="006C30F5">
            <w:pPr>
              <w:rPr>
                <w:noProof/>
                <w:lang w:eastAsia="en-AU"/>
              </w:rPr>
            </w:pPr>
          </w:p>
        </w:tc>
        <w:tc>
          <w:tcPr>
            <w:tcW w:w="270" w:type="dxa"/>
            <w:tcBorders>
              <w:top w:val="single" w:sz="36" w:space="0" w:color="6700CF" w:themeColor="accent1"/>
            </w:tcBorders>
          </w:tcPr>
          <w:p w14:paraId="3A436FDE" w14:textId="77777777" w:rsidR="006C30F5" w:rsidRDefault="006C30F5" w:rsidP="006C30F5"/>
        </w:tc>
        <w:tc>
          <w:tcPr>
            <w:tcW w:w="270" w:type="dxa"/>
            <w:tcBorders>
              <w:top w:val="single" w:sz="36" w:space="0" w:color="6700CF" w:themeColor="accent1"/>
            </w:tcBorders>
          </w:tcPr>
          <w:p w14:paraId="482778D5" w14:textId="77777777" w:rsidR="006C30F5" w:rsidRDefault="006C30F5" w:rsidP="006C30F5"/>
        </w:tc>
        <w:tc>
          <w:tcPr>
            <w:tcW w:w="3060" w:type="dxa"/>
            <w:gridSpan w:val="3"/>
            <w:tcBorders>
              <w:top w:val="single" w:sz="36" w:space="0" w:color="6700CF" w:themeColor="accent1"/>
            </w:tcBorders>
          </w:tcPr>
          <w:p w14:paraId="2D534D69" w14:textId="77777777" w:rsidR="006C30F5" w:rsidRDefault="006C30F5" w:rsidP="006C30F5"/>
        </w:tc>
      </w:tr>
      <w:tr w:rsidR="006C30F5" w14:paraId="3C4BE41B" w14:textId="77777777" w:rsidTr="003E115A">
        <w:trPr>
          <w:trHeight w:val="4320"/>
        </w:trPr>
        <w:tc>
          <w:tcPr>
            <w:tcW w:w="3231" w:type="dxa"/>
            <w:gridSpan w:val="3"/>
            <w:vMerge/>
          </w:tcPr>
          <w:p w14:paraId="38D9CEEA" w14:textId="77777777" w:rsidR="006C30F5" w:rsidRDefault="006C30F5" w:rsidP="006C30F5">
            <w:pPr>
              <w:rPr>
                <w:noProof/>
              </w:rPr>
            </w:pPr>
          </w:p>
        </w:tc>
        <w:tc>
          <w:tcPr>
            <w:tcW w:w="313" w:type="dxa"/>
            <w:vMerge/>
            <w:tcBorders>
              <w:right w:val="single" w:sz="4" w:space="0" w:color="6700CF" w:themeColor="accent1"/>
            </w:tcBorders>
          </w:tcPr>
          <w:p w14:paraId="16E3B310" w14:textId="77777777" w:rsidR="006C30F5" w:rsidRDefault="006C30F5" w:rsidP="006C30F5"/>
        </w:tc>
        <w:tc>
          <w:tcPr>
            <w:tcW w:w="284" w:type="dxa"/>
            <w:vMerge/>
            <w:tcBorders>
              <w:left w:val="single" w:sz="4" w:space="0" w:color="6700CF" w:themeColor="accent1"/>
            </w:tcBorders>
          </w:tcPr>
          <w:p w14:paraId="38592E4D" w14:textId="77777777" w:rsidR="006C30F5" w:rsidRDefault="006C30F5" w:rsidP="006C30F5"/>
        </w:tc>
        <w:tc>
          <w:tcPr>
            <w:tcW w:w="3372" w:type="dxa"/>
            <w:gridSpan w:val="2"/>
          </w:tcPr>
          <w:p w14:paraId="1BC2DA64" w14:textId="77777777" w:rsidR="00FC5870" w:rsidRDefault="00FC5870" w:rsidP="00FC5870">
            <w:pPr>
              <w:pStyle w:val="Titlenormal"/>
              <w:ind w:left="0"/>
              <w:rPr>
                <w:caps/>
                <w:noProof/>
                <w:lang w:eastAsia="en-AU"/>
              </w:rPr>
            </w:pPr>
            <w:r>
              <w:rPr>
                <w:caps/>
                <w:noProof/>
                <w:lang w:eastAsia="en-AU"/>
              </w:rPr>
              <w:t xml:space="preserve">Operation </w:t>
            </w:r>
          </w:p>
          <w:p w14:paraId="1D410027" w14:textId="77777777" w:rsidR="00FC5870" w:rsidRDefault="00FC5870" w:rsidP="00FC5870">
            <w:pPr>
              <w:pStyle w:val="Titlenormal"/>
              <w:ind w:left="0"/>
              <w:rPr>
                <w:caps/>
                <w:noProof/>
                <w:lang w:eastAsia="en-AU"/>
              </w:rPr>
            </w:pPr>
            <w:r>
              <w:rPr>
                <w:caps/>
                <w:noProof/>
                <w:lang w:eastAsia="en-AU"/>
              </w:rPr>
              <w:t>Santa ‘23</w:t>
            </w:r>
          </w:p>
          <w:p w14:paraId="22D5A10A" w14:textId="77777777" w:rsidR="003B44F9" w:rsidRDefault="003B44F9" w:rsidP="00FC5870">
            <w:pPr>
              <w:pStyle w:val="Info"/>
              <w:rPr>
                <w:rFonts w:asciiTheme="minorHAnsi"/>
                <w:noProof/>
                <w:color w:val="auto"/>
                <w:lang w:eastAsia="en-AU"/>
              </w:rPr>
            </w:pPr>
          </w:p>
          <w:p w14:paraId="320A4906" w14:textId="590152E3" w:rsidR="00537D65" w:rsidRPr="000868B5" w:rsidRDefault="00FC5870" w:rsidP="00FC5870">
            <w:pPr>
              <w:pStyle w:val="Info"/>
              <w:rPr>
                <w:rFonts w:asciiTheme="minorHAnsi"/>
              </w:rPr>
            </w:pPr>
            <w:r w:rsidRPr="000868B5">
              <w:rPr>
                <w:rFonts w:asciiTheme="minorHAnsi"/>
                <w:noProof/>
                <w:color w:val="auto"/>
                <w:lang w:eastAsia="en-AU"/>
              </w:rPr>
              <w:t>Operation Christmas is an annual campaign that provides our clients and their children with a bit of extra holiday cheer. During the 2023 holiday</w:t>
            </w:r>
            <w:r w:rsidRPr="000868B5">
              <w:rPr>
                <w:rFonts w:asciiTheme="minorHAnsi"/>
                <w:color w:val="auto"/>
              </w:rPr>
              <w:t xml:space="preserve"> season, Fair Haven, along with our community partners, served 28 families – 109 individuals by providing them with Christmas gifts and a festive meal. Thank you to </w:t>
            </w:r>
            <w:proofErr w:type="gramStart"/>
            <w:r w:rsidRPr="000868B5">
              <w:rPr>
                <w:rFonts w:asciiTheme="minorHAnsi"/>
                <w:color w:val="auto"/>
              </w:rPr>
              <w:t>all of</w:t>
            </w:r>
            <w:proofErr w:type="gramEnd"/>
            <w:r w:rsidRPr="000868B5">
              <w:rPr>
                <w:rFonts w:asciiTheme="minorHAnsi"/>
                <w:color w:val="auto"/>
              </w:rPr>
              <w:t xml:space="preserve"> our community partners, individuals, and businesses for impacting the lives of those facing challenges during the holiday season.</w:t>
            </w:r>
          </w:p>
        </w:tc>
        <w:tc>
          <w:tcPr>
            <w:tcW w:w="270" w:type="dxa"/>
            <w:tcBorders>
              <w:right w:val="single" w:sz="8" w:space="0" w:color="6700CF" w:themeColor="accent1"/>
            </w:tcBorders>
          </w:tcPr>
          <w:p w14:paraId="4FA03A3A" w14:textId="1C9CE8AE" w:rsidR="006C30F5" w:rsidRDefault="006C30F5" w:rsidP="006C30F5"/>
        </w:tc>
        <w:tc>
          <w:tcPr>
            <w:tcW w:w="270" w:type="dxa"/>
            <w:tcBorders>
              <w:left w:val="single" w:sz="8" w:space="0" w:color="6700CF" w:themeColor="accent1"/>
            </w:tcBorders>
          </w:tcPr>
          <w:p w14:paraId="50E6B51C" w14:textId="702FF295" w:rsidR="006C30F5" w:rsidRDefault="006C30F5" w:rsidP="006C30F5"/>
        </w:tc>
        <w:tc>
          <w:tcPr>
            <w:tcW w:w="3060" w:type="dxa"/>
            <w:gridSpan w:val="3"/>
            <w:tcBorders>
              <w:left w:val="nil"/>
            </w:tcBorders>
          </w:tcPr>
          <w:p w14:paraId="33BC6390" w14:textId="6D32A54E" w:rsidR="000868B5" w:rsidRPr="000868B5" w:rsidRDefault="000868B5" w:rsidP="000868B5">
            <w:pPr>
              <w:pStyle w:val="Titlenormal"/>
              <w:ind w:left="0"/>
              <w:rPr>
                <w:caps/>
                <w:noProof/>
                <w:szCs w:val="32"/>
                <w:lang w:eastAsia="en-AU"/>
              </w:rPr>
            </w:pPr>
            <w:r w:rsidRPr="000868B5">
              <w:rPr>
                <w:caps/>
                <w:noProof/>
                <w:szCs w:val="32"/>
                <w:lang w:eastAsia="en-AU"/>
              </w:rPr>
              <w:t>angel tree party</w:t>
            </w:r>
          </w:p>
          <w:p w14:paraId="158A07F1" w14:textId="77777777" w:rsidR="00265749" w:rsidRDefault="00265749" w:rsidP="000868B5">
            <w:pPr>
              <w:pStyle w:val="QuoteBig"/>
              <w:ind w:left="0"/>
              <w:rPr>
                <w:rFonts w:asciiTheme="minorHAnsi" w:hAnsiTheme="minorHAnsi"/>
                <w:b w:val="0"/>
                <w:bCs/>
                <w:noProof/>
                <w:color w:val="auto"/>
                <w:sz w:val="20"/>
                <w:szCs w:val="20"/>
                <w:lang w:eastAsia="en-AU"/>
              </w:rPr>
            </w:pPr>
          </w:p>
          <w:p w14:paraId="7E9885A4" w14:textId="5B1A2854" w:rsidR="006C30F5" w:rsidRPr="000868B5" w:rsidRDefault="000868B5" w:rsidP="000868B5">
            <w:pPr>
              <w:pStyle w:val="QuoteBig"/>
              <w:ind w:left="0"/>
              <w:rPr>
                <w:rFonts w:asciiTheme="minorHAnsi" w:hAnsiTheme="minorHAnsi"/>
                <w:b w:val="0"/>
                <w:bCs/>
                <w:sz w:val="20"/>
                <w:szCs w:val="20"/>
              </w:rPr>
            </w:pPr>
            <w:r w:rsidRPr="000868B5">
              <w:rPr>
                <w:rFonts w:asciiTheme="minorHAnsi" w:hAnsiTheme="minorHAnsi"/>
                <w:b w:val="0"/>
                <w:bCs/>
                <w:noProof/>
                <w:color w:val="auto"/>
                <w:sz w:val="20"/>
                <w:szCs w:val="20"/>
                <w:lang w:eastAsia="en-AU"/>
              </w:rPr>
              <w:t>Each year, Wayne County High School’s Future Business Leaders of America (FBLA) hosts an Angel Tree party to celebrate the holiday season with children in Fair Haven</w:t>
            </w:r>
            <w:r w:rsidR="00A02D81">
              <w:rPr>
                <w:rFonts w:asciiTheme="minorHAnsi" w:hAnsiTheme="minorHAnsi"/>
                <w:b w:val="0"/>
                <w:bCs/>
                <w:noProof/>
                <w:color w:val="auto"/>
                <w:sz w:val="20"/>
                <w:szCs w:val="20"/>
                <w:lang w:eastAsia="en-AU"/>
              </w:rPr>
              <w:t>’s</w:t>
            </w:r>
            <w:r w:rsidRPr="000868B5">
              <w:rPr>
                <w:rFonts w:asciiTheme="minorHAnsi" w:hAnsiTheme="minorHAnsi"/>
                <w:b w:val="0"/>
                <w:bCs/>
                <w:noProof/>
                <w:color w:val="auto"/>
                <w:sz w:val="20"/>
                <w:szCs w:val="20"/>
                <w:lang w:eastAsia="en-AU"/>
              </w:rPr>
              <w:t xml:space="preserve"> programs.</w:t>
            </w:r>
            <w:r w:rsidR="00A02D81">
              <w:rPr>
                <w:rFonts w:asciiTheme="minorHAnsi" w:hAnsiTheme="minorHAnsi"/>
                <w:b w:val="0"/>
                <w:bCs/>
                <w:noProof/>
                <w:color w:val="auto"/>
                <w:sz w:val="20"/>
                <w:szCs w:val="20"/>
                <w:lang w:eastAsia="en-AU"/>
              </w:rPr>
              <w:t xml:space="preserve"> During the event, students played games, had snacks</w:t>
            </w:r>
            <w:r w:rsidR="003216D0">
              <w:rPr>
                <w:rFonts w:asciiTheme="minorHAnsi" w:hAnsiTheme="minorHAnsi"/>
                <w:b w:val="0"/>
                <w:bCs/>
                <w:noProof/>
                <w:color w:val="auto"/>
                <w:sz w:val="20"/>
                <w:szCs w:val="20"/>
                <w:lang w:eastAsia="en-AU"/>
              </w:rPr>
              <w:t>, and made crafts with children.</w:t>
            </w:r>
            <w:r w:rsidRPr="000868B5">
              <w:rPr>
                <w:rFonts w:asciiTheme="minorHAnsi" w:hAnsiTheme="minorHAnsi"/>
                <w:b w:val="0"/>
                <w:bCs/>
                <w:noProof/>
                <w:color w:val="auto"/>
                <w:sz w:val="20"/>
                <w:szCs w:val="20"/>
                <w:lang w:eastAsia="en-AU"/>
              </w:rPr>
              <w:t xml:space="preserve"> </w:t>
            </w:r>
            <w:r w:rsidR="00A02D81">
              <w:rPr>
                <w:rFonts w:asciiTheme="minorHAnsi" w:hAnsiTheme="minorHAnsi"/>
                <w:b w:val="0"/>
                <w:bCs/>
                <w:noProof/>
                <w:color w:val="auto"/>
                <w:sz w:val="20"/>
                <w:szCs w:val="20"/>
                <w:lang w:eastAsia="en-AU"/>
              </w:rPr>
              <w:t>T</w:t>
            </w:r>
            <w:r w:rsidRPr="000868B5">
              <w:rPr>
                <w:rFonts w:asciiTheme="minorHAnsi" w:hAnsiTheme="minorHAnsi"/>
                <w:b w:val="0"/>
                <w:bCs/>
                <w:noProof/>
                <w:color w:val="auto"/>
                <w:sz w:val="20"/>
                <w:szCs w:val="20"/>
                <w:lang w:eastAsia="en-AU"/>
              </w:rPr>
              <w:t>he club helped adopt these children for the Operation Santa program. With the assistance of the students, teachers, and advisors at WCHS, 28 children received Christmas presents. We are so appreciative of this club and school!</w:t>
            </w:r>
          </w:p>
        </w:tc>
      </w:tr>
    </w:tbl>
    <w:p w14:paraId="467ABFA4" w14:textId="77777777" w:rsidR="00A40213" w:rsidRDefault="00A40213"/>
    <w:p w14:paraId="6E16DCA1" w14:textId="77777777" w:rsidR="004B1CE7" w:rsidRDefault="004B1CE7">
      <w:pPr>
        <w:sectPr w:rsidR="004B1CE7" w:rsidSect="00537339">
          <w:pgSz w:w="12240" w:h="15840" w:code="1"/>
          <w:pgMar w:top="641" w:right="720" w:bottom="284" w:left="720" w:header="709" w:footer="709" w:gutter="0"/>
          <w:cols w:space="708"/>
          <w:docGrid w:linePitch="360"/>
        </w:sectPr>
      </w:pPr>
    </w:p>
    <w:p w14:paraId="7E1AF576" w14:textId="3F850951" w:rsidR="0078163A" w:rsidRDefault="00DB0D15" w:rsidP="00A40213">
      <w:pPr>
        <w:pStyle w:val="GraphicAnchor"/>
      </w:pPr>
      <w:r w:rsidRPr="00EC04D7">
        <w:rPr>
          <w:noProof/>
          <w:sz w:val="30"/>
          <w:szCs w:val="30"/>
        </w:rPr>
        <w:lastRenderedPageBreak/>
        <mc:AlternateContent>
          <mc:Choice Requires="wps">
            <w:drawing>
              <wp:anchor distT="45720" distB="45720" distL="114300" distR="114300" simplePos="0" relativeHeight="251731968" behindDoc="1" locked="0" layoutInCell="1" allowOverlap="1" wp14:anchorId="1F4CBA8B" wp14:editId="27888630">
                <wp:simplePos x="0" y="0"/>
                <wp:positionH relativeFrom="column">
                  <wp:posOffset>2485198</wp:posOffset>
                </wp:positionH>
                <wp:positionV relativeFrom="paragraph">
                  <wp:posOffset>6871462</wp:posOffset>
                </wp:positionV>
                <wp:extent cx="2190115" cy="23590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359025"/>
                        </a:xfrm>
                        <a:prstGeom prst="rect">
                          <a:avLst/>
                        </a:prstGeom>
                        <a:noFill/>
                        <a:ln w="9525">
                          <a:noFill/>
                          <a:miter lim="800000"/>
                          <a:headEnd/>
                          <a:tailEnd/>
                        </a:ln>
                      </wps:spPr>
                      <wps:txbx>
                        <w:txbxContent>
                          <w:p w14:paraId="71F9749C" w14:textId="602E1E17" w:rsidR="00EC04D7" w:rsidRDefault="00EC04D7" w:rsidP="00EC04D7">
                            <w:pPr>
                              <w:pStyle w:val="QuoteBig"/>
                              <w:ind w:left="0"/>
                              <w:rPr>
                                <w:sz w:val="44"/>
                                <w:szCs w:val="44"/>
                              </w:rPr>
                            </w:pPr>
                            <w:r>
                              <w:rPr>
                                <w:sz w:val="44"/>
                                <w:szCs w:val="44"/>
                              </w:rPr>
                              <w:t>“</w:t>
                            </w:r>
                            <w:r w:rsidRPr="00936D32">
                              <w:rPr>
                                <w:sz w:val="44"/>
                                <w:szCs w:val="44"/>
                              </w:rPr>
                              <w:t xml:space="preserve">Just when </w:t>
                            </w:r>
                          </w:p>
                          <w:p w14:paraId="09FB6FD3" w14:textId="77777777" w:rsidR="00EC04D7" w:rsidRPr="00936D32" w:rsidRDefault="00EC04D7" w:rsidP="00EC04D7">
                            <w:pPr>
                              <w:pStyle w:val="QuoteBig"/>
                              <w:ind w:left="0"/>
                              <w:rPr>
                                <w:sz w:val="44"/>
                                <w:szCs w:val="44"/>
                              </w:rPr>
                            </w:pPr>
                            <w:r>
                              <w:rPr>
                                <w:sz w:val="44"/>
                                <w:szCs w:val="44"/>
                              </w:rPr>
                              <w:t>the</w:t>
                            </w:r>
                            <w:r w:rsidRPr="00936D32">
                              <w:rPr>
                                <w:sz w:val="44"/>
                                <w:szCs w:val="44"/>
                              </w:rPr>
                              <w:t xml:space="preserve"> caterpillar thought the world was over, it became a butterfly.</w:t>
                            </w:r>
                            <w:r>
                              <w:rPr>
                                <w:sz w:val="44"/>
                                <w:szCs w:val="44"/>
                              </w:rPr>
                              <w:t>”</w:t>
                            </w:r>
                          </w:p>
                          <w:p w14:paraId="03553A2C" w14:textId="0BE52CEF" w:rsidR="00EC04D7" w:rsidRDefault="00EC0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CBA8B" id="_x0000_s1027" type="#_x0000_t202" style="position:absolute;margin-left:195.7pt;margin-top:541.05pt;width:172.45pt;height:185.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" filled="f" stroked="f">
                <v:textbox>
                  <w:txbxContent>
                    <w:p w14:paraId="71F9749C" w14:textId="602E1E17" w:rsidR="00EC04D7" w:rsidRDefault="00EC04D7" w:rsidP="00EC04D7">
                      <w:pPr>
                        <w:pStyle w:val="QuoteBig"/>
                        <w:ind w:left="0"/>
                        <w:rPr>
                          <w:sz w:val="44"/>
                          <w:szCs w:val="44"/>
                        </w:rPr>
                      </w:pPr>
                      <w:r>
                        <w:rPr>
                          <w:sz w:val="44"/>
                          <w:szCs w:val="44"/>
                        </w:rPr>
                        <w:t>“</w:t>
                      </w:r>
                      <w:r w:rsidRPr="00936D32">
                        <w:rPr>
                          <w:sz w:val="44"/>
                          <w:szCs w:val="44"/>
                        </w:rPr>
                        <w:t xml:space="preserve">Just when </w:t>
                      </w:r>
                    </w:p>
                    <w:p w14:paraId="09FB6FD3" w14:textId="77777777" w:rsidR="00EC04D7" w:rsidRPr="00936D32" w:rsidRDefault="00EC04D7" w:rsidP="00EC04D7">
                      <w:pPr>
                        <w:pStyle w:val="QuoteBig"/>
                        <w:ind w:left="0"/>
                        <w:rPr>
                          <w:sz w:val="44"/>
                          <w:szCs w:val="44"/>
                        </w:rPr>
                      </w:pPr>
                      <w:r>
                        <w:rPr>
                          <w:sz w:val="44"/>
                          <w:szCs w:val="44"/>
                        </w:rPr>
                        <w:t>the</w:t>
                      </w:r>
                      <w:r w:rsidRPr="00936D32">
                        <w:rPr>
                          <w:sz w:val="44"/>
                          <w:szCs w:val="44"/>
                        </w:rPr>
                        <w:t xml:space="preserve"> caterpillar thought the world was over, it became a butterfly.</w:t>
                      </w:r>
                      <w:r>
                        <w:rPr>
                          <w:sz w:val="44"/>
                          <w:szCs w:val="44"/>
                        </w:rPr>
                        <w:t>”</w:t>
                      </w:r>
                    </w:p>
                    <w:p w14:paraId="03553A2C" w14:textId="0BE52CEF" w:rsidR="00EC04D7" w:rsidRDefault="00EC04D7"/>
                  </w:txbxContent>
                </v:textbox>
              </v:shape>
            </w:pict>
          </mc:Fallback>
        </mc:AlternateContent>
      </w:r>
      <w:r w:rsidR="00B50616">
        <w:rPr>
          <w:noProof/>
        </w:rPr>
        <mc:AlternateContent>
          <mc:Choice Requires="wps">
            <w:drawing>
              <wp:anchor distT="0" distB="0" distL="114300" distR="114300" simplePos="0" relativeHeight="251723776" behindDoc="1" locked="0" layoutInCell="1" allowOverlap="1" wp14:anchorId="676EB5D4" wp14:editId="6AC9FB35">
                <wp:simplePos x="0" y="0"/>
                <wp:positionH relativeFrom="column">
                  <wp:posOffset>-18288</wp:posOffset>
                </wp:positionH>
                <wp:positionV relativeFrom="paragraph">
                  <wp:posOffset>3543173</wp:posOffset>
                </wp:positionV>
                <wp:extent cx="4781595" cy="356235"/>
                <wp:effectExtent l="0" t="0" r="19050" b="24765"/>
                <wp:wrapNone/>
                <wp:docPr id="1853341998" name="Rectangle 6"/>
                <wp:cNvGraphicFramePr/>
                <a:graphic xmlns:a="http://schemas.openxmlformats.org/drawingml/2006/main">
                  <a:graphicData uri="http://schemas.microsoft.com/office/word/2010/wordprocessingShape">
                    <wps:wsp>
                      <wps:cNvSpPr/>
                      <wps:spPr>
                        <a:xfrm>
                          <a:off x="0" y="0"/>
                          <a:ext cx="4781595" cy="35623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28F4E" id="Rectangle 6" o:spid="_x0000_s1026" style="position:absolute;margin-left:-1.45pt;margin-top:279pt;width:376.5pt;height:28.0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" fillcolor="white [3212]" strokecolor="white [3212]" strokeweight="1pt"/>
            </w:pict>
          </mc:Fallback>
        </mc:AlternateContent>
      </w:r>
      <w:r w:rsidR="00C30F3A">
        <w:rPr>
          <w:noProof/>
        </w:rPr>
        <mc:AlternateContent>
          <mc:Choice Requires="wps">
            <w:drawing>
              <wp:anchor distT="0" distB="0" distL="114300" distR="114300" simplePos="0" relativeHeight="251699200" behindDoc="0" locked="0" layoutInCell="1" allowOverlap="1" wp14:anchorId="6BAEB9D9" wp14:editId="69569A2C">
                <wp:simplePos x="0" y="0"/>
                <wp:positionH relativeFrom="leftMargin">
                  <wp:align>right</wp:align>
                </wp:positionH>
                <wp:positionV relativeFrom="paragraph">
                  <wp:posOffset>507238</wp:posOffset>
                </wp:positionV>
                <wp:extent cx="907085" cy="1177747"/>
                <wp:effectExtent l="0" t="0" r="7620" b="3810"/>
                <wp:wrapNone/>
                <wp:docPr id="459243306" name="Rectangle 7"/>
                <wp:cNvGraphicFramePr/>
                <a:graphic xmlns:a="http://schemas.openxmlformats.org/drawingml/2006/main">
                  <a:graphicData uri="http://schemas.microsoft.com/office/word/2010/wordprocessingShape">
                    <wps:wsp>
                      <wps:cNvSpPr/>
                      <wps:spPr>
                        <a:xfrm>
                          <a:off x="0" y="0"/>
                          <a:ext cx="907085" cy="1177747"/>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D962F6" id="Rectangle 7" o:spid="_x0000_s1026" style="position:absolute;margin-left:20.2pt;margin-top:39.95pt;width:71.4pt;height:92.75pt;z-index:25169920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" fillcolor="white [3212]" stroked="f" strokeweight="1pt">
                <w10:wrap anchorx="margin"/>
              </v:rect>
            </w:pict>
          </mc:Fallback>
        </mc:AlternateContent>
      </w:r>
      <w:r w:rsidR="0003447D">
        <w:rPr>
          <w:noProof/>
        </w:rPr>
        <mc:AlternateContent>
          <mc:Choice Requires="wps">
            <w:drawing>
              <wp:anchor distT="0" distB="0" distL="114300" distR="114300" simplePos="0" relativeHeight="251681792" behindDoc="1" locked="0" layoutInCell="1" allowOverlap="1" wp14:anchorId="14DB14F4" wp14:editId="6756B35D">
                <wp:simplePos x="0" y="0"/>
                <wp:positionH relativeFrom="column">
                  <wp:posOffset>2695651</wp:posOffset>
                </wp:positionH>
                <wp:positionV relativeFrom="paragraph">
                  <wp:posOffset>61138</wp:posOffset>
                </wp:positionV>
                <wp:extent cx="321869" cy="263347"/>
                <wp:effectExtent l="0" t="0" r="2540" b="3810"/>
                <wp:wrapNone/>
                <wp:docPr id="780823350" name="Rectangle 1"/>
                <wp:cNvGraphicFramePr/>
                <a:graphic xmlns:a="http://schemas.openxmlformats.org/drawingml/2006/main">
                  <a:graphicData uri="http://schemas.microsoft.com/office/word/2010/wordprocessingShape">
                    <wps:wsp>
                      <wps:cNvSpPr/>
                      <wps:spPr>
                        <a:xfrm>
                          <a:off x="0" y="0"/>
                          <a:ext cx="321869" cy="263347"/>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969B7" id="Rectangle 1" o:spid="_x0000_s1026" style="position:absolute;margin-left:212.25pt;margin-top:4.8pt;width:25.35pt;height:20.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" fillcolor="white [3212]" stroked="f" strokeweight="1pt"/>
            </w:pict>
          </mc:Fallback>
        </mc:AlternateContent>
      </w:r>
    </w:p>
    <w:tbl>
      <w:tblPr>
        <w:tblW w:w="0" w:type="auto"/>
        <w:tblLook w:val="0600" w:firstRow="0" w:lastRow="0" w:firstColumn="0" w:lastColumn="0" w:noHBand="1" w:noVBand="1"/>
      </w:tblPr>
      <w:tblGrid>
        <w:gridCol w:w="810"/>
        <w:gridCol w:w="2870"/>
        <w:gridCol w:w="280"/>
        <w:gridCol w:w="720"/>
        <w:gridCol w:w="2610"/>
        <w:gridCol w:w="270"/>
        <w:gridCol w:w="90"/>
        <w:gridCol w:w="146"/>
        <w:gridCol w:w="3004"/>
      </w:tblGrid>
      <w:tr w:rsidR="001A1B0F" w14:paraId="67F5AFC6" w14:textId="77777777" w:rsidTr="0003447D">
        <w:trPr>
          <w:trHeight w:val="454"/>
        </w:trPr>
        <w:tc>
          <w:tcPr>
            <w:tcW w:w="810" w:type="dxa"/>
            <w:vAlign w:val="center"/>
          </w:tcPr>
          <w:p w14:paraId="6B479C23" w14:textId="77777777" w:rsidR="001A1B0F" w:rsidRDefault="001A1B0F" w:rsidP="002B7D41"/>
        </w:tc>
        <w:tc>
          <w:tcPr>
            <w:tcW w:w="3870" w:type="dxa"/>
            <w:gridSpan w:val="3"/>
            <w:vAlign w:val="center"/>
          </w:tcPr>
          <w:p w14:paraId="353DD6B0" w14:textId="35C6ADE7" w:rsidR="001A1B0F" w:rsidRPr="006B498E" w:rsidRDefault="0003447D" w:rsidP="004B1CE7">
            <w:pPr>
              <w:pStyle w:val="Heading3"/>
              <w:jc w:val="left"/>
            </w:pPr>
            <w:r>
              <w:t>FAIR HAVEN HAPPENINGS</w:t>
            </w:r>
          </w:p>
        </w:tc>
        <w:tc>
          <w:tcPr>
            <w:tcW w:w="6120" w:type="dxa"/>
            <w:gridSpan w:val="5"/>
            <w:vAlign w:val="center"/>
          </w:tcPr>
          <w:p w14:paraId="2061EE0A" w14:textId="77777777" w:rsidR="001A1B0F" w:rsidRDefault="001A1B0F" w:rsidP="002B7D41"/>
        </w:tc>
      </w:tr>
      <w:tr w:rsidR="003924B1" w14:paraId="61EED020" w14:textId="77777777" w:rsidTr="004B1CE7">
        <w:trPr>
          <w:trHeight w:val="144"/>
        </w:trPr>
        <w:tc>
          <w:tcPr>
            <w:tcW w:w="10800" w:type="dxa"/>
            <w:gridSpan w:val="9"/>
            <w:tcBorders>
              <w:bottom w:val="single" w:sz="18" w:space="0" w:color="6700CF" w:themeColor="accent1"/>
            </w:tcBorders>
            <w:vAlign w:val="center"/>
          </w:tcPr>
          <w:p w14:paraId="57653D55" w14:textId="77777777" w:rsidR="003924B1" w:rsidRPr="004B1CE7" w:rsidRDefault="003924B1" w:rsidP="002B7D41">
            <w:pPr>
              <w:rPr>
                <w:sz w:val="14"/>
                <w:szCs w:val="14"/>
              </w:rPr>
            </w:pPr>
          </w:p>
        </w:tc>
      </w:tr>
      <w:tr w:rsidR="004B1CE7" w14:paraId="76588265" w14:textId="77777777" w:rsidTr="003E115A">
        <w:trPr>
          <w:trHeight w:val="432"/>
        </w:trPr>
        <w:tc>
          <w:tcPr>
            <w:tcW w:w="10800" w:type="dxa"/>
            <w:gridSpan w:val="9"/>
            <w:tcBorders>
              <w:top w:val="single" w:sz="18" w:space="0" w:color="6700CF" w:themeColor="accent1"/>
            </w:tcBorders>
            <w:vAlign w:val="center"/>
          </w:tcPr>
          <w:p w14:paraId="21B34B32" w14:textId="2368A5F7" w:rsidR="004B1CE7" w:rsidRPr="004B1CE7" w:rsidRDefault="004B1CE7" w:rsidP="002B7D41">
            <w:pPr>
              <w:rPr>
                <w:sz w:val="14"/>
                <w:szCs w:val="14"/>
              </w:rPr>
            </w:pPr>
          </w:p>
        </w:tc>
      </w:tr>
      <w:tr w:rsidR="00DF4B6A" w14:paraId="08CD79CF" w14:textId="77777777" w:rsidTr="00896564">
        <w:trPr>
          <w:trHeight w:val="421"/>
        </w:trPr>
        <w:tc>
          <w:tcPr>
            <w:tcW w:w="3680" w:type="dxa"/>
            <w:gridSpan w:val="2"/>
          </w:tcPr>
          <w:p w14:paraId="3C8F569A" w14:textId="751B8487" w:rsidR="00DF4B6A" w:rsidRDefault="00896564" w:rsidP="003E115A">
            <w:pPr>
              <w:spacing w:before="120"/>
            </w:pPr>
            <w:r>
              <w:rPr>
                <w:noProof/>
              </w:rPr>
              <mc:AlternateContent>
                <mc:Choice Requires="wpg">
                  <w:drawing>
                    <wp:anchor distT="0" distB="0" distL="114300" distR="114300" simplePos="0" relativeHeight="251698176" behindDoc="1" locked="0" layoutInCell="1" allowOverlap="1" wp14:anchorId="7EB7CF62" wp14:editId="02AE0731">
                      <wp:simplePos x="0" y="0"/>
                      <wp:positionH relativeFrom="column">
                        <wp:posOffset>-3344037</wp:posOffset>
                      </wp:positionH>
                      <wp:positionV relativeFrom="paragraph">
                        <wp:posOffset>60529</wp:posOffset>
                      </wp:positionV>
                      <wp:extent cx="5523865" cy="147955"/>
                      <wp:effectExtent l="0" t="0" r="635" b="4445"/>
                      <wp:wrapNone/>
                      <wp:docPr id="1180136232" name="Group 1" title="Graphic"/>
                      <wp:cNvGraphicFramePr/>
                      <a:graphic xmlns:a="http://schemas.openxmlformats.org/drawingml/2006/main">
                        <a:graphicData uri="http://schemas.microsoft.com/office/word/2010/wordprocessingGroup">
                          <wpg:wgp>
                            <wpg:cNvGrpSpPr/>
                            <wpg:grpSpPr>
                              <a:xfrm>
                                <a:off x="0" y="0"/>
                                <a:ext cx="5523865" cy="147955"/>
                                <a:chOff x="0" y="0"/>
                                <a:chExt cx="6692092" cy="148459"/>
                              </a:xfrm>
                            </wpg:grpSpPr>
                            <wps:wsp>
                              <wps:cNvPr id="1440725253" name="Freeform 3"/>
                              <wps:cNvSpPr>
                                <a:spLocks/>
                              </wps:cNvSpPr>
                              <wps:spPr bwMode="auto">
                                <a:xfrm>
                                  <a:off x="2646933" y="0"/>
                                  <a:ext cx="38100" cy="38100"/>
                                </a:xfrm>
                                <a:custGeom>
                                  <a:avLst/>
                                  <a:gdLst>
                                    <a:gd name="T0" fmla="+- 0 5036 5006"/>
                                    <a:gd name="T1" fmla="*/ T0 w 60"/>
                                    <a:gd name="T2" fmla="+- 0 1434 1434"/>
                                    <a:gd name="T3" fmla="*/ 1434 h 60"/>
                                    <a:gd name="T4" fmla="+- 0 5024 5006"/>
                                    <a:gd name="T5" fmla="*/ T4 w 60"/>
                                    <a:gd name="T6" fmla="+- 0 1436 1434"/>
                                    <a:gd name="T7" fmla="*/ 1436 h 60"/>
                                    <a:gd name="T8" fmla="+- 0 5015 5006"/>
                                    <a:gd name="T9" fmla="*/ T8 w 60"/>
                                    <a:gd name="T10" fmla="+- 0 1443 1434"/>
                                    <a:gd name="T11" fmla="*/ 1443 h 60"/>
                                    <a:gd name="T12" fmla="+- 0 5008 5006"/>
                                    <a:gd name="T13" fmla="*/ T12 w 60"/>
                                    <a:gd name="T14" fmla="+- 0 1452 1434"/>
                                    <a:gd name="T15" fmla="*/ 1452 h 60"/>
                                    <a:gd name="T16" fmla="+- 0 5006 5006"/>
                                    <a:gd name="T17" fmla="*/ T16 w 60"/>
                                    <a:gd name="T18" fmla="+- 0 1464 1434"/>
                                    <a:gd name="T19" fmla="*/ 1464 h 60"/>
                                    <a:gd name="T20" fmla="+- 0 5008 5006"/>
                                    <a:gd name="T21" fmla="*/ T20 w 60"/>
                                    <a:gd name="T22" fmla="+- 0 1476 1434"/>
                                    <a:gd name="T23" fmla="*/ 1476 h 60"/>
                                    <a:gd name="T24" fmla="+- 0 5015 5006"/>
                                    <a:gd name="T25" fmla="*/ T24 w 60"/>
                                    <a:gd name="T26" fmla="+- 0 1485 1434"/>
                                    <a:gd name="T27" fmla="*/ 1485 h 60"/>
                                    <a:gd name="T28" fmla="+- 0 5024 5006"/>
                                    <a:gd name="T29" fmla="*/ T28 w 60"/>
                                    <a:gd name="T30" fmla="+- 0 1492 1434"/>
                                    <a:gd name="T31" fmla="*/ 1492 h 60"/>
                                    <a:gd name="T32" fmla="+- 0 5036 5006"/>
                                    <a:gd name="T33" fmla="*/ T32 w 60"/>
                                    <a:gd name="T34" fmla="+- 0 1494 1434"/>
                                    <a:gd name="T35" fmla="*/ 1494 h 60"/>
                                    <a:gd name="T36" fmla="+- 0 5048 5006"/>
                                    <a:gd name="T37" fmla="*/ T36 w 60"/>
                                    <a:gd name="T38" fmla="+- 0 1492 1434"/>
                                    <a:gd name="T39" fmla="*/ 1492 h 60"/>
                                    <a:gd name="T40" fmla="+- 0 5057 5006"/>
                                    <a:gd name="T41" fmla="*/ T40 w 60"/>
                                    <a:gd name="T42" fmla="+- 0 1485 1434"/>
                                    <a:gd name="T43" fmla="*/ 1485 h 60"/>
                                    <a:gd name="T44" fmla="+- 0 5064 5006"/>
                                    <a:gd name="T45" fmla="*/ T44 w 60"/>
                                    <a:gd name="T46" fmla="+- 0 1476 1434"/>
                                    <a:gd name="T47" fmla="*/ 1476 h 60"/>
                                    <a:gd name="T48" fmla="+- 0 5066 5006"/>
                                    <a:gd name="T49" fmla="*/ T48 w 60"/>
                                    <a:gd name="T50" fmla="+- 0 1464 1434"/>
                                    <a:gd name="T51" fmla="*/ 1464 h 60"/>
                                    <a:gd name="T52" fmla="+- 0 5064 5006"/>
                                    <a:gd name="T53" fmla="*/ T52 w 60"/>
                                    <a:gd name="T54" fmla="+- 0 1452 1434"/>
                                    <a:gd name="T55" fmla="*/ 1452 h 60"/>
                                    <a:gd name="T56" fmla="+- 0 5057 5006"/>
                                    <a:gd name="T57" fmla="*/ T56 w 60"/>
                                    <a:gd name="T58" fmla="+- 0 1443 1434"/>
                                    <a:gd name="T59" fmla="*/ 1443 h 60"/>
                                    <a:gd name="T60" fmla="+- 0 5048 5006"/>
                                    <a:gd name="T61" fmla="*/ T60 w 60"/>
                                    <a:gd name="T62" fmla="+- 0 1436 1434"/>
                                    <a:gd name="T63" fmla="*/ 1436 h 60"/>
                                    <a:gd name="T64" fmla="+- 0 5036 500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0243330" name="Freeform 4"/>
                              <wps:cNvSpPr>
                                <a:spLocks/>
                              </wps:cNvSpPr>
                              <wps:spPr bwMode="auto">
                                <a:xfrm>
                                  <a:off x="2762546" y="0"/>
                                  <a:ext cx="38100" cy="38100"/>
                                </a:xfrm>
                                <a:custGeom>
                                  <a:avLst/>
                                  <a:gdLst>
                                    <a:gd name="T0" fmla="+- 0 5217 5187"/>
                                    <a:gd name="T1" fmla="*/ T0 w 60"/>
                                    <a:gd name="T2" fmla="+- 0 1434 1434"/>
                                    <a:gd name="T3" fmla="*/ 1434 h 60"/>
                                    <a:gd name="T4" fmla="+- 0 5205 5187"/>
                                    <a:gd name="T5" fmla="*/ T4 w 60"/>
                                    <a:gd name="T6" fmla="+- 0 1436 1434"/>
                                    <a:gd name="T7" fmla="*/ 1436 h 60"/>
                                    <a:gd name="T8" fmla="+- 0 5195 5187"/>
                                    <a:gd name="T9" fmla="*/ T8 w 60"/>
                                    <a:gd name="T10" fmla="+- 0 1443 1434"/>
                                    <a:gd name="T11" fmla="*/ 1443 h 60"/>
                                    <a:gd name="T12" fmla="+- 0 5189 5187"/>
                                    <a:gd name="T13" fmla="*/ T12 w 60"/>
                                    <a:gd name="T14" fmla="+- 0 1452 1434"/>
                                    <a:gd name="T15" fmla="*/ 1452 h 60"/>
                                    <a:gd name="T16" fmla="+- 0 5187 5187"/>
                                    <a:gd name="T17" fmla="*/ T16 w 60"/>
                                    <a:gd name="T18" fmla="+- 0 1464 1434"/>
                                    <a:gd name="T19" fmla="*/ 1464 h 60"/>
                                    <a:gd name="T20" fmla="+- 0 5189 5187"/>
                                    <a:gd name="T21" fmla="*/ T20 w 60"/>
                                    <a:gd name="T22" fmla="+- 0 1476 1434"/>
                                    <a:gd name="T23" fmla="*/ 1476 h 60"/>
                                    <a:gd name="T24" fmla="+- 0 5195 5187"/>
                                    <a:gd name="T25" fmla="*/ T24 w 60"/>
                                    <a:gd name="T26" fmla="+- 0 1485 1434"/>
                                    <a:gd name="T27" fmla="*/ 1485 h 60"/>
                                    <a:gd name="T28" fmla="+- 0 5205 5187"/>
                                    <a:gd name="T29" fmla="*/ T28 w 60"/>
                                    <a:gd name="T30" fmla="+- 0 1492 1434"/>
                                    <a:gd name="T31" fmla="*/ 1492 h 60"/>
                                    <a:gd name="T32" fmla="+- 0 5217 5187"/>
                                    <a:gd name="T33" fmla="*/ T32 w 60"/>
                                    <a:gd name="T34" fmla="+- 0 1494 1434"/>
                                    <a:gd name="T35" fmla="*/ 1494 h 60"/>
                                    <a:gd name="T36" fmla="+- 0 5228 5187"/>
                                    <a:gd name="T37" fmla="*/ T36 w 60"/>
                                    <a:gd name="T38" fmla="+- 0 1492 1434"/>
                                    <a:gd name="T39" fmla="*/ 1492 h 60"/>
                                    <a:gd name="T40" fmla="+- 0 5238 5187"/>
                                    <a:gd name="T41" fmla="*/ T40 w 60"/>
                                    <a:gd name="T42" fmla="+- 0 1485 1434"/>
                                    <a:gd name="T43" fmla="*/ 1485 h 60"/>
                                    <a:gd name="T44" fmla="+- 0 5244 5187"/>
                                    <a:gd name="T45" fmla="*/ T44 w 60"/>
                                    <a:gd name="T46" fmla="+- 0 1476 1434"/>
                                    <a:gd name="T47" fmla="*/ 1476 h 60"/>
                                    <a:gd name="T48" fmla="+- 0 5247 5187"/>
                                    <a:gd name="T49" fmla="*/ T48 w 60"/>
                                    <a:gd name="T50" fmla="+- 0 1464 1434"/>
                                    <a:gd name="T51" fmla="*/ 1464 h 60"/>
                                    <a:gd name="T52" fmla="+- 0 5244 5187"/>
                                    <a:gd name="T53" fmla="*/ T52 w 60"/>
                                    <a:gd name="T54" fmla="+- 0 1452 1434"/>
                                    <a:gd name="T55" fmla="*/ 1452 h 60"/>
                                    <a:gd name="T56" fmla="+- 0 5238 5187"/>
                                    <a:gd name="T57" fmla="*/ T56 w 60"/>
                                    <a:gd name="T58" fmla="+- 0 1443 1434"/>
                                    <a:gd name="T59" fmla="*/ 1443 h 60"/>
                                    <a:gd name="T60" fmla="+- 0 5228 5187"/>
                                    <a:gd name="T61" fmla="*/ T60 w 60"/>
                                    <a:gd name="T62" fmla="+- 0 1436 1434"/>
                                    <a:gd name="T63" fmla="*/ 1436 h 60"/>
                                    <a:gd name="T64" fmla="+- 0 5217 518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000313" name="Freeform 5"/>
                              <wps:cNvSpPr>
                                <a:spLocks/>
                              </wps:cNvSpPr>
                              <wps:spPr bwMode="auto">
                                <a:xfrm>
                                  <a:off x="2875532" y="0"/>
                                  <a:ext cx="38100" cy="38100"/>
                                </a:xfrm>
                                <a:custGeom>
                                  <a:avLst/>
                                  <a:gdLst>
                                    <a:gd name="T0" fmla="+- 0 5397 5367"/>
                                    <a:gd name="T1" fmla="*/ T0 w 60"/>
                                    <a:gd name="T2" fmla="+- 0 1434 1434"/>
                                    <a:gd name="T3" fmla="*/ 1434 h 60"/>
                                    <a:gd name="T4" fmla="+- 0 5386 5367"/>
                                    <a:gd name="T5" fmla="*/ T4 w 60"/>
                                    <a:gd name="T6" fmla="+- 0 1436 1434"/>
                                    <a:gd name="T7" fmla="*/ 1436 h 60"/>
                                    <a:gd name="T8" fmla="+- 0 5376 5367"/>
                                    <a:gd name="T9" fmla="*/ T8 w 60"/>
                                    <a:gd name="T10" fmla="+- 0 1443 1434"/>
                                    <a:gd name="T11" fmla="*/ 1443 h 60"/>
                                    <a:gd name="T12" fmla="+- 0 5370 5367"/>
                                    <a:gd name="T13" fmla="*/ T12 w 60"/>
                                    <a:gd name="T14" fmla="+- 0 1452 1434"/>
                                    <a:gd name="T15" fmla="*/ 1452 h 60"/>
                                    <a:gd name="T16" fmla="+- 0 5367 5367"/>
                                    <a:gd name="T17" fmla="*/ T16 w 60"/>
                                    <a:gd name="T18" fmla="+- 0 1464 1434"/>
                                    <a:gd name="T19" fmla="*/ 1464 h 60"/>
                                    <a:gd name="T20" fmla="+- 0 5370 5367"/>
                                    <a:gd name="T21" fmla="*/ T20 w 60"/>
                                    <a:gd name="T22" fmla="+- 0 1476 1434"/>
                                    <a:gd name="T23" fmla="*/ 1476 h 60"/>
                                    <a:gd name="T24" fmla="+- 0 5376 5367"/>
                                    <a:gd name="T25" fmla="*/ T24 w 60"/>
                                    <a:gd name="T26" fmla="+- 0 1485 1434"/>
                                    <a:gd name="T27" fmla="*/ 1485 h 60"/>
                                    <a:gd name="T28" fmla="+- 0 5386 5367"/>
                                    <a:gd name="T29" fmla="*/ T28 w 60"/>
                                    <a:gd name="T30" fmla="+- 0 1492 1434"/>
                                    <a:gd name="T31" fmla="*/ 1492 h 60"/>
                                    <a:gd name="T32" fmla="+- 0 5397 5367"/>
                                    <a:gd name="T33" fmla="*/ T32 w 60"/>
                                    <a:gd name="T34" fmla="+- 0 1494 1434"/>
                                    <a:gd name="T35" fmla="*/ 1494 h 60"/>
                                    <a:gd name="T36" fmla="+- 0 5409 5367"/>
                                    <a:gd name="T37" fmla="*/ T36 w 60"/>
                                    <a:gd name="T38" fmla="+- 0 1492 1434"/>
                                    <a:gd name="T39" fmla="*/ 1492 h 60"/>
                                    <a:gd name="T40" fmla="+- 0 5419 5367"/>
                                    <a:gd name="T41" fmla="*/ T40 w 60"/>
                                    <a:gd name="T42" fmla="+- 0 1485 1434"/>
                                    <a:gd name="T43" fmla="*/ 1485 h 60"/>
                                    <a:gd name="T44" fmla="+- 0 5425 5367"/>
                                    <a:gd name="T45" fmla="*/ T44 w 60"/>
                                    <a:gd name="T46" fmla="+- 0 1476 1434"/>
                                    <a:gd name="T47" fmla="*/ 1476 h 60"/>
                                    <a:gd name="T48" fmla="+- 0 5427 5367"/>
                                    <a:gd name="T49" fmla="*/ T48 w 60"/>
                                    <a:gd name="T50" fmla="+- 0 1464 1434"/>
                                    <a:gd name="T51" fmla="*/ 1464 h 60"/>
                                    <a:gd name="T52" fmla="+- 0 5425 5367"/>
                                    <a:gd name="T53" fmla="*/ T52 w 60"/>
                                    <a:gd name="T54" fmla="+- 0 1452 1434"/>
                                    <a:gd name="T55" fmla="*/ 1452 h 60"/>
                                    <a:gd name="T56" fmla="+- 0 5419 5367"/>
                                    <a:gd name="T57" fmla="*/ T56 w 60"/>
                                    <a:gd name="T58" fmla="+- 0 1443 1434"/>
                                    <a:gd name="T59" fmla="*/ 1443 h 60"/>
                                    <a:gd name="T60" fmla="+- 0 5409 5367"/>
                                    <a:gd name="T61" fmla="*/ T60 w 60"/>
                                    <a:gd name="T62" fmla="+- 0 1436 1434"/>
                                    <a:gd name="T63" fmla="*/ 1436 h 60"/>
                                    <a:gd name="T64" fmla="+- 0 5397 536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201057" name="Freeform 6"/>
                              <wps:cNvSpPr>
                                <a:spLocks/>
                              </wps:cNvSpPr>
                              <wps:spPr bwMode="auto">
                                <a:xfrm>
                                  <a:off x="2991146" y="0"/>
                                  <a:ext cx="38100" cy="38100"/>
                                </a:xfrm>
                                <a:custGeom>
                                  <a:avLst/>
                                  <a:gdLst>
                                    <a:gd name="T0" fmla="+- 0 5578 5548"/>
                                    <a:gd name="T1" fmla="*/ T0 w 60"/>
                                    <a:gd name="T2" fmla="+- 0 1434 1434"/>
                                    <a:gd name="T3" fmla="*/ 1434 h 60"/>
                                    <a:gd name="T4" fmla="+- 0 5566 5548"/>
                                    <a:gd name="T5" fmla="*/ T4 w 60"/>
                                    <a:gd name="T6" fmla="+- 0 1436 1434"/>
                                    <a:gd name="T7" fmla="*/ 1436 h 60"/>
                                    <a:gd name="T8" fmla="+- 0 5557 5548"/>
                                    <a:gd name="T9" fmla="*/ T8 w 60"/>
                                    <a:gd name="T10" fmla="+- 0 1443 1434"/>
                                    <a:gd name="T11" fmla="*/ 1443 h 60"/>
                                    <a:gd name="T12" fmla="+- 0 5550 5548"/>
                                    <a:gd name="T13" fmla="*/ T12 w 60"/>
                                    <a:gd name="T14" fmla="+- 0 1452 1434"/>
                                    <a:gd name="T15" fmla="*/ 1452 h 60"/>
                                    <a:gd name="T16" fmla="+- 0 5548 5548"/>
                                    <a:gd name="T17" fmla="*/ T16 w 60"/>
                                    <a:gd name="T18" fmla="+- 0 1464 1434"/>
                                    <a:gd name="T19" fmla="*/ 1464 h 60"/>
                                    <a:gd name="T20" fmla="+- 0 5550 5548"/>
                                    <a:gd name="T21" fmla="*/ T20 w 60"/>
                                    <a:gd name="T22" fmla="+- 0 1476 1434"/>
                                    <a:gd name="T23" fmla="*/ 1476 h 60"/>
                                    <a:gd name="T24" fmla="+- 0 5557 5548"/>
                                    <a:gd name="T25" fmla="*/ T24 w 60"/>
                                    <a:gd name="T26" fmla="+- 0 1485 1434"/>
                                    <a:gd name="T27" fmla="*/ 1485 h 60"/>
                                    <a:gd name="T28" fmla="+- 0 5566 5548"/>
                                    <a:gd name="T29" fmla="*/ T28 w 60"/>
                                    <a:gd name="T30" fmla="+- 0 1492 1434"/>
                                    <a:gd name="T31" fmla="*/ 1492 h 60"/>
                                    <a:gd name="T32" fmla="+- 0 5578 5548"/>
                                    <a:gd name="T33" fmla="*/ T32 w 60"/>
                                    <a:gd name="T34" fmla="+- 0 1494 1434"/>
                                    <a:gd name="T35" fmla="*/ 1494 h 60"/>
                                    <a:gd name="T36" fmla="+- 0 5590 5548"/>
                                    <a:gd name="T37" fmla="*/ T36 w 60"/>
                                    <a:gd name="T38" fmla="+- 0 1492 1434"/>
                                    <a:gd name="T39" fmla="*/ 1492 h 60"/>
                                    <a:gd name="T40" fmla="+- 0 5599 5548"/>
                                    <a:gd name="T41" fmla="*/ T40 w 60"/>
                                    <a:gd name="T42" fmla="+- 0 1485 1434"/>
                                    <a:gd name="T43" fmla="*/ 1485 h 60"/>
                                    <a:gd name="T44" fmla="+- 0 5606 5548"/>
                                    <a:gd name="T45" fmla="*/ T44 w 60"/>
                                    <a:gd name="T46" fmla="+- 0 1476 1434"/>
                                    <a:gd name="T47" fmla="*/ 1476 h 60"/>
                                    <a:gd name="T48" fmla="+- 0 5608 5548"/>
                                    <a:gd name="T49" fmla="*/ T48 w 60"/>
                                    <a:gd name="T50" fmla="+- 0 1464 1434"/>
                                    <a:gd name="T51" fmla="*/ 1464 h 60"/>
                                    <a:gd name="T52" fmla="+- 0 5606 5548"/>
                                    <a:gd name="T53" fmla="*/ T52 w 60"/>
                                    <a:gd name="T54" fmla="+- 0 1452 1434"/>
                                    <a:gd name="T55" fmla="*/ 1452 h 60"/>
                                    <a:gd name="T56" fmla="+- 0 5599 5548"/>
                                    <a:gd name="T57" fmla="*/ T56 w 60"/>
                                    <a:gd name="T58" fmla="+- 0 1443 1434"/>
                                    <a:gd name="T59" fmla="*/ 1443 h 60"/>
                                    <a:gd name="T60" fmla="+- 0 5590 5548"/>
                                    <a:gd name="T61" fmla="*/ T60 w 60"/>
                                    <a:gd name="T62" fmla="+- 0 1436 1434"/>
                                    <a:gd name="T63" fmla="*/ 1436 h 60"/>
                                    <a:gd name="T64" fmla="+- 0 5578 554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039293" name="Freeform 7"/>
                              <wps:cNvSpPr>
                                <a:spLocks/>
                              </wps:cNvSpPr>
                              <wps:spPr bwMode="auto">
                                <a:xfrm>
                                  <a:off x="3106760" y="0"/>
                                  <a:ext cx="38100" cy="38100"/>
                                </a:xfrm>
                                <a:custGeom>
                                  <a:avLst/>
                                  <a:gdLst>
                                    <a:gd name="T0" fmla="+- 0 5759 5729"/>
                                    <a:gd name="T1" fmla="*/ T0 w 60"/>
                                    <a:gd name="T2" fmla="+- 0 1434 1434"/>
                                    <a:gd name="T3" fmla="*/ 1434 h 60"/>
                                    <a:gd name="T4" fmla="+- 0 5747 5729"/>
                                    <a:gd name="T5" fmla="*/ T4 w 60"/>
                                    <a:gd name="T6" fmla="+- 0 1436 1434"/>
                                    <a:gd name="T7" fmla="*/ 1436 h 60"/>
                                    <a:gd name="T8" fmla="+- 0 5737 5729"/>
                                    <a:gd name="T9" fmla="*/ T8 w 60"/>
                                    <a:gd name="T10" fmla="+- 0 1443 1434"/>
                                    <a:gd name="T11" fmla="*/ 1443 h 60"/>
                                    <a:gd name="T12" fmla="+- 0 5731 5729"/>
                                    <a:gd name="T13" fmla="*/ T12 w 60"/>
                                    <a:gd name="T14" fmla="+- 0 1452 1434"/>
                                    <a:gd name="T15" fmla="*/ 1452 h 60"/>
                                    <a:gd name="T16" fmla="+- 0 5729 5729"/>
                                    <a:gd name="T17" fmla="*/ T16 w 60"/>
                                    <a:gd name="T18" fmla="+- 0 1464 1434"/>
                                    <a:gd name="T19" fmla="*/ 1464 h 60"/>
                                    <a:gd name="T20" fmla="+- 0 5731 5729"/>
                                    <a:gd name="T21" fmla="*/ T20 w 60"/>
                                    <a:gd name="T22" fmla="+- 0 1476 1434"/>
                                    <a:gd name="T23" fmla="*/ 1476 h 60"/>
                                    <a:gd name="T24" fmla="+- 0 5737 5729"/>
                                    <a:gd name="T25" fmla="*/ T24 w 60"/>
                                    <a:gd name="T26" fmla="+- 0 1485 1434"/>
                                    <a:gd name="T27" fmla="*/ 1485 h 60"/>
                                    <a:gd name="T28" fmla="+- 0 5747 5729"/>
                                    <a:gd name="T29" fmla="*/ T28 w 60"/>
                                    <a:gd name="T30" fmla="+- 0 1492 1434"/>
                                    <a:gd name="T31" fmla="*/ 1492 h 60"/>
                                    <a:gd name="T32" fmla="+- 0 5759 5729"/>
                                    <a:gd name="T33" fmla="*/ T32 w 60"/>
                                    <a:gd name="T34" fmla="+- 0 1494 1434"/>
                                    <a:gd name="T35" fmla="*/ 1494 h 60"/>
                                    <a:gd name="T36" fmla="+- 0 5770 5729"/>
                                    <a:gd name="T37" fmla="*/ T36 w 60"/>
                                    <a:gd name="T38" fmla="+- 0 1492 1434"/>
                                    <a:gd name="T39" fmla="*/ 1492 h 60"/>
                                    <a:gd name="T40" fmla="+- 0 5780 5729"/>
                                    <a:gd name="T41" fmla="*/ T40 w 60"/>
                                    <a:gd name="T42" fmla="+- 0 1485 1434"/>
                                    <a:gd name="T43" fmla="*/ 1485 h 60"/>
                                    <a:gd name="T44" fmla="+- 0 5786 5729"/>
                                    <a:gd name="T45" fmla="*/ T44 w 60"/>
                                    <a:gd name="T46" fmla="+- 0 1476 1434"/>
                                    <a:gd name="T47" fmla="*/ 1476 h 60"/>
                                    <a:gd name="T48" fmla="+- 0 5789 5729"/>
                                    <a:gd name="T49" fmla="*/ T48 w 60"/>
                                    <a:gd name="T50" fmla="+- 0 1464 1434"/>
                                    <a:gd name="T51" fmla="*/ 1464 h 60"/>
                                    <a:gd name="T52" fmla="+- 0 5786 5729"/>
                                    <a:gd name="T53" fmla="*/ T52 w 60"/>
                                    <a:gd name="T54" fmla="+- 0 1452 1434"/>
                                    <a:gd name="T55" fmla="*/ 1452 h 60"/>
                                    <a:gd name="T56" fmla="+- 0 5780 5729"/>
                                    <a:gd name="T57" fmla="*/ T56 w 60"/>
                                    <a:gd name="T58" fmla="+- 0 1443 1434"/>
                                    <a:gd name="T59" fmla="*/ 1443 h 60"/>
                                    <a:gd name="T60" fmla="+- 0 5770 5729"/>
                                    <a:gd name="T61" fmla="*/ T60 w 60"/>
                                    <a:gd name="T62" fmla="+- 0 1436 1434"/>
                                    <a:gd name="T63" fmla="*/ 1436 h 60"/>
                                    <a:gd name="T64" fmla="+- 0 5759 572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857543" name="Freeform 8"/>
                              <wps:cNvSpPr>
                                <a:spLocks/>
                              </wps:cNvSpPr>
                              <wps:spPr bwMode="auto">
                                <a:xfrm>
                                  <a:off x="3219745" y="0"/>
                                  <a:ext cx="38100" cy="38100"/>
                                </a:xfrm>
                                <a:custGeom>
                                  <a:avLst/>
                                  <a:gdLst>
                                    <a:gd name="T0" fmla="+- 0 5939 5909"/>
                                    <a:gd name="T1" fmla="*/ T0 w 60"/>
                                    <a:gd name="T2" fmla="+- 0 1434 1434"/>
                                    <a:gd name="T3" fmla="*/ 1434 h 60"/>
                                    <a:gd name="T4" fmla="+- 0 5928 5909"/>
                                    <a:gd name="T5" fmla="*/ T4 w 60"/>
                                    <a:gd name="T6" fmla="+- 0 1436 1434"/>
                                    <a:gd name="T7" fmla="*/ 1436 h 60"/>
                                    <a:gd name="T8" fmla="+- 0 5918 5909"/>
                                    <a:gd name="T9" fmla="*/ T8 w 60"/>
                                    <a:gd name="T10" fmla="+- 0 1443 1434"/>
                                    <a:gd name="T11" fmla="*/ 1443 h 60"/>
                                    <a:gd name="T12" fmla="+- 0 5912 5909"/>
                                    <a:gd name="T13" fmla="*/ T12 w 60"/>
                                    <a:gd name="T14" fmla="+- 0 1452 1434"/>
                                    <a:gd name="T15" fmla="*/ 1452 h 60"/>
                                    <a:gd name="T16" fmla="+- 0 5909 5909"/>
                                    <a:gd name="T17" fmla="*/ T16 w 60"/>
                                    <a:gd name="T18" fmla="+- 0 1464 1434"/>
                                    <a:gd name="T19" fmla="*/ 1464 h 60"/>
                                    <a:gd name="T20" fmla="+- 0 5912 5909"/>
                                    <a:gd name="T21" fmla="*/ T20 w 60"/>
                                    <a:gd name="T22" fmla="+- 0 1476 1434"/>
                                    <a:gd name="T23" fmla="*/ 1476 h 60"/>
                                    <a:gd name="T24" fmla="+- 0 5918 5909"/>
                                    <a:gd name="T25" fmla="*/ T24 w 60"/>
                                    <a:gd name="T26" fmla="+- 0 1485 1434"/>
                                    <a:gd name="T27" fmla="*/ 1485 h 60"/>
                                    <a:gd name="T28" fmla="+- 0 5928 5909"/>
                                    <a:gd name="T29" fmla="*/ T28 w 60"/>
                                    <a:gd name="T30" fmla="+- 0 1492 1434"/>
                                    <a:gd name="T31" fmla="*/ 1492 h 60"/>
                                    <a:gd name="T32" fmla="+- 0 5939 5909"/>
                                    <a:gd name="T33" fmla="*/ T32 w 60"/>
                                    <a:gd name="T34" fmla="+- 0 1494 1434"/>
                                    <a:gd name="T35" fmla="*/ 1494 h 60"/>
                                    <a:gd name="T36" fmla="+- 0 5951 5909"/>
                                    <a:gd name="T37" fmla="*/ T36 w 60"/>
                                    <a:gd name="T38" fmla="+- 0 1492 1434"/>
                                    <a:gd name="T39" fmla="*/ 1492 h 60"/>
                                    <a:gd name="T40" fmla="+- 0 5961 5909"/>
                                    <a:gd name="T41" fmla="*/ T40 w 60"/>
                                    <a:gd name="T42" fmla="+- 0 1485 1434"/>
                                    <a:gd name="T43" fmla="*/ 1485 h 60"/>
                                    <a:gd name="T44" fmla="+- 0 5967 5909"/>
                                    <a:gd name="T45" fmla="*/ T44 w 60"/>
                                    <a:gd name="T46" fmla="+- 0 1476 1434"/>
                                    <a:gd name="T47" fmla="*/ 1476 h 60"/>
                                    <a:gd name="T48" fmla="+- 0 5969 5909"/>
                                    <a:gd name="T49" fmla="*/ T48 w 60"/>
                                    <a:gd name="T50" fmla="+- 0 1464 1434"/>
                                    <a:gd name="T51" fmla="*/ 1464 h 60"/>
                                    <a:gd name="T52" fmla="+- 0 5967 5909"/>
                                    <a:gd name="T53" fmla="*/ T52 w 60"/>
                                    <a:gd name="T54" fmla="+- 0 1452 1434"/>
                                    <a:gd name="T55" fmla="*/ 1452 h 60"/>
                                    <a:gd name="T56" fmla="+- 0 5961 5909"/>
                                    <a:gd name="T57" fmla="*/ T56 w 60"/>
                                    <a:gd name="T58" fmla="+- 0 1443 1434"/>
                                    <a:gd name="T59" fmla="*/ 1443 h 60"/>
                                    <a:gd name="T60" fmla="+- 0 5951 5909"/>
                                    <a:gd name="T61" fmla="*/ T60 w 60"/>
                                    <a:gd name="T62" fmla="+- 0 1436 1434"/>
                                    <a:gd name="T63" fmla="*/ 1436 h 60"/>
                                    <a:gd name="T64" fmla="+- 0 5939 590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583596" name="Freeform 9"/>
                              <wps:cNvSpPr>
                                <a:spLocks/>
                              </wps:cNvSpPr>
                              <wps:spPr bwMode="auto">
                                <a:xfrm>
                                  <a:off x="3335359" y="0"/>
                                  <a:ext cx="38100" cy="38100"/>
                                </a:xfrm>
                                <a:custGeom>
                                  <a:avLst/>
                                  <a:gdLst>
                                    <a:gd name="T0" fmla="+- 0 6120 6090"/>
                                    <a:gd name="T1" fmla="*/ T0 w 60"/>
                                    <a:gd name="T2" fmla="+- 0 1434 1434"/>
                                    <a:gd name="T3" fmla="*/ 1434 h 60"/>
                                    <a:gd name="T4" fmla="+- 0 6108 6090"/>
                                    <a:gd name="T5" fmla="*/ T4 w 60"/>
                                    <a:gd name="T6" fmla="+- 0 1436 1434"/>
                                    <a:gd name="T7" fmla="*/ 1436 h 60"/>
                                    <a:gd name="T8" fmla="+- 0 6099 6090"/>
                                    <a:gd name="T9" fmla="*/ T8 w 60"/>
                                    <a:gd name="T10" fmla="+- 0 1443 1434"/>
                                    <a:gd name="T11" fmla="*/ 1443 h 60"/>
                                    <a:gd name="T12" fmla="+- 0 6092 6090"/>
                                    <a:gd name="T13" fmla="*/ T12 w 60"/>
                                    <a:gd name="T14" fmla="+- 0 1452 1434"/>
                                    <a:gd name="T15" fmla="*/ 1452 h 60"/>
                                    <a:gd name="T16" fmla="+- 0 6090 6090"/>
                                    <a:gd name="T17" fmla="*/ T16 w 60"/>
                                    <a:gd name="T18" fmla="+- 0 1464 1434"/>
                                    <a:gd name="T19" fmla="*/ 1464 h 60"/>
                                    <a:gd name="T20" fmla="+- 0 6092 6090"/>
                                    <a:gd name="T21" fmla="*/ T20 w 60"/>
                                    <a:gd name="T22" fmla="+- 0 1476 1434"/>
                                    <a:gd name="T23" fmla="*/ 1476 h 60"/>
                                    <a:gd name="T24" fmla="+- 0 6099 6090"/>
                                    <a:gd name="T25" fmla="*/ T24 w 60"/>
                                    <a:gd name="T26" fmla="+- 0 1485 1434"/>
                                    <a:gd name="T27" fmla="*/ 1485 h 60"/>
                                    <a:gd name="T28" fmla="+- 0 6108 6090"/>
                                    <a:gd name="T29" fmla="*/ T28 w 60"/>
                                    <a:gd name="T30" fmla="+- 0 1492 1434"/>
                                    <a:gd name="T31" fmla="*/ 1492 h 60"/>
                                    <a:gd name="T32" fmla="+- 0 6120 6090"/>
                                    <a:gd name="T33" fmla="*/ T32 w 60"/>
                                    <a:gd name="T34" fmla="+- 0 1494 1434"/>
                                    <a:gd name="T35" fmla="*/ 1494 h 60"/>
                                    <a:gd name="T36" fmla="+- 0 6132 6090"/>
                                    <a:gd name="T37" fmla="*/ T36 w 60"/>
                                    <a:gd name="T38" fmla="+- 0 1492 1434"/>
                                    <a:gd name="T39" fmla="*/ 1492 h 60"/>
                                    <a:gd name="T40" fmla="+- 0 6141 6090"/>
                                    <a:gd name="T41" fmla="*/ T40 w 60"/>
                                    <a:gd name="T42" fmla="+- 0 1485 1434"/>
                                    <a:gd name="T43" fmla="*/ 1485 h 60"/>
                                    <a:gd name="T44" fmla="+- 0 6148 6090"/>
                                    <a:gd name="T45" fmla="*/ T44 w 60"/>
                                    <a:gd name="T46" fmla="+- 0 1476 1434"/>
                                    <a:gd name="T47" fmla="*/ 1476 h 60"/>
                                    <a:gd name="T48" fmla="+- 0 6150 6090"/>
                                    <a:gd name="T49" fmla="*/ T48 w 60"/>
                                    <a:gd name="T50" fmla="+- 0 1464 1434"/>
                                    <a:gd name="T51" fmla="*/ 1464 h 60"/>
                                    <a:gd name="T52" fmla="+- 0 6148 6090"/>
                                    <a:gd name="T53" fmla="*/ T52 w 60"/>
                                    <a:gd name="T54" fmla="+- 0 1452 1434"/>
                                    <a:gd name="T55" fmla="*/ 1452 h 60"/>
                                    <a:gd name="T56" fmla="+- 0 6141 6090"/>
                                    <a:gd name="T57" fmla="*/ T56 w 60"/>
                                    <a:gd name="T58" fmla="+- 0 1443 1434"/>
                                    <a:gd name="T59" fmla="*/ 1443 h 60"/>
                                    <a:gd name="T60" fmla="+- 0 6132 6090"/>
                                    <a:gd name="T61" fmla="*/ T60 w 60"/>
                                    <a:gd name="T62" fmla="+- 0 1436 1434"/>
                                    <a:gd name="T63" fmla="*/ 1436 h 60"/>
                                    <a:gd name="T64" fmla="+- 0 6120 609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9097130" name="Freeform 10"/>
                              <wps:cNvSpPr>
                                <a:spLocks/>
                              </wps:cNvSpPr>
                              <wps:spPr bwMode="auto">
                                <a:xfrm>
                                  <a:off x="3448345" y="0"/>
                                  <a:ext cx="38100" cy="38100"/>
                                </a:xfrm>
                                <a:custGeom>
                                  <a:avLst/>
                                  <a:gdLst>
                                    <a:gd name="T0" fmla="+- 0 6301 6271"/>
                                    <a:gd name="T1" fmla="*/ T0 w 60"/>
                                    <a:gd name="T2" fmla="+- 0 1434 1434"/>
                                    <a:gd name="T3" fmla="*/ 1434 h 60"/>
                                    <a:gd name="T4" fmla="+- 0 6289 6271"/>
                                    <a:gd name="T5" fmla="*/ T4 w 60"/>
                                    <a:gd name="T6" fmla="+- 0 1436 1434"/>
                                    <a:gd name="T7" fmla="*/ 1436 h 60"/>
                                    <a:gd name="T8" fmla="+- 0 6279 6271"/>
                                    <a:gd name="T9" fmla="*/ T8 w 60"/>
                                    <a:gd name="T10" fmla="+- 0 1443 1434"/>
                                    <a:gd name="T11" fmla="*/ 1443 h 60"/>
                                    <a:gd name="T12" fmla="+- 0 6273 6271"/>
                                    <a:gd name="T13" fmla="*/ T12 w 60"/>
                                    <a:gd name="T14" fmla="+- 0 1452 1434"/>
                                    <a:gd name="T15" fmla="*/ 1452 h 60"/>
                                    <a:gd name="T16" fmla="+- 0 6271 6271"/>
                                    <a:gd name="T17" fmla="*/ T16 w 60"/>
                                    <a:gd name="T18" fmla="+- 0 1464 1434"/>
                                    <a:gd name="T19" fmla="*/ 1464 h 60"/>
                                    <a:gd name="T20" fmla="+- 0 6273 6271"/>
                                    <a:gd name="T21" fmla="*/ T20 w 60"/>
                                    <a:gd name="T22" fmla="+- 0 1476 1434"/>
                                    <a:gd name="T23" fmla="*/ 1476 h 60"/>
                                    <a:gd name="T24" fmla="+- 0 6279 6271"/>
                                    <a:gd name="T25" fmla="*/ T24 w 60"/>
                                    <a:gd name="T26" fmla="+- 0 1485 1434"/>
                                    <a:gd name="T27" fmla="*/ 1485 h 60"/>
                                    <a:gd name="T28" fmla="+- 0 6289 6271"/>
                                    <a:gd name="T29" fmla="*/ T28 w 60"/>
                                    <a:gd name="T30" fmla="+- 0 1492 1434"/>
                                    <a:gd name="T31" fmla="*/ 1492 h 60"/>
                                    <a:gd name="T32" fmla="+- 0 6301 6271"/>
                                    <a:gd name="T33" fmla="*/ T32 w 60"/>
                                    <a:gd name="T34" fmla="+- 0 1494 1434"/>
                                    <a:gd name="T35" fmla="*/ 1494 h 60"/>
                                    <a:gd name="T36" fmla="+- 0 6312 6271"/>
                                    <a:gd name="T37" fmla="*/ T36 w 60"/>
                                    <a:gd name="T38" fmla="+- 0 1492 1434"/>
                                    <a:gd name="T39" fmla="*/ 1492 h 60"/>
                                    <a:gd name="T40" fmla="+- 0 6322 6271"/>
                                    <a:gd name="T41" fmla="*/ T40 w 60"/>
                                    <a:gd name="T42" fmla="+- 0 1485 1434"/>
                                    <a:gd name="T43" fmla="*/ 1485 h 60"/>
                                    <a:gd name="T44" fmla="+- 0 6328 6271"/>
                                    <a:gd name="T45" fmla="*/ T44 w 60"/>
                                    <a:gd name="T46" fmla="+- 0 1476 1434"/>
                                    <a:gd name="T47" fmla="*/ 1476 h 60"/>
                                    <a:gd name="T48" fmla="+- 0 6331 6271"/>
                                    <a:gd name="T49" fmla="*/ T48 w 60"/>
                                    <a:gd name="T50" fmla="+- 0 1464 1434"/>
                                    <a:gd name="T51" fmla="*/ 1464 h 60"/>
                                    <a:gd name="T52" fmla="+- 0 6328 6271"/>
                                    <a:gd name="T53" fmla="*/ T52 w 60"/>
                                    <a:gd name="T54" fmla="+- 0 1452 1434"/>
                                    <a:gd name="T55" fmla="*/ 1452 h 60"/>
                                    <a:gd name="T56" fmla="+- 0 6322 6271"/>
                                    <a:gd name="T57" fmla="*/ T56 w 60"/>
                                    <a:gd name="T58" fmla="+- 0 1443 1434"/>
                                    <a:gd name="T59" fmla="*/ 1443 h 60"/>
                                    <a:gd name="T60" fmla="+- 0 6312 6271"/>
                                    <a:gd name="T61" fmla="*/ T60 w 60"/>
                                    <a:gd name="T62" fmla="+- 0 1436 1434"/>
                                    <a:gd name="T63" fmla="*/ 1436 h 60"/>
                                    <a:gd name="T64" fmla="+- 0 6301 627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493589" name="Freeform 11"/>
                              <wps:cNvSpPr>
                                <a:spLocks/>
                              </wps:cNvSpPr>
                              <wps:spPr bwMode="auto">
                                <a:xfrm>
                                  <a:off x="3563959" y="0"/>
                                  <a:ext cx="38100" cy="38100"/>
                                </a:xfrm>
                                <a:custGeom>
                                  <a:avLst/>
                                  <a:gdLst>
                                    <a:gd name="T0" fmla="+- 0 6481 6451"/>
                                    <a:gd name="T1" fmla="*/ T0 w 60"/>
                                    <a:gd name="T2" fmla="+- 0 1434 1434"/>
                                    <a:gd name="T3" fmla="*/ 1434 h 60"/>
                                    <a:gd name="T4" fmla="+- 0 6470 6451"/>
                                    <a:gd name="T5" fmla="*/ T4 w 60"/>
                                    <a:gd name="T6" fmla="+- 0 1436 1434"/>
                                    <a:gd name="T7" fmla="*/ 1436 h 60"/>
                                    <a:gd name="T8" fmla="+- 0 6460 6451"/>
                                    <a:gd name="T9" fmla="*/ T8 w 60"/>
                                    <a:gd name="T10" fmla="+- 0 1443 1434"/>
                                    <a:gd name="T11" fmla="*/ 1443 h 60"/>
                                    <a:gd name="T12" fmla="+- 0 6454 6451"/>
                                    <a:gd name="T13" fmla="*/ T12 w 60"/>
                                    <a:gd name="T14" fmla="+- 0 1452 1434"/>
                                    <a:gd name="T15" fmla="*/ 1452 h 60"/>
                                    <a:gd name="T16" fmla="+- 0 6451 6451"/>
                                    <a:gd name="T17" fmla="*/ T16 w 60"/>
                                    <a:gd name="T18" fmla="+- 0 1464 1434"/>
                                    <a:gd name="T19" fmla="*/ 1464 h 60"/>
                                    <a:gd name="T20" fmla="+- 0 6454 6451"/>
                                    <a:gd name="T21" fmla="*/ T20 w 60"/>
                                    <a:gd name="T22" fmla="+- 0 1476 1434"/>
                                    <a:gd name="T23" fmla="*/ 1476 h 60"/>
                                    <a:gd name="T24" fmla="+- 0 6460 6451"/>
                                    <a:gd name="T25" fmla="*/ T24 w 60"/>
                                    <a:gd name="T26" fmla="+- 0 1485 1434"/>
                                    <a:gd name="T27" fmla="*/ 1485 h 60"/>
                                    <a:gd name="T28" fmla="+- 0 6470 6451"/>
                                    <a:gd name="T29" fmla="*/ T28 w 60"/>
                                    <a:gd name="T30" fmla="+- 0 1492 1434"/>
                                    <a:gd name="T31" fmla="*/ 1492 h 60"/>
                                    <a:gd name="T32" fmla="+- 0 6481 6451"/>
                                    <a:gd name="T33" fmla="*/ T32 w 60"/>
                                    <a:gd name="T34" fmla="+- 0 1494 1434"/>
                                    <a:gd name="T35" fmla="*/ 1494 h 60"/>
                                    <a:gd name="T36" fmla="+- 0 6493 6451"/>
                                    <a:gd name="T37" fmla="*/ T36 w 60"/>
                                    <a:gd name="T38" fmla="+- 0 1492 1434"/>
                                    <a:gd name="T39" fmla="*/ 1492 h 60"/>
                                    <a:gd name="T40" fmla="+- 0 6503 6451"/>
                                    <a:gd name="T41" fmla="*/ T40 w 60"/>
                                    <a:gd name="T42" fmla="+- 0 1485 1434"/>
                                    <a:gd name="T43" fmla="*/ 1485 h 60"/>
                                    <a:gd name="T44" fmla="+- 0 6509 6451"/>
                                    <a:gd name="T45" fmla="*/ T44 w 60"/>
                                    <a:gd name="T46" fmla="+- 0 1476 1434"/>
                                    <a:gd name="T47" fmla="*/ 1476 h 60"/>
                                    <a:gd name="T48" fmla="+- 0 6511 6451"/>
                                    <a:gd name="T49" fmla="*/ T48 w 60"/>
                                    <a:gd name="T50" fmla="+- 0 1464 1434"/>
                                    <a:gd name="T51" fmla="*/ 1464 h 60"/>
                                    <a:gd name="T52" fmla="+- 0 6509 6451"/>
                                    <a:gd name="T53" fmla="*/ T52 w 60"/>
                                    <a:gd name="T54" fmla="+- 0 1452 1434"/>
                                    <a:gd name="T55" fmla="*/ 1452 h 60"/>
                                    <a:gd name="T56" fmla="+- 0 6503 6451"/>
                                    <a:gd name="T57" fmla="*/ T56 w 60"/>
                                    <a:gd name="T58" fmla="+- 0 1443 1434"/>
                                    <a:gd name="T59" fmla="*/ 1443 h 60"/>
                                    <a:gd name="T60" fmla="+- 0 6493 6451"/>
                                    <a:gd name="T61" fmla="*/ T60 w 60"/>
                                    <a:gd name="T62" fmla="+- 0 1436 1434"/>
                                    <a:gd name="T63" fmla="*/ 1436 h 60"/>
                                    <a:gd name="T64" fmla="+- 0 6481 645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953481" name="Freeform 12"/>
                              <wps:cNvSpPr>
                                <a:spLocks/>
                              </wps:cNvSpPr>
                              <wps:spPr bwMode="auto">
                                <a:xfrm>
                                  <a:off x="3679572" y="0"/>
                                  <a:ext cx="38100" cy="38100"/>
                                </a:xfrm>
                                <a:custGeom>
                                  <a:avLst/>
                                  <a:gdLst>
                                    <a:gd name="T0" fmla="+- 0 6662 6632"/>
                                    <a:gd name="T1" fmla="*/ T0 w 60"/>
                                    <a:gd name="T2" fmla="+- 0 1434 1434"/>
                                    <a:gd name="T3" fmla="*/ 1434 h 60"/>
                                    <a:gd name="T4" fmla="+- 0 6650 6632"/>
                                    <a:gd name="T5" fmla="*/ T4 w 60"/>
                                    <a:gd name="T6" fmla="+- 0 1436 1434"/>
                                    <a:gd name="T7" fmla="*/ 1436 h 60"/>
                                    <a:gd name="T8" fmla="+- 0 6641 6632"/>
                                    <a:gd name="T9" fmla="*/ T8 w 60"/>
                                    <a:gd name="T10" fmla="+- 0 1443 1434"/>
                                    <a:gd name="T11" fmla="*/ 1443 h 60"/>
                                    <a:gd name="T12" fmla="+- 0 6634 6632"/>
                                    <a:gd name="T13" fmla="*/ T12 w 60"/>
                                    <a:gd name="T14" fmla="+- 0 1452 1434"/>
                                    <a:gd name="T15" fmla="*/ 1452 h 60"/>
                                    <a:gd name="T16" fmla="+- 0 6632 6632"/>
                                    <a:gd name="T17" fmla="*/ T16 w 60"/>
                                    <a:gd name="T18" fmla="+- 0 1464 1434"/>
                                    <a:gd name="T19" fmla="*/ 1464 h 60"/>
                                    <a:gd name="T20" fmla="+- 0 6634 6632"/>
                                    <a:gd name="T21" fmla="*/ T20 w 60"/>
                                    <a:gd name="T22" fmla="+- 0 1476 1434"/>
                                    <a:gd name="T23" fmla="*/ 1476 h 60"/>
                                    <a:gd name="T24" fmla="+- 0 6641 6632"/>
                                    <a:gd name="T25" fmla="*/ T24 w 60"/>
                                    <a:gd name="T26" fmla="+- 0 1485 1434"/>
                                    <a:gd name="T27" fmla="*/ 1485 h 60"/>
                                    <a:gd name="T28" fmla="+- 0 6650 6632"/>
                                    <a:gd name="T29" fmla="*/ T28 w 60"/>
                                    <a:gd name="T30" fmla="+- 0 1492 1434"/>
                                    <a:gd name="T31" fmla="*/ 1492 h 60"/>
                                    <a:gd name="T32" fmla="+- 0 6662 6632"/>
                                    <a:gd name="T33" fmla="*/ T32 w 60"/>
                                    <a:gd name="T34" fmla="+- 0 1494 1434"/>
                                    <a:gd name="T35" fmla="*/ 1494 h 60"/>
                                    <a:gd name="T36" fmla="+- 0 6674 6632"/>
                                    <a:gd name="T37" fmla="*/ T36 w 60"/>
                                    <a:gd name="T38" fmla="+- 0 1492 1434"/>
                                    <a:gd name="T39" fmla="*/ 1492 h 60"/>
                                    <a:gd name="T40" fmla="+- 0 6683 6632"/>
                                    <a:gd name="T41" fmla="*/ T40 w 60"/>
                                    <a:gd name="T42" fmla="+- 0 1485 1434"/>
                                    <a:gd name="T43" fmla="*/ 1485 h 60"/>
                                    <a:gd name="T44" fmla="+- 0 6690 6632"/>
                                    <a:gd name="T45" fmla="*/ T44 w 60"/>
                                    <a:gd name="T46" fmla="+- 0 1476 1434"/>
                                    <a:gd name="T47" fmla="*/ 1476 h 60"/>
                                    <a:gd name="T48" fmla="+- 0 6692 6632"/>
                                    <a:gd name="T49" fmla="*/ T48 w 60"/>
                                    <a:gd name="T50" fmla="+- 0 1464 1434"/>
                                    <a:gd name="T51" fmla="*/ 1464 h 60"/>
                                    <a:gd name="T52" fmla="+- 0 6690 6632"/>
                                    <a:gd name="T53" fmla="*/ T52 w 60"/>
                                    <a:gd name="T54" fmla="+- 0 1452 1434"/>
                                    <a:gd name="T55" fmla="*/ 1452 h 60"/>
                                    <a:gd name="T56" fmla="+- 0 6683 6632"/>
                                    <a:gd name="T57" fmla="*/ T56 w 60"/>
                                    <a:gd name="T58" fmla="+- 0 1443 1434"/>
                                    <a:gd name="T59" fmla="*/ 1443 h 60"/>
                                    <a:gd name="T60" fmla="+- 0 6674 6632"/>
                                    <a:gd name="T61" fmla="*/ T60 w 60"/>
                                    <a:gd name="T62" fmla="+- 0 1436 1434"/>
                                    <a:gd name="T63" fmla="*/ 1436 h 60"/>
                                    <a:gd name="T64" fmla="+- 0 6662 663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86280" name="Freeform 13"/>
                              <wps:cNvSpPr>
                                <a:spLocks/>
                              </wps:cNvSpPr>
                              <wps:spPr bwMode="auto">
                                <a:xfrm>
                                  <a:off x="3792558" y="0"/>
                                  <a:ext cx="38100" cy="38100"/>
                                </a:xfrm>
                                <a:custGeom>
                                  <a:avLst/>
                                  <a:gdLst>
                                    <a:gd name="T0" fmla="+- 0 6843 6813"/>
                                    <a:gd name="T1" fmla="*/ T0 w 60"/>
                                    <a:gd name="T2" fmla="+- 0 1434 1434"/>
                                    <a:gd name="T3" fmla="*/ 1434 h 60"/>
                                    <a:gd name="T4" fmla="+- 0 6831 6813"/>
                                    <a:gd name="T5" fmla="*/ T4 w 60"/>
                                    <a:gd name="T6" fmla="+- 0 1436 1434"/>
                                    <a:gd name="T7" fmla="*/ 1436 h 60"/>
                                    <a:gd name="T8" fmla="+- 0 6821 6813"/>
                                    <a:gd name="T9" fmla="*/ T8 w 60"/>
                                    <a:gd name="T10" fmla="+- 0 1443 1434"/>
                                    <a:gd name="T11" fmla="*/ 1443 h 60"/>
                                    <a:gd name="T12" fmla="+- 0 6815 6813"/>
                                    <a:gd name="T13" fmla="*/ T12 w 60"/>
                                    <a:gd name="T14" fmla="+- 0 1452 1434"/>
                                    <a:gd name="T15" fmla="*/ 1452 h 60"/>
                                    <a:gd name="T16" fmla="+- 0 6813 6813"/>
                                    <a:gd name="T17" fmla="*/ T16 w 60"/>
                                    <a:gd name="T18" fmla="+- 0 1464 1434"/>
                                    <a:gd name="T19" fmla="*/ 1464 h 60"/>
                                    <a:gd name="T20" fmla="+- 0 6815 6813"/>
                                    <a:gd name="T21" fmla="*/ T20 w 60"/>
                                    <a:gd name="T22" fmla="+- 0 1476 1434"/>
                                    <a:gd name="T23" fmla="*/ 1476 h 60"/>
                                    <a:gd name="T24" fmla="+- 0 6821 6813"/>
                                    <a:gd name="T25" fmla="*/ T24 w 60"/>
                                    <a:gd name="T26" fmla="+- 0 1485 1434"/>
                                    <a:gd name="T27" fmla="*/ 1485 h 60"/>
                                    <a:gd name="T28" fmla="+- 0 6831 6813"/>
                                    <a:gd name="T29" fmla="*/ T28 w 60"/>
                                    <a:gd name="T30" fmla="+- 0 1492 1434"/>
                                    <a:gd name="T31" fmla="*/ 1492 h 60"/>
                                    <a:gd name="T32" fmla="+- 0 6843 6813"/>
                                    <a:gd name="T33" fmla="*/ T32 w 60"/>
                                    <a:gd name="T34" fmla="+- 0 1494 1434"/>
                                    <a:gd name="T35" fmla="*/ 1494 h 60"/>
                                    <a:gd name="T36" fmla="+- 0 6854 6813"/>
                                    <a:gd name="T37" fmla="*/ T36 w 60"/>
                                    <a:gd name="T38" fmla="+- 0 1492 1434"/>
                                    <a:gd name="T39" fmla="*/ 1492 h 60"/>
                                    <a:gd name="T40" fmla="+- 0 6864 6813"/>
                                    <a:gd name="T41" fmla="*/ T40 w 60"/>
                                    <a:gd name="T42" fmla="+- 0 1485 1434"/>
                                    <a:gd name="T43" fmla="*/ 1485 h 60"/>
                                    <a:gd name="T44" fmla="+- 0 6870 6813"/>
                                    <a:gd name="T45" fmla="*/ T44 w 60"/>
                                    <a:gd name="T46" fmla="+- 0 1476 1434"/>
                                    <a:gd name="T47" fmla="*/ 1476 h 60"/>
                                    <a:gd name="T48" fmla="+- 0 6873 6813"/>
                                    <a:gd name="T49" fmla="*/ T48 w 60"/>
                                    <a:gd name="T50" fmla="+- 0 1464 1434"/>
                                    <a:gd name="T51" fmla="*/ 1464 h 60"/>
                                    <a:gd name="T52" fmla="+- 0 6870 6813"/>
                                    <a:gd name="T53" fmla="*/ T52 w 60"/>
                                    <a:gd name="T54" fmla="+- 0 1452 1434"/>
                                    <a:gd name="T55" fmla="*/ 1452 h 60"/>
                                    <a:gd name="T56" fmla="+- 0 6864 6813"/>
                                    <a:gd name="T57" fmla="*/ T56 w 60"/>
                                    <a:gd name="T58" fmla="+- 0 1443 1434"/>
                                    <a:gd name="T59" fmla="*/ 1443 h 60"/>
                                    <a:gd name="T60" fmla="+- 0 6854 6813"/>
                                    <a:gd name="T61" fmla="*/ T60 w 60"/>
                                    <a:gd name="T62" fmla="+- 0 1436 1434"/>
                                    <a:gd name="T63" fmla="*/ 1436 h 60"/>
                                    <a:gd name="T64" fmla="+- 0 6843 681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701598" name="Freeform 14"/>
                              <wps:cNvSpPr>
                                <a:spLocks/>
                              </wps:cNvSpPr>
                              <wps:spPr bwMode="auto">
                                <a:xfrm>
                                  <a:off x="3908172" y="0"/>
                                  <a:ext cx="38100" cy="38100"/>
                                </a:xfrm>
                                <a:custGeom>
                                  <a:avLst/>
                                  <a:gdLst>
                                    <a:gd name="T0" fmla="+- 0 7023 6993"/>
                                    <a:gd name="T1" fmla="*/ T0 w 60"/>
                                    <a:gd name="T2" fmla="+- 0 1434 1434"/>
                                    <a:gd name="T3" fmla="*/ 1434 h 60"/>
                                    <a:gd name="T4" fmla="+- 0 7012 6993"/>
                                    <a:gd name="T5" fmla="*/ T4 w 60"/>
                                    <a:gd name="T6" fmla="+- 0 1436 1434"/>
                                    <a:gd name="T7" fmla="*/ 1436 h 60"/>
                                    <a:gd name="T8" fmla="+- 0 7002 6993"/>
                                    <a:gd name="T9" fmla="*/ T8 w 60"/>
                                    <a:gd name="T10" fmla="+- 0 1443 1434"/>
                                    <a:gd name="T11" fmla="*/ 1443 h 60"/>
                                    <a:gd name="T12" fmla="+- 0 6996 6993"/>
                                    <a:gd name="T13" fmla="*/ T12 w 60"/>
                                    <a:gd name="T14" fmla="+- 0 1452 1434"/>
                                    <a:gd name="T15" fmla="*/ 1452 h 60"/>
                                    <a:gd name="T16" fmla="+- 0 6993 6993"/>
                                    <a:gd name="T17" fmla="*/ T16 w 60"/>
                                    <a:gd name="T18" fmla="+- 0 1464 1434"/>
                                    <a:gd name="T19" fmla="*/ 1464 h 60"/>
                                    <a:gd name="T20" fmla="+- 0 6996 6993"/>
                                    <a:gd name="T21" fmla="*/ T20 w 60"/>
                                    <a:gd name="T22" fmla="+- 0 1476 1434"/>
                                    <a:gd name="T23" fmla="*/ 1476 h 60"/>
                                    <a:gd name="T24" fmla="+- 0 7002 6993"/>
                                    <a:gd name="T25" fmla="*/ T24 w 60"/>
                                    <a:gd name="T26" fmla="+- 0 1485 1434"/>
                                    <a:gd name="T27" fmla="*/ 1485 h 60"/>
                                    <a:gd name="T28" fmla="+- 0 7012 6993"/>
                                    <a:gd name="T29" fmla="*/ T28 w 60"/>
                                    <a:gd name="T30" fmla="+- 0 1492 1434"/>
                                    <a:gd name="T31" fmla="*/ 1492 h 60"/>
                                    <a:gd name="T32" fmla="+- 0 7023 6993"/>
                                    <a:gd name="T33" fmla="*/ T32 w 60"/>
                                    <a:gd name="T34" fmla="+- 0 1494 1434"/>
                                    <a:gd name="T35" fmla="*/ 1494 h 60"/>
                                    <a:gd name="T36" fmla="+- 0 7035 6993"/>
                                    <a:gd name="T37" fmla="*/ T36 w 60"/>
                                    <a:gd name="T38" fmla="+- 0 1492 1434"/>
                                    <a:gd name="T39" fmla="*/ 1492 h 60"/>
                                    <a:gd name="T40" fmla="+- 0 7045 6993"/>
                                    <a:gd name="T41" fmla="*/ T40 w 60"/>
                                    <a:gd name="T42" fmla="+- 0 1485 1434"/>
                                    <a:gd name="T43" fmla="*/ 1485 h 60"/>
                                    <a:gd name="T44" fmla="+- 0 7051 6993"/>
                                    <a:gd name="T45" fmla="*/ T44 w 60"/>
                                    <a:gd name="T46" fmla="+- 0 1476 1434"/>
                                    <a:gd name="T47" fmla="*/ 1476 h 60"/>
                                    <a:gd name="T48" fmla="+- 0 7053 6993"/>
                                    <a:gd name="T49" fmla="*/ T48 w 60"/>
                                    <a:gd name="T50" fmla="+- 0 1464 1434"/>
                                    <a:gd name="T51" fmla="*/ 1464 h 60"/>
                                    <a:gd name="T52" fmla="+- 0 7051 6993"/>
                                    <a:gd name="T53" fmla="*/ T52 w 60"/>
                                    <a:gd name="T54" fmla="+- 0 1452 1434"/>
                                    <a:gd name="T55" fmla="*/ 1452 h 60"/>
                                    <a:gd name="T56" fmla="+- 0 7045 6993"/>
                                    <a:gd name="T57" fmla="*/ T56 w 60"/>
                                    <a:gd name="T58" fmla="+- 0 1443 1434"/>
                                    <a:gd name="T59" fmla="*/ 1443 h 60"/>
                                    <a:gd name="T60" fmla="+- 0 7035 6993"/>
                                    <a:gd name="T61" fmla="*/ T60 w 60"/>
                                    <a:gd name="T62" fmla="+- 0 1436 1434"/>
                                    <a:gd name="T63" fmla="*/ 1436 h 60"/>
                                    <a:gd name="T64" fmla="+- 0 7023 699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214062" name="Freeform 15"/>
                              <wps:cNvSpPr>
                                <a:spLocks/>
                              </wps:cNvSpPr>
                              <wps:spPr bwMode="auto">
                                <a:xfrm>
                                  <a:off x="4023785" y="0"/>
                                  <a:ext cx="38100" cy="38100"/>
                                </a:xfrm>
                                <a:custGeom>
                                  <a:avLst/>
                                  <a:gdLst>
                                    <a:gd name="T0" fmla="+- 0 7204 7174"/>
                                    <a:gd name="T1" fmla="*/ T0 w 60"/>
                                    <a:gd name="T2" fmla="+- 0 1434 1434"/>
                                    <a:gd name="T3" fmla="*/ 1434 h 60"/>
                                    <a:gd name="T4" fmla="+- 0 7192 7174"/>
                                    <a:gd name="T5" fmla="*/ T4 w 60"/>
                                    <a:gd name="T6" fmla="+- 0 1436 1434"/>
                                    <a:gd name="T7" fmla="*/ 1436 h 60"/>
                                    <a:gd name="T8" fmla="+- 0 7183 7174"/>
                                    <a:gd name="T9" fmla="*/ T8 w 60"/>
                                    <a:gd name="T10" fmla="+- 0 1443 1434"/>
                                    <a:gd name="T11" fmla="*/ 1443 h 60"/>
                                    <a:gd name="T12" fmla="+- 0 7176 7174"/>
                                    <a:gd name="T13" fmla="*/ T12 w 60"/>
                                    <a:gd name="T14" fmla="+- 0 1452 1434"/>
                                    <a:gd name="T15" fmla="*/ 1452 h 60"/>
                                    <a:gd name="T16" fmla="+- 0 7174 7174"/>
                                    <a:gd name="T17" fmla="*/ T16 w 60"/>
                                    <a:gd name="T18" fmla="+- 0 1464 1434"/>
                                    <a:gd name="T19" fmla="*/ 1464 h 60"/>
                                    <a:gd name="T20" fmla="+- 0 7176 7174"/>
                                    <a:gd name="T21" fmla="*/ T20 w 60"/>
                                    <a:gd name="T22" fmla="+- 0 1476 1434"/>
                                    <a:gd name="T23" fmla="*/ 1476 h 60"/>
                                    <a:gd name="T24" fmla="+- 0 7183 7174"/>
                                    <a:gd name="T25" fmla="*/ T24 w 60"/>
                                    <a:gd name="T26" fmla="+- 0 1485 1434"/>
                                    <a:gd name="T27" fmla="*/ 1485 h 60"/>
                                    <a:gd name="T28" fmla="+- 0 7192 7174"/>
                                    <a:gd name="T29" fmla="*/ T28 w 60"/>
                                    <a:gd name="T30" fmla="+- 0 1492 1434"/>
                                    <a:gd name="T31" fmla="*/ 1492 h 60"/>
                                    <a:gd name="T32" fmla="+- 0 7204 7174"/>
                                    <a:gd name="T33" fmla="*/ T32 w 60"/>
                                    <a:gd name="T34" fmla="+- 0 1494 1434"/>
                                    <a:gd name="T35" fmla="*/ 1494 h 60"/>
                                    <a:gd name="T36" fmla="+- 0 7216 7174"/>
                                    <a:gd name="T37" fmla="*/ T36 w 60"/>
                                    <a:gd name="T38" fmla="+- 0 1492 1434"/>
                                    <a:gd name="T39" fmla="*/ 1492 h 60"/>
                                    <a:gd name="T40" fmla="+- 0 7225 7174"/>
                                    <a:gd name="T41" fmla="*/ T40 w 60"/>
                                    <a:gd name="T42" fmla="+- 0 1485 1434"/>
                                    <a:gd name="T43" fmla="*/ 1485 h 60"/>
                                    <a:gd name="T44" fmla="+- 0 7232 7174"/>
                                    <a:gd name="T45" fmla="*/ T44 w 60"/>
                                    <a:gd name="T46" fmla="+- 0 1476 1434"/>
                                    <a:gd name="T47" fmla="*/ 1476 h 60"/>
                                    <a:gd name="T48" fmla="+- 0 7234 7174"/>
                                    <a:gd name="T49" fmla="*/ T48 w 60"/>
                                    <a:gd name="T50" fmla="+- 0 1464 1434"/>
                                    <a:gd name="T51" fmla="*/ 1464 h 60"/>
                                    <a:gd name="T52" fmla="+- 0 7232 7174"/>
                                    <a:gd name="T53" fmla="*/ T52 w 60"/>
                                    <a:gd name="T54" fmla="+- 0 1452 1434"/>
                                    <a:gd name="T55" fmla="*/ 1452 h 60"/>
                                    <a:gd name="T56" fmla="+- 0 7225 7174"/>
                                    <a:gd name="T57" fmla="*/ T56 w 60"/>
                                    <a:gd name="T58" fmla="+- 0 1443 1434"/>
                                    <a:gd name="T59" fmla="*/ 1443 h 60"/>
                                    <a:gd name="T60" fmla="+- 0 7216 7174"/>
                                    <a:gd name="T61" fmla="*/ T60 w 60"/>
                                    <a:gd name="T62" fmla="+- 0 1436 1434"/>
                                    <a:gd name="T63" fmla="*/ 1436 h 60"/>
                                    <a:gd name="T64" fmla="+- 0 7204 717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3638375" name="Freeform 16"/>
                              <wps:cNvSpPr>
                                <a:spLocks/>
                              </wps:cNvSpPr>
                              <wps:spPr bwMode="auto">
                                <a:xfrm>
                                  <a:off x="4136771" y="0"/>
                                  <a:ext cx="38100" cy="38100"/>
                                </a:xfrm>
                                <a:custGeom>
                                  <a:avLst/>
                                  <a:gdLst>
                                    <a:gd name="T0" fmla="+- 0 7385 7355"/>
                                    <a:gd name="T1" fmla="*/ T0 w 60"/>
                                    <a:gd name="T2" fmla="+- 0 1434 1434"/>
                                    <a:gd name="T3" fmla="*/ 1434 h 60"/>
                                    <a:gd name="T4" fmla="+- 0 7373 7355"/>
                                    <a:gd name="T5" fmla="*/ T4 w 60"/>
                                    <a:gd name="T6" fmla="+- 0 1436 1434"/>
                                    <a:gd name="T7" fmla="*/ 1436 h 60"/>
                                    <a:gd name="T8" fmla="+- 0 7364 7355"/>
                                    <a:gd name="T9" fmla="*/ T8 w 60"/>
                                    <a:gd name="T10" fmla="+- 0 1443 1434"/>
                                    <a:gd name="T11" fmla="*/ 1443 h 60"/>
                                    <a:gd name="T12" fmla="+- 0 7357 7355"/>
                                    <a:gd name="T13" fmla="*/ T12 w 60"/>
                                    <a:gd name="T14" fmla="+- 0 1452 1434"/>
                                    <a:gd name="T15" fmla="*/ 1452 h 60"/>
                                    <a:gd name="T16" fmla="+- 0 7355 7355"/>
                                    <a:gd name="T17" fmla="*/ T16 w 60"/>
                                    <a:gd name="T18" fmla="+- 0 1464 1434"/>
                                    <a:gd name="T19" fmla="*/ 1464 h 60"/>
                                    <a:gd name="T20" fmla="+- 0 7357 7355"/>
                                    <a:gd name="T21" fmla="*/ T20 w 60"/>
                                    <a:gd name="T22" fmla="+- 0 1476 1434"/>
                                    <a:gd name="T23" fmla="*/ 1476 h 60"/>
                                    <a:gd name="T24" fmla="+- 0 7364 7355"/>
                                    <a:gd name="T25" fmla="*/ T24 w 60"/>
                                    <a:gd name="T26" fmla="+- 0 1485 1434"/>
                                    <a:gd name="T27" fmla="*/ 1485 h 60"/>
                                    <a:gd name="T28" fmla="+- 0 7373 7355"/>
                                    <a:gd name="T29" fmla="*/ T28 w 60"/>
                                    <a:gd name="T30" fmla="+- 0 1492 1434"/>
                                    <a:gd name="T31" fmla="*/ 1492 h 60"/>
                                    <a:gd name="T32" fmla="+- 0 7385 7355"/>
                                    <a:gd name="T33" fmla="*/ T32 w 60"/>
                                    <a:gd name="T34" fmla="+- 0 1494 1434"/>
                                    <a:gd name="T35" fmla="*/ 1494 h 60"/>
                                    <a:gd name="T36" fmla="+- 0 7396 7355"/>
                                    <a:gd name="T37" fmla="*/ T36 w 60"/>
                                    <a:gd name="T38" fmla="+- 0 1492 1434"/>
                                    <a:gd name="T39" fmla="*/ 1492 h 60"/>
                                    <a:gd name="T40" fmla="+- 0 7406 7355"/>
                                    <a:gd name="T41" fmla="*/ T40 w 60"/>
                                    <a:gd name="T42" fmla="+- 0 1485 1434"/>
                                    <a:gd name="T43" fmla="*/ 1485 h 60"/>
                                    <a:gd name="T44" fmla="+- 0 7412 7355"/>
                                    <a:gd name="T45" fmla="*/ T44 w 60"/>
                                    <a:gd name="T46" fmla="+- 0 1476 1434"/>
                                    <a:gd name="T47" fmla="*/ 1476 h 60"/>
                                    <a:gd name="T48" fmla="+- 0 7415 7355"/>
                                    <a:gd name="T49" fmla="*/ T48 w 60"/>
                                    <a:gd name="T50" fmla="+- 0 1464 1434"/>
                                    <a:gd name="T51" fmla="*/ 1464 h 60"/>
                                    <a:gd name="T52" fmla="+- 0 7412 7355"/>
                                    <a:gd name="T53" fmla="*/ T52 w 60"/>
                                    <a:gd name="T54" fmla="+- 0 1452 1434"/>
                                    <a:gd name="T55" fmla="*/ 1452 h 60"/>
                                    <a:gd name="T56" fmla="+- 0 7406 7355"/>
                                    <a:gd name="T57" fmla="*/ T56 w 60"/>
                                    <a:gd name="T58" fmla="+- 0 1443 1434"/>
                                    <a:gd name="T59" fmla="*/ 1443 h 60"/>
                                    <a:gd name="T60" fmla="+- 0 7396 7355"/>
                                    <a:gd name="T61" fmla="*/ T60 w 60"/>
                                    <a:gd name="T62" fmla="+- 0 1436 1434"/>
                                    <a:gd name="T63" fmla="*/ 1436 h 60"/>
                                    <a:gd name="T64" fmla="+- 0 7385 735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712191" name="Freeform 17"/>
                              <wps:cNvSpPr>
                                <a:spLocks/>
                              </wps:cNvSpPr>
                              <wps:spPr bwMode="auto">
                                <a:xfrm>
                                  <a:off x="4252384" y="0"/>
                                  <a:ext cx="38100" cy="38100"/>
                                </a:xfrm>
                                <a:custGeom>
                                  <a:avLst/>
                                  <a:gdLst>
                                    <a:gd name="T0" fmla="+- 0 7565 7535"/>
                                    <a:gd name="T1" fmla="*/ T0 w 60"/>
                                    <a:gd name="T2" fmla="+- 0 1434 1434"/>
                                    <a:gd name="T3" fmla="*/ 1434 h 60"/>
                                    <a:gd name="T4" fmla="+- 0 7554 7535"/>
                                    <a:gd name="T5" fmla="*/ T4 w 60"/>
                                    <a:gd name="T6" fmla="+- 0 1436 1434"/>
                                    <a:gd name="T7" fmla="*/ 1436 h 60"/>
                                    <a:gd name="T8" fmla="+- 0 7544 7535"/>
                                    <a:gd name="T9" fmla="*/ T8 w 60"/>
                                    <a:gd name="T10" fmla="+- 0 1443 1434"/>
                                    <a:gd name="T11" fmla="*/ 1443 h 60"/>
                                    <a:gd name="T12" fmla="+- 0 7538 7535"/>
                                    <a:gd name="T13" fmla="*/ T12 w 60"/>
                                    <a:gd name="T14" fmla="+- 0 1452 1434"/>
                                    <a:gd name="T15" fmla="*/ 1452 h 60"/>
                                    <a:gd name="T16" fmla="+- 0 7535 7535"/>
                                    <a:gd name="T17" fmla="*/ T16 w 60"/>
                                    <a:gd name="T18" fmla="+- 0 1464 1434"/>
                                    <a:gd name="T19" fmla="*/ 1464 h 60"/>
                                    <a:gd name="T20" fmla="+- 0 7538 7535"/>
                                    <a:gd name="T21" fmla="*/ T20 w 60"/>
                                    <a:gd name="T22" fmla="+- 0 1476 1434"/>
                                    <a:gd name="T23" fmla="*/ 1476 h 60"/>
                                    <a:gd name="T24" fmla="+- 0 7544 7535"/>
                                    <a:gd name="T25" fmla="*/ T24 w 60"/>
                                    <a:gd name="T26" fmla="+- 0 1485 1434"/>
                                    <a:gd name="T27" fmla="*/ 1485 h 60"/>
                                    <a:gd name="T28" fmla="+- 0 7554 7535"/>
                                    <a:gd name="T29" fmla="*/ T28 w 60"/>
                                    <a:gd name="T30" fmla="+- 0 1492 1434"/>
                                    <a:gd name="T31" fmla="*/ 1492 h 60"/>
                                    <a:gd name="T32" fmla="+- 0 7565 7535"/>
                                    <a:gd name="T33" fmla="*/ T32 w 60"/>
                                    <a:gd name="T34" fmla="+- 0 1494 1434"/>
                                    <a:gd name="T35" fmla="*/ 1494 h 60"/>
                                    <a:gd name="T36" fmla="+- 0 7577 7535"/>
                                    <a:gd name="T37" fmla="*/ T36 w 60"/>
                                    <a:gd name="T38" fmla="+- 0 1492 1434"/>
                                    <a:gd name="T39" fmla="*/ 1492 h 60"/>
                                    <a:gd name="T40" fmla="+- 0 7587 7535"/>
                                    <a:gd name="T41" fmla="*/ T40 w 60"/>
                                    <a:gd name="T42" fmla="+- 0 1485 1434"/>
                                    <a:gd name="T43" fmla="*/ 1485 h 60"/>
                                    <a:gd name="T44" fmla="+- 0 7593 7535"/>
                                    <a:gd name="T45" fmla="*/ T44 w 60"/>
                                    <a:gd name="T46" fmla="+- 0 1476 1434"/>
                                    <a:gd name="T47" fmla="*/ 1476 h 60"/>
                                    <a:gd name="T48" fmla="+- 0 7595 7535"/>
                                    <a:gd name="T49" fmla="*/ T48 w 60"/>
                                    <a:gd name="T50" fmla="+- 0 1464 1434"/>
                                    <a:gd name="T51" fmla="*/ 1464 h 60"/>
                                    <a:gd name="T52" fmla="+- 0 7593 7535"/>
                                    <a:gd name="T53" fmla="*/ T52 w 60"/>
                                    <a:gd name="T54" fmla="+- 0 1452 1434"/>
                                    <a:gd name="T55" fmla="*/ 1452 h 60"/>
                                    <a:gd name="T56" fmla="+- 0 7587 7535"/>
                                    <a:gd name="T57" fmla="*/ T56 w 60"/>
                                    <a:gd name="T58" fmla="+- 0 1443 1434"/>
                                    <a:gd name="T59" fmla="*/ 1443 h 60"/>
                                    <a:gd name="T60" fmla="+- 0 7577 7535"/>
                                    <a:gd name="T61" fmla="*/ T60 w 60"/>
                                    <a:gd name="T62" fmla="+- 0 1436 1434"/>
                                    <a:gd name="T63" fmla="*/ 1436 h 60"/>
                                    <a:gd name="T64" fmla="+- 0 7565 753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1641344" name="Freeform 18"/>
                              <wps:cNvSpPr>
                                <a:spLocks/>
                              </wps:cNvSpPr>
                              <wps:spPr bwMode="auto">
                                <a:xfrm>
                                  <a:off x="2646933" y="110359"/>
                                  <a:ext cx="38100" cy="38100"/>
                                </a:xfrm>
                                <a:custGeom>
                                  <a:avLst/>
                                  <a:gdLst>
                                    <a:gd name="T0" fmla="+- 0 5036 5006"/>
                                    <a:gd name="T1" fmla="*/ T0 w 60"/>
                                    <a:gd name="T2" fmla="+- 0 1609 1609"/>
                                    <a:gd name="T3" fmla="*/ 1609 h 60"/>
                                    <a:gd name="T4" fmla="+- 0 5024 5006"/>
                                    <a:gd name="T5" fmla="*/ T4 w 60"/>
                                    <a:gd name="T6" fmla="+- 0 1611 1609"/>
                                    <a:gd name="T7" fmla="*/ 1611 h 60"/>
                                    <a:gd name="T8" fmla="+- 0 5015 5006"/>
                                    <a:gd name="T9" fmla="*/ T8 w 60"/>
                                    <a:gd name="T10" fmla="+- 0 1618 1609"/>
                                    <a:gd name="T11" fmla="*/ 1618 h 60"/>
                                    <a:gd name="T12" fmla="+- 0 5008 5006"/>
                                    <a:gd name="T13" fmla="*/ T12 w 60"/>
                                    <a:gd name="T14" fmla="+- 0 1627 1609"/>
                                    <a:gd name="T15" fmla="*/ 1627 h 60"/>
                                    <a:gd name="T16" fmla="+- 0 5006 5006"/>
                                    <a:gd name="T17" fmla="*/ T16 w 60"/>
                                    <a:gd name="T18" fmla="+- 0 1639 1609"/>
                                    <a:gd name="T19" fmla="*/ 1639 h 60"/>
                                    <a:gd name="T20" fmla="+- 0 5008 5006"/>
                                    <a:gd name="T21" fmla="*/ T20 w 60"/>
                                    <a:gd name="T22" fmla="+- 0 1651 1609"/>
                                    <a:gd name="T23" fmla="*/ 1651 h 60"/>
                                    <a:gd name="T24" fmla="+- 0 5015 5006"/>
                                    <a:gd name="T25" fmla="*/ T24 w 60"/>
                                    <a:gd name="T26" fmla="+- 0 1660 1609"/>
                                    <a:gd name="T27" fmla="*/ 1660 h 60"/>
                                    <a:gd name="T28" fmla="+- 0 5024 5006"/>
                                    <a:gd name="T29" fmla="*/ T28 w 60"/>
                                    <a:gd name="T30" fmla="+- 0 1667 1609"/>
                                    <a:gd name="T31" fmla="*/ 1667 h 60"/>
                                    <a:gd name="T32" fmla="+- 0 5036 5006"/>
                                    <a:gd name="T33" fmla="*/ T32 w 60"/>
                                    <a:gd name="T34" fmla="+- 0 1669 1609"/>
                                    <a:gd name="T35" fmla="*/ 1669 h 60"/>
                                    <a:gd name="T36" fmla="+- 0 5048 5006"/>
                                    <a:gd name="T37" fmla="*/ T36 w 60"/>
                                    <a:gd name="T38" fmla="+- 0 1667 1609"/>
                                    <a:gd name="T39" fmla="*/ 1667 h 60"/>
                                    <a:gd name="T40" fmla="+- 0 5057 5006"/>
                                    <a:gd name="T41" fmla="*/ T40 w 60"/>
                                    <a:gd name="T42" fmla="+- 0 1660 1609"/>
                                    <a:gd name="T43" fmla="*/ 1660 h 60"/>
                                    <a:gd name="T44" fmla="+- 0 5064 5006"/>
                                    <a:gd name="T45" fmla="*/ T44 w 60"/>
                                    <a:gd name="T46" fmla="+- 0 1651 1609"/>
                                    <a:gd name="T47" fmla="*/ 1651 h 60"/>
                                    <a:gd name="T48" fmla="+- 0 5066 5006"/>
                                    <a:gd name="T49" fmla="*/ T48 w 60"/>
                                    <a:gd name="T50" fmla="+- 0 1639 1609"/>
                                    <a:gd name="T51" fmla="*/ 1639 h 60"/>
                                    <a:gd name="T52" fmla="+- 0 5064 5006"/>
                                    <a:gd name="T53" fmla="*/ T52 w 60"/>
                                    <a:gd name="T54" fmla="+- 0 1627 1609"/>
                                    <a:gd name="T55" fmla="*/ 1627 h 60"/>
                                    <a:gd name="T56" fmla="+- 0 5057 5006"/>
                                    <a:gd name="T57" fmla="*/ T56 w 60"/>
                                    <a:gd name="T58" fmla="+- 0 1618 1609"/>
                                    <a:gd name="T59" fmla="*/ 1618 h 60"/>
                                    <a:gd name="T60" fmla="+- 0 5048 5006"/>
                                    <a:gd name="T61" fmla="*/ T60 w 60"/>
                                    <a:gd name="T62" fmla="+- 0 1611 1609"/>
                                    <a:gd name="T63" fmla="*/ 1611 h 60"/>
                                    <a:gd name="T64" fmla="+- 0 5036 500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310648" name="Freeform 19"/>
                              <wps:cNvSpPr>
                                <a:spLocks/>
                              </wps:cNvSpPr>
                              <wps:spPr bwMode="auto">
                                <a:xfrm>
                                  <a:off x="2762546" y="110359"/>
                                  <a:ext cx="38100" cy="38100"/>
                                </a:xfrm>
                                <a:custGeom>
                                  <a:avLst/>
                                  <a:gdLst>
                                    <a:gd name="T0" fmla="+- 0 5217 5187"/>
                                    <a:gd name="T1" fmla="*/ T0 w 60"/>
                                    <a:gd name="T2" fmla="+- 0 1609 1609"/>
                                    <a:gd name="T3" fmla="*/ 1609 h 60"/>
                                    <a:gd name="T4" fmla="+- 0 5205 5187"/>
                                    <a:gd name="T5" fmla="*/ T4 w 60"/>
                                    <a:gd name="T6" fmla="+- 0 1611 1609"/>
                                    <a:gd name="T7" fmla="*/ 1611 h 60"/>
                                    <a:gd name="T8" fmla="+- 0 5195 5187"/>
                                    <a:gd name="T9" fmla="*/ T8 w 60"/>
                                    <a:gd name="T10" fmla="+- 0 1618 1609"/>
                                    <a:gd name="T11" fmla="*/ 1618 h 60"/>
                                    <a:gd name="T12" fmla="+- 0 5189 5187"/>
                                    <a:gd name="T13" fmla="*/ T12 w 60"/>
                                    <a:gd name="T14" fmla="+- 0 1627 1609"/>
                                    <a:gd name="T15" fmla="*/ 1627 h 60"/>
                                    <a:gd name="T16" fmla="+- 0 5187 5187"/>
                                    <a:gd name="T17" fmla="*/ T16 w 60"/>
                                    <a:gd name="T18" fmla="+- 0 1639 1609"/>
                                    <a:gd name="T19" fmla="*/ 1639 h 60"/>
                                    <a:gd name="T20" fmla="+- 0 5189 5187"/>
                                    <a:gd name="T21" fmla="*/ T20 w 60"/>
                                    <a:gd name="T22" fmla="+- 0 1651 1609"/>
                                    <a:gd name="T23" fmla="*/ 1651 h 60"/>
                                    <a:gd name="T24" fmla="+- 0 5195 5187"/>
                                    <a:gd name="T25" fmla="*/ T24 w 60"/>
                                    <a:gd name="T26" fmla="+- 0 1660 1609"/>
                                    <a:gd name="T27" fmla="*/ 1660 h 60"/>
                                    <a:gd name="T28" fmla="+- 0 5205 5187"/>
                                    <a:gd name="T29" fmla="*/ T28 w 60"/>
                                    <a:gd name="T30" fmla="+- 0 1667 1609"/>
                                    <a:gd name="T31" fmla="*/ 1667 h 60"/>
                                    <a:gd name="T32" fmla="+- 0 5217 5187"/>
                                    <a:gd name="T33" fmla="*/ T32 w 60"/>
                                    <a:gd name="T34" fmla="+- 0 1669 1609"/>
                                    <a:gd name="T35" fmla="*/ 1669 h 60"/>
                                    <a:gd name="T36" fmla="+- 0 5228 5187"/>
                                    <a:gd name="T37" fmla="*/ T36 w 60"/>
                                    <a:gd name="T38" fmla="+- 0 1667 1609"/>
                                    <a:gd name="T39" fmla="*/ 1667 h 60"/>
                                    <a:gd name="T40" fmla="+- 0 5238 5187"/>
                                    <a:gd name="T41" fmla="*/ T40 w 60"/>
                                    <a:gd name="T42" fmla="+- 0 1660 1609"/>
                                    <a:gd name="T43" fmla="*/ 1660 h 60"/>
                                    <a:gd name="T44" fmla="+- 0 5244 5187"/>
                                    <a:gd name="T45" fmla="*/ T44 w 60"/>
                                    <a:gd name="T46" fmla="+- 0 1651 1609"/>
                                    <a:gd name="T47" fmla="*/ 1651 h 60"/>
                                    <a:gd name="T48" fmla="+- 0 5247 5187"/>
                                    <a:gd name="T49" fmla="*/ T48 w 60"/>
                                    <a:gd name="T50" fmla="+- 0 1639 1609"/>
                                    <a:gd name="T51" fmla="*/ 1639 h 60"/>
                                    <a:gd name="T52" fmla="+- 0 5244 5187"/>
                                    <a:gd name="T53" fmla="*/ T52 w 60"/>
                                    <a:gd name="T54" fmla="+- 0 1627 1609"/>
                                    <a:gd name="T55" fmla="*/ 1627 h 60"/>
                                    <a:gd name="T56" fmla="+- 0 5238 5187"/>
                                    <a:gd name="T57" fmla="*/ T56 w 60"/>
                                    <a:gd name="T58" fmla="+- 0 1618 1609"/>
                                    <a:gd name="T59" fmla="*/ 1618 h 60"/>
                                    <a:gd name="T60" fmla="+- 0 5228 5187"/>
                                    <a:gd name="T61" fmla="*/ T60 w 60"/>
                                    <a:gd name="T62" fmla="+- 0 1611 1609"/>
                                    <a:gd name="T63" fmla="*/ 1611 h 60"/>
                                    <a:gd name="T64" fmla="+- 0 5217 518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617847" name="Freeform 20"/>
                              <wps:cNvSpPr>
                                <a:spLocks/>
                              </wps:cNvSpPr>
                              <wps:spPr bwMode="auto">
                                <a:xfrm>
                                  <a:off x="2875532" y="110359"/>
                                  <a:ext cx="38100" cy="38100"/>
                                </a:xfrm>
                                <a:custGeom>
                                  <a:avLst/>
                                  <a:gdLst>
                                    <a:gd name="T0" fmla="+- 0 5397 5367"/>
                                    <a:gd name="T1" fmla="*/ T0 w 60"/>
                                    <a:gd name="T2" fmla="+- 0 1609 1609"/>
                                    <a:gd name="T3" fmla="*/ 1609 h 60"/>
                                    <a:gd name="T4" fmla="+- 0 5386 5367"/>
                                    <a:gd name="T5" fmla="*/ T4 w 60"/>
                                    <a:gd name="T6" fmla="+- 0 1611 1609"/>
                                    <a:gd name="T7" fmla="*/ 1611 h 60"/>
                                    <a:gd name="T8" fmla="+- 0 5376 5367"/>
                                    <a:gd name="T9" fmla="*/ T8 w 60"/>
                                    <a:gd name="T10" fmla="+- 0 1618 1609"/>
                                    <a:gd name="T11" fmla="*/ 1618 h 60"/>
                                    <a:gd name="T12" fmla="+- 0 5370 5367"/>
                                    <a:gd name="T13" fmla="*/ T12 w 60"/>
                                    <a:gd name="T14" fmla="+- 0 1627 1609"/>
                                    <a:gd name="T15" fmla="*/ 1627 h 60"/>
                                    <a:gd name="T16" fmla="+- 0 5367 5367"/>
                                    <a:gd name="T17" fmla="*/ T16 w 60"/>
                                    <a:gd name="T18" fmla="+- 0 1639 1609"/>
                                    <a:gd name="T19" fmla="*/ 1639 h 60"/>
                                    <a:gd name="T20" fmla="+- 0 5370 5367"/>
                                    <a:gd name="T21" fmla="*/ T20 w 60"/>
                                    <a:gd name="T22" fmla="+- 0 1651 1609"/>
                                    <a:gd name="T23" fmla="*/ 1651 h 60"/>
                                    <a:gd name="T24" fmla="+- 0 5376 5367"/>
                                    <a:gd name="T25" fmla="*/ T24 w 60"/>
                                    <a:gd name="T26" fmla="+- 0 1660 1609"/>
                                    <a:gd name="T27" fmla="*/ 1660 h 60"/>
                                    <a:gd name="T28" fmla="+- 0 5386 5367"/>
                                    <a:gd name="T29" fmla="*/ T28 w 60"/>
                                    <a:gd name="T30" fmla="+- 0 1667 1609"/>
                                    <a:gd name="T31" fmla="*/ 1667 h 60"/>
                                    <a:gd name="T32" fmla="+- 0 5397 5367"/>
                                    <a:gd name="T33" fmla="*/ T32 w 60"/>
                                    <a:gd name="T34" fmla="+- 0 1669 1609"/>
                                    <a:gd name="T35" fmla="*/ 1669 h 60"/>
                                    <a:gd name="T36" fmla="+- 0 5409 5367"/>
                                    <a:gd name="T37" fmla="*/ T36 w 60"/>
                                    <a:gd name="T38" fmla="+- 0 1667 1609"/>
                                    <a:gd name="T39" fmla="*/ 1667 h 60"/>
                                    <a:gd name="T40" fmla="+- 0 5419 5367"/>
                                    <a:gd name="T41" fmla="*/ T40 w 60"/>
                                    <a:gd name="T42" fmla="+- 0 1660 1609"/>
                                    <a:gd name="T43" fmla="*/ 1660 h 60"/>
                                    <a:gd name="T44" fmla="+- 0 5425 5367"/>
                                    <a:gd name="T45" fmla="*/ T44 w 60"/>
                                    <a:gd name="T46" fmla="+- 0 1651 1609"/>
                                    <a:gd name="T47" fmla="*/ 1651 h 60"/>
                                    <a:gd name="T48" fmla="+- 0 5427 5367"/>
                                    <a:gd name="T49" fmla="*/ T48 w 60"/>
                                    <a:gd name="T50" fmla="+- 0 1639 1609"/>
                                    <a:gd name="T51" fmla="*/ 1639 h 60"/>
                                    <a:gd name="T52" fmla="+- 0 5425 5367"/>
                                    <a:gd name="T53" fmla="*/ T52 w 60"/>
                                    <a:gd name="T54" fmla="+- 0 1627 1609"/>
                                    <a:gd name="T55" fmla="*/ 1627 h 60"/>
                                    <a:gd name="T56" fmla="+- 0 5419 5367"/>
                                    <a:gd name="T57" fmla="*/ T56 w 60"/>
                                    <a:gd name="T58" fmla="+- 0 1618 1609"/>
                                    <a:gd name="T59" fmla="*/ 1618 h 60"/>
                                    <a:gd name="T60" fmla="+- 0 5409 5367"/>
                                    <a:gd name="T61" fmla="*/ T60 w 60"/>
                                    <a:gd name="T62" fmla="+- 0 1611 1609"/>
                                    <a:gd name="T63" fmla="*/ 1611 h 60"/>
                                    <a:gd name="T64" fmla="+- 0 5397 536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2511893" name="Freeform 21"/>
                              <wps:cNvSpPr>
                                <a:spLocks/>
                              </wps:cNvSpPr>
                              <wps:spPr bwMode="auto">
                                <a:xfrm>
                                  <a:off x="2991146" y="110359"/>
                                  <a:ext cx="38100" cy="38100"/>
                                </a:xfrm>
                                <a:custGeom>
                                  <a:avLst/>
                                  <a:gdLst>
                                    <a:gd name="T0" fmla="+- 0 5578 5548"/>
                                    <a:gd name="T1" fmla="*/ T0 w 60"/>
                                    <a:gd name="T2" fmla="+- 0 1609 1609"/>
                                    <a:gd name="T3" fmla="*/ 1609 h 60"/>
                                    <a:gd name="T4" fmla="+- 0 5566 5548"/>
                                    <a:gd name="T5" fmla="*/ T4 w 60"/>
                                    <a:gd name="T6" fmla="+- 0 1611 1609"/>
                                    <a:gd name="T7" fmla="*/ 1611 h 60"/>
                                    <a:gd name="T8" fmla="+- 0 5557 5548"/>
                                    <a:gd name="T9" fmla="*/ T8 w 60"/>
                                    <a:gd name="T10" fmla="+- 0 1618 1609"/>
                                    <a:gd name="T11" fmla="*/ 1618 h 60"/>
                                    <a:gd name="T12" fmla="+- 0 5550 5548"/>
                                    <a:gd name="T13" fmla="*/ T12 w 60"/>
                                    <a:gd name="T14" fmla="+- 0 1627 1609"/>
                                    <a:gd name="T15" fmla="*/ 1627 h 60"/>
                                    <a:gd name="T16" fmla="+- 0 5548 5548"/>
                                    <a:gd name="T17" fmla="*/ T16 w 60"/>
                                    <a:gd name="T18" fmla="+- 0 1639 1609"/>
                                    <a:gd name="T19" fmla="*/ 1639 h 60"/>
                                    <a:gd name="T20" fmla="+- 0 5550 5548"/>
                                    <a:gd name="T21" fmla="*/ T20 w 60"/>
                                    <a:gd name="T22" fmla="+- 0 1651 1609"/>
                                    <a:gd name="T23" fmla="*/ 1651 h 60"/>
                                    <a:gd name="T24" fmla="+- 0 5557 5548"/>
                                    <a:gd name="T25" fmla="*/ T24 w 60"/>
                                    <a:gd name="T26" fmla="+- 0 1660 1609"/>
                                    <a:gd name="T27" fmla="*/ 1660 h 60"/>
                                    <a:gd name="T28" fmla="+- 0 5566 5548"/>
                                    <a:gd name="T29" fmla="*/ T28 w 60"/>
                                    <a:gd name="T30" fmla="+- 0 1667 1609"/>
                                    <a:gd name="T31" fmla="*/ 1667 h 60"/>
                                    <a:gd name="T32" fmla="+- 0 5578 5548"/>
                                    <a:gd name="T33" fmla="*/ T32 w 60"/>
                                    <a:gd name="T34" fmla="+- 0 1669 1609"/>
                                    <a:gd name="T35" fmla="*/ 1669 h 60"/>
                                    <a:gd name="T36" fmla="+- 0 5590 5548"/>
                                    <a:gd name="T37" fmla="*/ T36 w 60"/>
                                    <a:gd name="T38" fmla="+- 0 1667 1609"/>
                                    <a:gd name="T39" fmla="*/ 1667 h 60"/>
                                    <a:gd name="T40" fmla="+- 0 5599 5548"/>
                                    <a:gd name="T41" fmla="*/ T40 w 60"/>
                                    <a:gd name="T42" fmla="+- 0 1660 1609"/>
                                    <a:gd name="T43" fmla="*/ 1660 h 60"/>
                                    <a:gd name="T44" fmla="+- 0 5606 5548"/>
                                    <a:gd name="T45" fmla="*/ T44 w 60"/>
                                    <a:gd name="T46" fmla="+- 0 1651 1609"/>
                                    <a:gd name="T47" fmla="*/ 1651 h 60"/>
                                    <a:gd name="T48" fmla="+- 0 5608 5548"/>
                                    <a:gd name="T49" fmla="*/ T48 w 60"/>
                                    <a:gd name="T50" fmla="+- 0 1639 1609"/>
                                    <a:gd name="T51" fmla="*/ 1639 h 60"/>
                                    <a:gd name="T52" fmla="+- 0 5606 5548"/>
                                    <a:gd name="T53" fmla="*/ T52 w 60"/>
                                    <a:gd name="T54" fmla="+- 0 1627 1609"/>
                                    <a:gd name="T55" fmla="*/ 1627 h 60"/>
                                    <a:gd name="T56" fmla="+- 0 5599 5548"/>
                                    <a:gd name="T57" fmla="*/ T56 w 60"/>
                                    <a:gd name="T58" fmla="+- 0 1618 1609"/>
                                    <a:gd name="T59" fmla="*/ 1618 h 60"/>
                                    <a:gd name="T60" fmla="+- 0 5590 5548"/>
                                    <a:gd name="T61" fmla="*/ T60 w 60"/>
                                    <a:gd name="T62" fmla="+- 0 1611 1609"/>
                                    <a:gd name="T63" fmla="*/ 1611 h 60"/>
                                    <a:gd name="T64" fmla="+- 0 5578 554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095962" name="Freeform 22"/>
                              <wps:cNvSpPr>
                                <a:spLocks/>
                              </wps:cNvSpPr>
                              <wps:spPr bwMode="auto">
                                <a:xfrm>
                                  <a:off x="3106760" y="110359"/>
                                  <a:ext cx="38100" cy="38100"/>
                                </a:xfrm>
                                <a:custGeom>
                                  <a:avLst/>
                                  <a:gdLst>
                                    <a:gd name="T0" fmla="+- 0 5759 5729"/>
                                    <a:gd name="T1" fmla="*/ T0 w 60"/>
                                    <a:gd name="T2" fmla="+- 0 1609 1609"/>
                                    <a:gd name="T3" fmla="*/ 1609 h 60"/>
                                    <a:gd name="T4" fmla="+- 0 5747 5729"/>
                                    <a:gd name="T5" fmla="*/ T4 w 60"/>
                                    <a:gd name="T6" fmla="+- 0 1611 1609"/>
                                    <a:gd name="T7" fmla="*/ 1611 h 60"/>
                                    <a:gd name="T8" fmla="+- 0 5737 5729"/>
                                    <a:gd name="T9" fmla="*/ T8 w 60"/>
                                    <a:gd name="T10" fmla="+- 0 1618 1609"/>
                                    <a:gd name="T11" fmla="*/ 1618 h 60"/>
                                    <a:gd name="T12" fmla="+- 0 5731 5729"/>
                                    <a:gd name="T13" fmla="*/ T12 w 60"/>
                                    <a:gd name="T14" fmla="+- 0 1627 1609"/>
                                    <a:gd name="T15" fmla="*/ 1627 h 60"/>
                                    <a:gd name="T16" fmla="+- 0 5729 5729"/>
                                    <a:gd name="T17" fmla="*/ T16 w 60"/>
                                    <a:gd name="T18" fmla="+- 0 1639 1609"/>
                                    <a:gd name="T19" fmla="*/ 1639 h 60"/>
                                    <a:gd name="T20" fmla="+- 0 5731 5729"/>
                                    <a:gd name="T21" fmla="*/ T20 w 60"/>
                                    <a:gd name="T22" fmla="+- 0 1651 1609"/>
                                    <a:gd name="T23" fmla="*/ 1651 h 60"/>
                                    <a:gd name="T24" fmla="+- 0 5737 5729"/>
                                    <a:gd name="T25" fmla="*/ T24 w 60"/>
                                    <a:gd name="T26" fmla="+- 0 1660 1609"/>
                                    <a:gd name="T27" fmla="*/ 1660 h 60"/>
                                    <a:gd name="T28" fmla="+- 0 5747 5729"/>
                                    <a:gd name="T29" fmla="*/ T28 w 60"/>
                                    <a:gd name="T30" fmla="+- 0 1667 1609"/>
                                    <a:gd name="T31" fmla="*/ 1667 h 60"/>
                                    <a:gd name="T32" fmla="+- 0 5759 5729"/>
                                    <a:gd name="T33" fmla="*/ T32 w 60"/>
                                    <a:gd name="T34" fmla="+- 0 1669 1609"/>
                                    <a:gd name="T35" fmla="*/ 1669 h 60"/>
                                    <a:gd name="T36" fmla="+- 0 5770 5729"/>
                                    <a:gd name="T37" fmla="*/ T36 w 60"/>
                                    <a:gd name="T38" fmla="+- 0 1667 1609"/>
                                    <a:gd name="T39" fmla="*/ 1667 h 60"/>
                                    <a:gd name="T40" fmla="+- 0 5780 5729"/>
                                    <a:gd name="T41" fmla="*/ T40 w 60"/>
                                    <a:gd name="T42" fmla="+- 0 1660 1609"/>
                                    <a:gd name="T43" fmla="*/ 1660 h 60"/>
                                    <a:gd name="T44" fmla="+- 0 5786 5729"/>
                                    <a:gd name="T45" fmla="*/ T44 w 60"/>
                                    <a:gd name="T46" fmla="+- 0 1651 1609"/>
                                    <a:gd name="T47" fmla="*/ 1651 h 60"/>
                                    <a:gd name="T48" fmla="+- 0 5789 5729"/>
                                    <a:gd name="T49" fmla="*/ T48 w 60"/>
                                    <a:gd name="T50" fmla="+- 0 1639 1609"/>
                                    <a:gd name="T51" fmla="*/ 1639 h 60"/>
                                    <a:gd name="T52" fmla="+- 0 5786 5729"/>
                                    <a:gd name="T53" fmla="*/ T52 w 60"/>
                                    <a:gd name="T54" fmla="+- 0 1627 1609"/>
                                    <a:gd name="T55" fmla="*/ 1627 h 60"/>
                                    <a:gd name="T56" fmla="+- 0 5780 5729"/>
                                    <a:gd name="T57" fmla="*/ T56 w 60"/>
                                    <a:gd name="T58" fmla="+- 0 1618 1609"/>
                                    <a:gd name="T59" fmla="*/ 1618 h 60"/>
                                    <a:gd name="T60" fmla="+- 0 5770 5729"/>
                                    <a:gd name="T61" fmla="*/ T60 w 60"/>
                                    <a:gd name="T62" fmla="+- 0 1611 1609"/>
                                    <a:gd name="T63" fmla="*/ 1611 h 60"/>
                                    <a:gd name="T64" fmla="+- 0 5759 572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771688" name="Freeform 23"/>
                              <wps:cNvSpPr>
                                <a:spLocks/>
                              </wps:cNvSpPr>
                              <wps:spPr bwMode="auto">
                                <a:xfrm>
                                  <a:off x="3219745" y="110359"/>
                                  <a:ext cx="38100" cy="38100"/>
                                </a:xfrm>
                                <a:custGeom>
                                  <a:avLst/>
                                  <a:gdLst>
                                    <a:gd name="T0" fmla="+- 0 5939 5909"/>
                                    <a:gd name="T1" fmla="*/ T0 w 60"/>
                                    <a:gd name="T2" fmla="+- 0 1609 1609"/>
                                    <a:gd name="T3" fmla="*/ 1609 h 60"/>
                                    <a:gd name="T4" fmla="+- 0 5928 5909"/>
                                    <a:gd name="T5" fmla="*/ T4 w 60"/>
                                    <a:gd name="T6" fmla="+- 0 1611 1609"/>
                                    <a:gd name="T7" fmla="*/ 1611 h 60"/>
                                    <a:gd name="T8" fmla="+- 0 5918 5909"/>
                                    <a:gd name="T9" fmla="*/ T8 w 60"/>
                                    <a:gd name="T10" fmla="+- 0 1618 1609"/>
                                    <a:gd name="T11" fmla="*/ 1618 h 60"/>
                                    <a:gd name="T12" fmla="+- 0 5912 5909"/>
                                    <a:gd name="T13" fmla="*/ T12 w 60"/>
                                    <a:gd name="T14" fmla="+- 0 1627 1609"/>
                                    <a:gd name="T15" fmla="*/ 1627 h 60"/>
                                    <a:gd name="T16" fmla="+- 0 5909 5909"/>
                                    <a:gd name="T17" fmla="*/ T16 w 60"/>
                                    <a:gd name="T18" fmla="+- 0 1639 1609"/>
                                    <a:gd name="T19" fmla="*/ 1639 h 60"/>
                                    <a:gd name="T20" fmla="+- 0 5912 5909"/>
                                    <a:gd name="T21" fmla="*/ T20 w 60"/>
                                    <a:gd name="T22" fmla="+- 0 1651 1609"/>
                                    <a:gd name="T23" fmla="*/ 1651 h 60"/>
                                    <a:gd name="T24" fmla="+- 0 5918 5909"/>
                                    <a:gd name="T25" fmla="*/ T24 w 60"/>
                                    <a:gd name="T26" fmla="+- 0 1660 1609"/>
                                    <a:gd name="T27" fmla="*/ 1660 h 60"/>
                                    <a:gd name="T28" fmla="+- 0 5928 5909"/>
                                    <a:gd name="T29" fmla="*/ T28 w 60"/>
                                    <a:gd name="T30" fmla="+- 0 1667 1609"/>
                                    <a:gd name="T31" fmla="*/ 1667 h 60"/>
                                    <a:gd name="T32" fmla="+- 0 5939 5909"/>
                                    <a:gd name="T33" fmla="*/ T32 w 60"/>
                                    <a:gd name="T34" fmla="+- 0 1669 1609"/>
                                    <a:gd name="T35" fmla="*/ 1669 h 60"/>
                                    <a:gd name="T36" fmla="+- 0 5951 5909"/>
                                    <a:gd name="T37" fmla="*/ T36 w 60"/>
                                    <a:gd name="T38" fmla="+- 0 1667 1609"/>
                                    <a:gd name="T39" fmla="*/ 1667 h 60"/>
                                    <a:gd name="T40" fmla="+- 0 5961 5909"/>
                                    <a:gd name="T41" fmla="*/ T40 w 60"/>
                                    <a:gd name="T42" fmla="+- 0 1660 1609"/>
                                    <a:gd name="T43" fmla="*/ 1660 h 60"/>
                                    <a:gd name="T44" fmla="+- 0 5967 5909"/>
                                    <a:gd name="T45" fmla="*/ T44 w 60"/>
                                    <a:gd name="T46" fmla="+- 0 1651 1609"/>
                                    <a:gd name="T47" fmla="*/ 1651 h 60"/>
                                    <a:gd name="T48" fmla="+- 0 5969 5909"/>
                                    <a:gd name="T49" fmla="*/ T48 w 60"/>
                                    <a:gd name="T50" fmla="+- 0 1639 1609"/>
                                    <a:gd name="T51" fmla="*/ 1639 h 60"/>
                                    <a:gd name="T52" fmla="+- 0 5967 5909"/>
                                    <a:gd name="T53" fmla="*/ T52 w 60"/>
                                    <a:gd name="T54" fmla="+- 0 1627 1609"/>
                                    <a:gd name="T55" fmla="*/ 1627 h 60"/>
                                    <a:gd name="T56" fmla="+- 0 5961 5909"/>
                                    <a:gd name="T57" fmla="*/ T56 w 60"/>
                                    <a:gd name="T58" fmla="+- 0 1618 1609"/>
                                    <a:gd name="T59" fmla="*/ 1618 h 60"/>
                                    <a:gd name="T60" fmla="+- 0 5951 5909"/>
                                    <a:gd name="T61" fmla="*/ T60 w 60"/>
                                    <a:gd name="T62" fmla="+- 0 1611 1609"/>
                                    <a:gd name="T63" fmla="*/ 1611 h 60"/>
                                    <a:gd name="T64" fmla="+- 0 5939 590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1381239" name="Freeform 24"/>
                              <wps:cNvSpPr>
                                <a:spLocks/>
                              </wps:cNvSpPr>
                              <wps:spPr bwMode="auto">
                                <a:xfrm>
                                  <a:off x="3335359" y="110359"/>
                                  <a:ext cx="38100" cy="38100"/>
                                </a:xfrm>
                                <a:custGeom>
                                  <a:avLst/>
                                  <a:gdLst>
                                    <a:gd name="T0" fmla="+- 0 6120 6090"/>
                                    <a:gd name="T1" fmla="*/ T0 w 60"/>
                                    <a:gd name="T2" fmla="+- 0 1609 1609"/>
                                    <a:gd name="T3" fmla="*/ 1609 h 60"/>
                                    <a:gd name="T4" fmla="+- 0 6108 6090"/>
                                    <a:gd name="T5" fmla="*/ T4 w 60"/>
                                    <a:gd name="T6" fmla="+- 0 1611 1609"/>
                                    <a:gd name="T7" fmla="*/ 1611 h 60"/>
                                    <a:gd name="T8" fmla="+- 0 6099 6090"/>
                                    <a:gd name="T9" fmla="*/ T8 w 60"/>
                                    <a:gd name="T10" fmla="+- 0 1618 1609"/>
                                    <a:gd name="T11" fmla="*/ 1618 h 60"/>
                                    <a:gd name="T12" fmla="+- 0 6092 6090"/>
                                    <a:gd name="T13" fmla="*/ T12 w 60"/>
                                    <a:gd name="T14" fmla="+- 0 1627 1609"/>
                                    <a:gd name="T15" fmla="*/ 1627 h 60"/>
                                    <a:gd name="T16" fmla="+- 0 6090 6090"/>
                                    <a:gd name="T17" fmla="*/ T16 w 60"/>
                                    <a:gd name="T18" fmla="+- 0 1639 1609"/>
                                    <a:gd name="T19" fmla="*/ 1639 h 60"/>
                                    <a:gd name="T20" fmla="+- 0 6092 6090"/>
                                    <a:gd name="T21" fmla="*/ T20 w 60"/>
                                    <a:gd name="T22" fmla="+- 0 1651 1609"/>
                                    <a:gd name="T23" fmla="*/ 1651 h 60"/>
                                    <a:gd name="T24" fmla="+- 0 6099 6090"/>
                                    <a:gd name="T25" fmla="*/ T24 w 60"/>
                                    <a:gd name="T26" fmla="+- 0 1660 1609"/>
                                    <a:gd name="T27" fmla="*/ 1660 h 60"/>
                                    <a:gd name="T28" fmla="+- 0 6108 6090"/>
                                    <a:gd name="T29" fmla="*/ T28 w 60"/>
                                    <a:gd name="T30" fmla="+- 0 1667 1609"/>
                                    <a:gd name="T31" fmla="*/ 1667 h 60"/>
                                    <a:gd name="T32" fmla="+- 0 6120 6090"/>
                                    <a:gd name="T33" fmla="*/ T32 w 60"/>
                                    <a:gd name="T34" fmla="+- 0 1669 1609"/>
                                    <a:gd name="T35" fmla="*/ 1669 h 60"/>
                                    <a:gd name="T36" fmla="+- 0 6132 6090"/>
                                    <a:gd name="T37" fmla="*/ T36 w 60"/>
                                    <a:gd name="T38" fmla="+- 0 1667 1609"/>
                                    <a:gd name="T39" fmla="*/ 1667 h 60"/>
                                    <a:gd name="T40" fmla="+- 0 6141 6090"/>
                                    <a:gd name="T41" fmla="*/ T40 w 60"/>
                                    <a:gd name="T42" fmla="+- 0 1660 1609"/>
                                    <a:gd name="T43" fmla="*/ 1660 h 60"/>
                                    <a:gd name="T44" fmla="+- 0 6148 6090"/>
                                    <a:gd name="T45" fmla="*/ T44 w 60"/>
                                    <a:gd name="T46" fmla="+- 0 1651 1609"/>
                                    <a:gd name="T47" fmla="*/ 1651 h 60"/>
                                    <a:gd name="T48" fmla="+- 0 6150 6090"/>
                                    <a:gd name="T49" fmla="*/ T48 w 60"/>
                                    <a:gd name="T50" fmla="+- 0 1639 1609"/>
                                    <a:gd name="T51" fmla="*/ 1639 h 60"/>
                                    <a:gd name="T52" fmla="+- 0 6148 6090"/>
                                    <a:gd name="T53" fmla="*/ T52 w 60"/>
                                    <a:gd name="T54" fmla="+- 0 1627 1609"/>
                                    <a:gd name="T55" fmla="*/ 1627 h 60"/>
                                    <a:gd name="T56" fmla="+- 0 6141 6090"/>
                                    <a:gd name="T57" fmla="*/ T56 w 60"/>
                                    <a:gd name="T58" fmla="+- 0 1618 1609"/>
                                    <a:gd name="T59" fmla="*/ 1618 h 60"/>
                                    <a:gd name="T60" fmla="+- 0 6132 6090"/>
                                    <a:gd name="T61" fmla="*/ T60 w 60"/>
                                    <a:gd name="T62" fmla="+- 0 1611 1609"/>
                                    <a:gd name="T63" fmla="*/ 1611 h 60"/>
                                    <a:gd name="T64" fmla="+- 0 6120 609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5082456" name="Freeform 25"/>
                              <wps:cNvSpPr>
                                <a:spLocks/>
                              </wps:cNvSpPr>
                              <wps:spPr bwMode="auto">
                                <a:xfrm>
                                  <a:off x="3448345" y="110359"/>
                                  <a:ext cx="38100" cy="38100"/>
                                </a:xfrm>
                                <a:custGeom>
                                  <a:avLst/>
                                  <a:gdLst>
                                    <a:gd name="T0" fmla="+- 0 6301 6271"/>
                                    <a:gd name="T1" fmla="*/ T0 w 60"/>
                                    <a:gd name="T2" fmla="+- 0 1609 1609"/>
                                    <a:gd name="T3" fmla="*/ 1609 h 60"/>
                                    <a:gd name="T4" fmla="+- 0 6289 6271"/>
                                    <a:gd name="T5" fmla="*/ T4 w 60"/>
                                    <a:gd name="T6" fmla="+- 0 1611 1609"/>
                                    <a:gd name="T7" fmla="*/ 1611 h 60"/>
                                    <a:gd name="T8" fmla="+- 0 6279 6271"/>
                                    <a:gd name="T9" fmla="*/ T8 w 60"/>
                                    <a:gd name="T10" fmla="+- 0 1618 1609"/>
                                    <a:gd name="T11" fmla="*/ 1618 h 60"/>
                                    <a:gd name="T12" fmla="+- 0 6273 6271"/>
                                    <a:gd name="T13" fmla="*/ T12 w 60"/>
                                    <a:gd name="T14" fmla="+- 0 1627 1609"/>
                                    <a:gd name="T15" fmla="*/ 1627 h 60"/>
                                    <a:gd name="T16" fmla="+- 0 6271 6271"/>
                                    <a:gd name="T17" fmla="*/ T16 w 60"/>
                                    <a:gd name="T18" fmla="+- 0 1639 1609"/>
                                    <a:gd name="T19" fmla="*/ 1639 h 60"/>
                                    <a:gd name="T20" fmla="+- 0 6273 6271"/>
                                    <a:gd name="T21" fmla="*/ T20 w 60"/>
                                    <a:gd name="T22" fmla="+- 0 1651 1609"/>
                                    <a:gd name="T23" fmla="*/ 1651 h 60"/>
                                    <a:gd name="T24" fmla="+- 0 6279 6271"/>
                                    <a:gd name="T25" fmla="*/ T24 w 60"/>
                                    <a:gd name="T26" fmla="+- 0 1660 1609"/>
                                    <a:gd name="T27" fmla="*/ 1660 h 60"/>
                                    <a:gd name="T28" fmla="+- 0 6289 6271"/>
                                    <a:gd name="T29" fmla="*/ T28 w 60"/>
                                    <a:gd name="T30" fmla="+- 0 1667 1609"/>
                                    <a:gd name="T31" fmla="*/ 1667 h 60"/>
                                    <a:gd name="T32" fmla="+- 0 6301 6271"/>
                                    <a:gd name="T33" fmla="*/ T32 w 60"/>
                                    <a:gd name="T34" fmla="+- 0 1669 1609"/>
                                    <a:gd name="T35" fmla="*/ 1669 h 60"/>
                                    <a:gd name="T36" fmla="+- 0 6312 6271"/>
                                    <a:gd name="T37" fmla="*/ T36 w 60"/>
                                    <a:gd name="T38" fmla="+- 0 1667 1609"/>
                                    <a:gd name="T39" fmla="*/ 1667 h 60"/>
                                    <a:gd name="T40" fmla="+- 0 6322 6271"/>
                                    <a:gd name="T41" fmla="*/ T40 w 60"/>
                                    <a:gd name="T42" fmla="+- 0 1660 1609"/>
                                    <a:gd name="T43" fmla="*/ 1660 h 60"/>
                                    <a:gd name="T44" fmla="+- 0 6328 6271"/>
                                    <a:gd name="T45" fmla="*/ T44 w 60"/>
                                    <a:gd name="T46" fmla="+- 0 1651 1609"/>
                                    <a:gd name="T47" fmla="*/ 1651 h 60"/>
                                    <a:gd name="T48" fmla="+- 0 6331 6271"/>
                                    <a:gd name="T49" fmla="*/ T48 w 60"/>
                                    <a:gd name="T50" fmla="+- 0 1639 1609"/>
                                    <a:gd name="T51" fmla="*/ 1639 h 60"/>
                                    <a:gd name="T52" fmla="+- 0 6328 6271"/>
                                    <a:gd name="T53" fmla="*/ T52 w 60"/>
                                    <a:gd name="T54" fmla="+- 0 1627 1609"/>
                                    <a:gd name="T55" fmla="*/ 1627 h 60"/>
                                    <a:gd name="T56" fmla="+- 0 6322 6271"/>
                                    <a:gd name="T57" fmla="*/ T56 w 60"/>
                                    <a:gd name="T58" fmla="+- 0 1618 1609"/>
                                    <a:gd name="T59" fmla="*/ 1618 h 60"/>
                                    <a:gd name="T60" fmla="+- 0 6312 6271"/>
                                    <a:gd name="T61" fmla="*/ T60 w 60"/>
                                    <a:gd name="T62" fmla="+- 0 1611 1609"/>
                                    <a:gd name="T63" fmla="*/ 1611 h 60"/>
                                    <a:gd name="T64" fmla="+- 0 6301 627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205923" name="Freeform 26"/>
                              <wps:cNvSpPr>
                                <a:spLocks/>
                              </wps:cNvSpPr>
                              <wps:spPr bwMode="auto">
                                <a:xfrm>
                                  <a:off x="3563959" y="110359"/>
                                  <a:ext cx="38100" cy="38100"/>
                                </a:xfrm>
                                <a:custGeom>
                                  <a:avLst/>
                                  <a:gdLst>
                                    <a:gd name="T0" fmla="+- 0 6481 6451"/>
                                    <a:gd name="T1" fmla="*/ T0 w 60"/>
                                    <a:gd name="T2" fmla="+- 0 1609 1609"/>
                                    <a:gd name="T3" fmla="*/ 1609 h 60"/>
                                    <a:gd name="T4" fmla="+- 0 6470 6451"/>
                                    <a:gd name="T5" fmla="*/ T4 w 60"/>
                                    <a:gd name="T6" fmla="+- 0 1611 1609"/>
                                    <a:gd name="T7" fmla="*/ 1611 h 60"/>
                                    <a:gd name="T8" fmla="+- 0 6460 6451"/>
                                    <a:gd name="T9" fmla="*/ T8 w 60"/>
                                    <a:gd name="T10" fmla="+- 0 1618 1609"/>
                                    <a:gd name="T11" fmla="*/ 1618 h 60"/>
                                    <a:gd name="T12" fmla="+- 0 6454 6451"/>
                                    <a:gd name="T13" fmla="*/ T12 w 60"/>
                                    <a:gd name="T14" fmla="+- 0 1627 1609"/>
                                    <a:gd name="T15" fmla="*/ 1627 h 60"/>
                                    <a:gd name="T16" fmla="+- 0 6451 6451"/>
                                    <a:gd name="T17" fmla="*/ T16 w 60"/>
                                    <a:gd name="T18" fmla="+- 0 1639 1609"/>
                                    <a:gd name="T19" fmla="*/ 1639 h 60"/>
                                    <a:gd name="T20" fmla="+- 0 6454 6451"/>
                                    <a:gd name="T21" fmla="*/ T20 w 60"/>
                                    <a:gd name="T22" fmla="+- 0 1651 1609"/>
                                    <a:gd name="T23" fmla="*/ 1651 h 60"/>
                                    <a:gd name="T24" fmla="+- 0 6460 6451"/>
                                    <a:gd name="T25" fmla="*/ T24 w 60"/>
                                    <a:gd name="T26" fmla="+- 0 1660 1609"/>
                                    <a:gd name="T27" fmla="*/ 1660 h 60"/>
                                    <a:gd name="T28" fmla="+- 0 6470 6451"/>
                                    <a:gd name="T29" fmla="*/ T28 w 60"/>
                                    <a:gd name="T30" fmla="+- 0 1667 1609"/>
                                    <a:gd name="T31" fmla="*/ 1667 h 60"/>
                                    <a:gd name="T32" fmla="+- 0 6481 6451"/>
                                    <a:gd name="T33" fmla="*/ T32 w 60"/>
                                    <a:gd name="T34" fmla="+- 0 1669 1609"/>
                                    <a:gd name="T35" fmla="*/ 1669 h 60"/>
                                    <a:gd name="T36" fmla="+- 0 6493 6451"/>
                                    <a:gd name="T37" fmla="*/ T36 w 60"/>
                                    <a:gd name="T38" fmla="+- 0 1667 1609"/>
                                    <a:gd name="T39" fmla="*/ 1667 h 60"/>
                                    <a:gd name="T40" fmla="+- 0 6503 6451"/>
                                    <a:gd name="T41" fmla="*/ T40 w 60"/>
                                    <a:gd name="T42" fmla="+- 0 1660 1609"/>
                                    <a:gd name="T43" fmla="*/ 1660 h 60"/>
                                    <a:gd name="T44" fmla="+- 0 6509 6451"/>
                                    <a:gd name="T45" fmla="*/ T44 w 60"/>
                                    <a:gd name="T46" fmla="+- 0 1651 1609"/>
                                    <a:gd name="T47" fmla="*/ 1651 h 60"/>
                                    <a:gd name="T48" fmla="+- 0 6511 6451"/>
                                    <a:gd name="T49" fmla="*/ T48 w 60"/>
                                    <a:gd name="T50" fmla="+- 0 1639 1609"/>
                                    <a:gd name="T51" fmla="*/ 1639 h 60"/>
                                    <a:gd name="T52" fmla="+- 0 6509 6451"/>
                                    <a:gd name="T53" fmla="*/ T52 w 60"/>
                                    <a:gd name="T54" fmla="+- 0 1627 1609"/>
                                    <a:gd name="T55" fmla="*/ 1627 h 60"/>
                                    <a:gd name="T56" fmla="+- 0 6503 6451"/>
                                    <a:gd name="T57" fmla="*/ T56 w 60"/>
                                    <a:gd name="T58" fmla="+- 0 1618 1609"/>
                                    <a:gd name="T59" fmla="*/ 1618 h 60"/>
                                    <a:gd name="T60" fmla="+- 0 6493 6451"/>
                                    <a:gd name="T61" fmla="*/ T60 w 60"/>
                                    <a:gd name="T62" fmla="+- 0 1611 1609"/>
                                    <a:gd name="T63" fmla="*/ 1611 h 60"/>
                                    <a:gd name="T64" fmla="+- 0 6481 645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566073" name="Freeform 27"/>
                              <wps:cNvSpPr>
                                <a:spLocks/>
                              </wps:cNvSpPr>
                              <wps:spPr bwMode="auto">
                                <a:xfrm>
                                  <a:off x="3679572" y="110359"/>
                                  <a:ext cx="38100" cy="38100"/>
                                </a:xfrm>
                                <a:custGeom>
                                  <a:avLst/>
                                  <a:gdLst>
                                    <a:gd name="T0" fmla="+- 0 6662 6632"/>
                                    <a:gd name="T1" fmla="*/ T0 w 60"/>
                                    <a:gd name="T2" fmla="+- 0 1609 1609"/>
                                    <a:gd name="T3" fmla="*/ 1609 h 60"/>
                                    <a:gd name="T4" fmla="+- 0 6650 6632"/>
                                    <a:gd name="T5" fmla="*/ T4 w 60"/>
                                    <a:gd name="T6" fmla="+- 0 1611 1609"/>
                                    <a:gd name="T7" fmla="*/ 1611 h 60"/>
                                    <a:gd name="T8" fmla="+- 0 6641 6632"/>
                                    <a:gd name="T9" fmla="*/ T8 w 60"/>
                                    <a:gd name="T10" fmla="+- 0 1618 1609"/>
                                    <a:gd name="T11" fmla="*/ 1618 h 60"/>
                                    <a:gd name="T12" fmla="+- 0 6634 6632"/>
                                    <a:gd name="T13" fmla="*/ T12 w 60"/>
                                    <a:gd name="T14" fmla="+- 0 1627 1609"/>
                                    <a:gd name="T15" fmla="*/ 1627 h 60"/>
                                    <a:gd name="T16" fmla="+- 0 6632 6632"/>
                                    <a:gd name="T17" fmla="*/ T16 w 60"/>
                                    <a:gd name="T18" fmla="+- 0 1639 1609"/>
                                    <a:gd name="T19" fmla="*/ 1639 h 60"/>
                                    <a:gd name="T20" fmla="+- 0 6634 6632"/>
                                    <a:gd name="T21" fmla="*/ T20 w 60"/>
                                    <a:gd name="T22" fmla="+- 0 1651 1609"/>
                                    <a:gd name="T23" fmla="*/ 1651 h 60"/>
                                    <a:gd name="T24" fmla="+- 0 6641 6632"/>
                                    <a:gd name="T25" fmla="*/ T24 w 60"/>
                                    <a:gd name="T26" fmla="+- 0 1660 1609"/>
                                    <a:gd name="T27" fmla="*/ 1660 h 60"/>
                                    <a:gd name="T28" fmla="+- 0 6650 6632"/>
                                    <a:gd name="T29" fmla="*/ T28 w 60"/>
                                    <a:gd name="T30" fmla="+- 0 1667 1609"/>
                                    <a:gd name="T31" fmla="*/ 1667 h 60"/>
                                    <a:gd name="T32" fmla="+- 0 6662 6632"/>
                                    <a:gd name="T33" fmla="*/ T32 w 60"/>
                                    <a:gd name="T34" fmla="+- 0 1669 1609"/>
                                    <a:gd name="T35" fmla="*/ 1669 h 60"/>
                                    <a:gd name="T36" fmla="+- 0 6674 6632"/>
                                    <a:gd name="T37" fmla="*/ T36 w 60"/>
                                    <a:gd name="T38" fmla="+- 0 1667 1609"/>
                                    <a:gd name="T39" fmla="*/ 1667 h 60"/>
                                    <a:gd name="T40" fmla="+- 0 6683 6632"/>
                                    <a:gd name="T41" fmla="*/ T40 w 60"/>
                                    <a:gd name="T42" fmla="+- 0 1660 1609"/>
                                    <a:gd name="T43" fmla="*/ 1660 h 60"/>
                                    <a:gd name="T44" fmla="+- 0 6690 6632"/>
                                    <a:gd name="T45" fmla="*/ T44 w 60"/>
                                    <a:gd name="T46" fmla="+- 0 1651 1609"/>
                                    <a:gd name="T47" fmla="*/ 1651 h 60"/>
                                    <a:gd name="T48" fmla="+- 0 6692 6632"/>
                                    <a:gd name="T49" fmla="*/ T48 w 60"/>
                                    <a:gd name="T50" fmla="+- 0 1639 1609"/>
                                    <a:gd name="T51" fmla="*/ 1639 h 60"/>
                                    <a:gd name="T52" fmla="+- 0 6690 6632"/>
                                    <a:gd name="T53" fmla="*/ T52 w 60"/>
                                    <a:gd name="T54" fmla="+- 0 1627 1609"/>
                                    <a:gd name="T55" fmla="*/ 1627 h 60"/>
                                    <a:gd name="T56" fmla="+- 0 6683 6632"/>
                                    <a:gd name="T57" fmla="*/ T56 w 60"/>
                                    <a:gd name="T58" fmla="+- 0 1618 1609"/>
                                    <a:gd name="T59" fmla="*/ 1618 h 60"/>
                                    <a:gd name="T60" fmla="+- 0 6674 6632"/>
                                    <a:gd name="T61" fmla="*/ T60 w 60"/>
                                    <a:gd name="T62" fmla="+- 0 1611 1609"/>
                                    <a:gd name="T63" fmla="*/ 1611 h 60"/>
                                    <a:gd name="T64" fmla="+- 0 6662 663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227487" name="Freeform 28"/>
                              <wps:cNvSpPr>
                                <a:spLocks/>
                              </wps:cNvSpPr>
                              <wps:spPr bwMode="auto">
                                <a:xfrm>
                                  <a:off x="3792558" y="110359"/>
                                  <a:ext cx="38100" cy="38100"/>
                                </a:xfrm>
                                <a:custGeom>
                                  <a:avLst/>
                                  <a:gdLst>
                                    <a:gd name="T0" fmla="+- 0 6843 6813"/>
                                    <a:gd name="T1" fmla="*/ T0 w 60"/>
                                    <a:gd name="T2" fmla="+- 0 1609 1609"/>
                                    <a:gd name="T3" fmla="*/ 1609 h 60"/>
                                    <a:gd name="T4" fmla="+- 0 6831 6813"/>
                                    <a:gd name="T5" fmla="*/ T4 w 60"/>
                                    <a:gd name="T6" fmla="+- 0 1611 1609"/>
                                    <a:gd name="T7" fmla="*/ 1611 h 60"/>
                                    <a:gd name="T8" fmla="+- 0 6821 6813"/>
                                    <a:gd name="T9" fmla="*/ T8 w 60"/>
                                    <a:gd name="T10" fmla="+- 0 1618 1609"/>
                                    <a:gd name="T11" fmla="*/ 1618 h 60"/>
                                    <a:gd name="T12" fmla="+- 0 6815 6813"/>
                                    <a:gd name="T13" fmla="*/ T12 w 60"/>
                                    <a:gd name="T14" fmla="+- 0 1627 1609"/>
                                    <a:gd name="T15" fmla="*/ 1627 h 60"/>
                                    <a:gd name="T16" fmla="+- 0 6813 6813"/>
                                    <a:gd name="T17" fmla="*/ T16 w 60"/>
                                    <a:gd name="T18" fmla="+- 0 1639 1609"/>
                                    <a:gd name="T19" fmla="*/ 1639 h 60"/>
                                    <a:gd name="T20" fmla="+- 0 6815 6813"/>
                                    <a:gd name="T21" fmla="*/ T20 w 60"/>
                                    <a:gd name="T22" fmla="+- 0 1651 1609"/>
                                    <a:gd name="T23" fmla="*/ 1651 h 60"/>
                                    <a:gd name="T24" fmla="+- 0 6821 6813"/>
                                    <a:gd name="T25" fmla="*/ T24 w 60"/>
                                    <a:gd name="T26" fmla="+- 0 1660 1609"/>
                                    <a:gd name="T27" fmla="*/ 1660 h 60"/>
                                    <a:gd name="T28" fmla="+- 0 6831 6813"/>
                                    <a:gd name="T29" fmla="*/ T28 w 60"/>
                                    <a:gd name="T30" fmla="+- 0 1667 1609"/>
                                    <a:gd name="T31" fmla="*/ 1667 h 60"/>
                                    <a:gd name="T32" fmla="+- 0 6843 6813"/>
                                    <a:gd name="T33" fmla="*/ T32 w 60"/>
                                    <a:gd name="T34" fmla="+- 0 1669 1609"/>
                                    <a:gd name="T35" fmla="*/ 1669 h 60"/>
                                    <a:gd name="T36" fmla="+- 0 6854 6813"/>
                                    <a:gd name="T37" fmla="*/ T36 w 60"/>
                                    <a:gd name="T38" fmla="+- 0 1667 1609"/>
                                    <a:gd name="T39" fmla="*/ 1667 h 60"/>
                                    <a:gd name="T40" fmla="+- 0 6864 6813"/>
                                    <a:gd name="T41" fmla="*/ T40 w 60"/>
                                    <a:gd name="T42" fmla="+- 0 1660 1609"/>
                                    <a:gd name="T43" fmla="*/ 1660 h 60"/>
                                    <a:gd name="T44" fmla="+- 0 6870 6813"/>
                                    <a:gd name="T45" fmla="*/ T44 w 60"/>
                                    <a:gd name="T46" fmla="+- 0 1651 1609"/>
                                    <a:gd name="T47" fmla="*/ 1651 h 60"/>
                                    <a:gd name="T48" fmla="+- 0 6873 6813"/>
                                    <a:gd name="T49" fmla="*/ T48 w 60"/>
                                    <a:gd name="T50" fmla="+- 0 1639 1609"/>
                                    <a:gd name="T51" fmla="*/ 1639 h 60"/>
                                    <a:gd name="T52" fmla="+- 0 6870 6813"/>
                                    <a:gd name="T53" fmla="*/ T52 w 60"/>
                                    <a:gd name="T54" fmla="+- 0 1627 1609"/>
                                    <a:gd name="T55" fmla="*/ 1627 h 60"/>
                                    <a:gd name="T56" fmla="+- 0 6864 6813"/>
                                    <a:gd name="T57" fmla="*/ T56 w 60"/>
                                    <a:gd name="T58" fmla="+- 0 1618 1609"/>
                                    <a:gd name="T59" fmla="*/ 1618 h 60"/>
                                    <a:gd name="T60" fmla="+- 0 6854 6813"/>
                                    <a:gd name="T61" fmla="*/ T60 w 60"/>
                                    <a:gd name="T62" fmla="+- 0 1611 1609"/>
                                    <a:gd name="T63" fmla="*/ 1611 h 60"/>
                                    <a:gd name="T64" fmla="+- 0 6843 681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991402" name="Freeform 29"/>
                              <wps:cNvSpPr>
                                <a:spLocks/>
                              </wps:cNvSpPr>
                              <wps:spPr bwMode="auto">
                                <a:xfrm>
                                  <a:off x="3908172" y="110359"/>
                                  <a:ext cx="38100" cy="38100"/>
                                </a:xfrm>
                                <a:custGeom>
                                  <a:avLst/>
                                  <a:gdLst>
                                    <a:gd name="T0" fmla="+- 0 7023 6993"/>
                                    <a:gd name="T1" fmla="*/ T0 w 60"/>
                                    <a:gd name="T2" fmla="+- 0 1609 1609"/>
                                    <a:gd name="T3" fmla="*/ 1609 h 60"/>
                                    <a:gd name="T4" fmla="+- 0 7012 6993"/>
                                    <a:gd name="T5" fmla="*/ T4 w 60"/>
                                    <a:gd name="T6" fmla="+- 0 1611 1609"/>
                                    <a:gd name="T7" fmla="*/ 1611 h 60"/>
                                    <a:gd name="T8" fmla="+- 0 7002 6993"/>
                                    <a:gd name="T9" fmla="*/ T8 w 60"/>
                                    <a:gd name="T10" fmla="+- 0 1618 1609"/>
                                    <a:gd name="T11" fmla="*/ 1618 h 60"/>
                                    <a:gd name="T12" fmla="+- 0 6996 6993"/>
                                    <a:gd name="T13" fmla="*/ T12 w 60"/>
                                    <a:gd name="T14" fmla="+- 0 1627 1609"/>
                                    <a:gd name="T15" fmla="*/ 1627 h 60"/>
                                    <a:gd name="T16" fmla="+- 0 6993 6993"/>
                                    <a:gd name="T17" fmla="*/ T16 w 60"/>
                                    <a:gd name="T18" fmla="+- 0 1639 1609"/>
                                    <a:gd name="T19" fmla="*/ 1639 h 60"/>
                                    <a:gd name="T20" fmla="+- 0 6996 6993"/>
                                    <a:gd name="T21" fmla="*/ T20 w 60"/>
                                    <a:gd name="T22" fmla="+- 0 1651 1609"/>
                                    <a:gd name="T23" fmla="*/ 1651 h 60"/>
                                    <a:gd name="T24" fmla="+- 0 7002 6993"/>
                                    <a:gd name="T25" fmla="*/ T24 w 60"/>
                                    <a:gd name="T26" fmla="+- 0 1660 1609"/>
                                    <a:gd name="T27" fmla="*/ 1660 h 60"/>
                                    <a:gd name="T28" fmla="+- 0 7012 6993"/>
                                    <a:gd name="T29" fmla="*/ T28 w 60"/>
                                    <a:gd name="T30" fmla="+- 0 1667 1609"/>
                                    <a:gd name="T31" fmla="*/ 1667 h 60"/>
                                    <a:gd name="T32" fmla="+- 0 7023 6993"/>
                                    <a:gd name="T33" fmla="*/ T32 w 60"/>
                                    <a:gd name="T34" fmla="+- 0 1669 1609"/>
                                    <a:gd name="T35" fmla="*/ 1669 h 60"/>
                                    <a:gd name="T36" fmla="+- 0 7035 6993"/>
                                    <a:gd name="T37" fmla="*/ T36 w 60"/>
                                    <a:gd name="T38" fmla="+- 0 1667 1609"/>
                                    <a:gd name="T39" fmla="*/ 1667 h 60"/>
                                    <a:gd name="T40" fmla="+- 0 7045 6993"/>
                                    <a:gd name="T41" fmla="*/ T40 w 60"/>
                                    <a:gd name="T42" fmla="+- 0 1660 1609"/>
                                    <a:gd name="T43" fmla="*/ 1660 h 60"/>
                                    <a:gd name="T44" fmla="+- 0 7051 6993"/>
                                    <a:gd name="T45" fmla="*/ T44 w 60"/>
                                    <a:gd name="T46" fmla="+- 0 1651 1609"/>
                                    <a:gd name="T47" fmla="*/ 1651 h 60"/>
                                    <a:gd name="T48" fmla="+- 0 7053 6993"/>
                                    <a:gd name="T49" fmla="*/ T48 w 60"/>
                                    <a:gd name="T50" fmla="+- 0 1639 1609"/>
                                    <a:gd name="T51" fmla="*/ 1639 h 60"/>
                                    <a:gd name="T52" fmla="+- 0 7051 6993"/>
                                    <a:gd name="T53" fmla="*/ T52 w 60"/>
                                    <a:gd name="T54" fmla="+- 0 1627 1609"/>
                                    <a:gd name="T55" fmla="*/ 1627 h 60"/>
                                    <a:gd name="T56" fmla="+- 0 7045 6993"/>
                                    <a:gd name="T57" fmla="*/ T56 w 60"/>
                                    <a:gd name="T58" fmla="+- 0 1618 1609"/>
                                    <a:gd name="T59" fmla="*/ 1618 h 60"/>
                                    <a:gd name="T60" fmla="+- 0 7035 6993"/>
                                    <a:gd name="T61" fmla="*/ T60 w 60"/>
                                    <a:gd name="T62" fmla="+- 0 1611 1609"/>
                                    <a:gd name="T63" fmla="*/ 1611 h 60"/>
                                    <a:gd name="T64" fmla="+- 0 7023 699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771021" name="Freeform 30"/>
                              <wps:cNvSpPr>
                                <a:spLocks/>
                              </wps:cNvSpPr>
                              <wps:spPr bwMode="auto">
                                <a:xfrm>
                                  <a:off x="4023785" y="110359"/>
                                  <a:ext cx="38100" cy="38100"/>
                                </a:xfrm>
                                <a:custGeom>
                                  <a:avLst/>
                                  <a:gdLst>
                                    <a:gd name="T0" fmla="+- 0 7204 7174"/>
                                    <a:gd name="T1" fmla="*/ T0 w 60"/>
                                    <a:gd name="T2" fmla="+- 0 1609 1609"/>
                                    <a:gd name="T3" fmla="*/ 1609 h 60"/>
                                    <a:gd name="T4" fmla="+- 0 7192 7174"/>
                                    <a:gd name="T5" fmla="*/ T4 w 60"/>
                                    <a:gd name="T6" fmla="+- 0 1611 1609"/>
                                    <a:gd name="T7" fmla="*/ 1611 h 60"/>
                                    <a:gd name="T8" fmla="+- 0 7183 7174"/>
                                    <a:gd name="T9" fmla="*/ T8 w 60"/>
                                    <a:gd name="T10" fmla="+- 0 1618 1609"/>
                                    <a:gd name="T11" fmla="*/ 1618 h 60"/>
                                    <a:gd name="T12" fmla="+- 0 7176 7174"/>
                                    <a:gd name="T13" fmla="*/ T12 w 60"/>
                                    <a:gd name="T14" fmla="+- 0 1627 1609"/>
                                    <a:gd name="T15" fmla="*/ 1627 h 60"/>
                                    <a:gd name="T16" fmla="+- 0 7174 7174"/>
                                    <a:gd name="T17" fmla="*/ T16 w 60"/>
                                    <a:gd name="T18" fmla="+- 0 1639 1609"/>
                                    <a:gd name="T19" fmla="*/ 1639 h 60"/>
                                    <a:gd name="T20" fmla="+- 0 7176 7174"/>
                                    <a:gd name="T21" fmla="*/ T20 w 60"/>
                                    <a:gd name="T22" fmla="+- 0 1651 1609"/>
                                    <a:gd name="T23" fmla="*/ 1651 h 60"/>
                                    <a:gd name="T24" fmla="+- 0 7183 7174"/>
                                    <a:gd name="T25" fmla="*/ T24 w 60"/>
                                    <a:gd name="T26" fmla="+- 0 1660 1609"/>
                                    <a:gd name="T27" fmla="*/ 1660 h 60"/>
                                    <a:gd name="T28" fmla="+- 0 7192 7174"/>
                                    <a:gd name="T29" fmla="*/ T28 w 60"/>
                                    <a:gd name="T30" fmla="+- 0 1667 1609"/>
                                    <a:gd name="T31" fmla="*/ 1667 h 60"/>
                                    <a:gd name="T32" fmla="+- 0 7204 7174"/>
                                    <a:gd name="T33" fmla="*/ T32 w 60"/>
                                    <a:gd name="T34" fmla="+- 0 1669 1609"/>
                                    <a:gd name="T35" fmla="*/ 1669 h 60"/>
                                    <a:gd name="T36" fmla="+- 0 7216 7174"/>
                                    <a:gd name="T37" fmla="*/ T36 w 60"/>
                                    <a:gd name="T38" fmla="+- 0 1667 1609"/>
                                    <a:gd name="T39" fmla="*/ 1667 h 60"/>
                                    <a:gd name="T40" fmla="+- 0 7225 7174"/>
                                    <a:gd name="T41" fmla="*/ T40 w 60"/>
                                    <a:gd name="T42" fmla="+- 0 1660 1609"/>
                                    <a:gd name="T43" fmla="*/ 1660 h 60"/>
                                    <a:gd name="T44" fmla="+- 0 7232 7174"/>
                                    <a:gd name="T45" fmla="*/ T44 w 60"/>
                                    <a:gd name="T46" fmla="+- 0 1651 1609"/>
                                    <a:gd name="T47" fmla="*/ 1651 h 60"/>
                                    <a:gd name="T48" fmla="+- 0 7234 7174"/>
                                    <a:gd name="T49" fmla="*/ T48 w 60"/>
                                    <a:gd name="T50" fmla="+- 0 1639 1609"/>
                                    <a:gd name="T51" fmla="*/ 1639 h 60"/>
                                    <a:gd name="T52" fmla="+- 0 7232 7174"/>
                                    <a:gd name="T53" fmla="*/ T52 w 60"/>
                                    <a:gd name="T54" fmla="+- 0 1627 1609"/>
                                    <a:gd name="T55" fmla="*/ 1627 h 60"/>
                                    <a:gd name="T56" fmla="+- 0 7225 7174"/>
                                    <a:gd name="T57" fmla="*/ T56 w 60"/>
                                    <a:gd name="T58" fmla="+- 0 1618 1609"/>
                                    <a:gd name="T59" fmla="*/ 1618 h 60"/>
                                    <a:gd name="T60" fmla="+- 0 7216 7174"/>
                                    <a:gd name="T61" fmla="*/ T60 w 60"/>
                                    <a:gd name="T62" fmla="+- 0 1611 1609"/>
                                    <a:gd name="T63" fmla="*/ 1611 h 60"/>
                                    <a:gd name="T64" fmla="+- 0 7204 717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45571" name="Freeform 31"/>
                              <wps:cNvSpPr>
                                <a:spLocks/>
                              </wps:cNvSpPr>
                              <wps:spPr bwMode="auto">
                                <a:xfrm>
                                  <a:off x="4136771" y="110359"/>
                                  <a:ext cx="38100" cy="38100"/>
                                </a:xfrm>
                                <a:custGeom>
                                  <a:avLst/>
                                  <a:gdLst>
                                    <a:gd name="T0" fmla="+- 0 7385 7355"/>
                                    <a:gd name="T1" fmla="*/ T0 w 60"/>
                                    <a:gd name="T2" fmla="+- 0 1609 1609"/>
                                    <a:gd name="T3" fmla="*/ 1609 h 60"/>
                                    <a:gd name="T4" fmla="+- 0 7373 7355"/>
                                    <a:gd name="T5" fmla="*/ T4 w 60"/>
                                    <a:gd name="T6" fmla="+- 0 1611 1609"/>
                                    <a:gd name="T7" fmla="*/ 1611 h 60"/>
                                    <a:gd name="T8" fmla="+- 0 7364 7355"/>
                                    <a:gd name="T9" fmla="*/ T8 w 60"/>
                                    <a:gd name="T10" fmla="+- 0 1618 1609"/>
                                    <a:gd name="T11" fmla="*/ 1618 h 60"/>
                                    <a:gd name="T12" fmla="+- 0 7357 7355"/>
                                    <a:gd name="T13" fmla="*/ T12 w 60"/>
                                    <a:gd name="T14" fmla="+- 0 1627 1609"/>
                                    <a:gd name="T15" fmla="*/ 1627 h 60"/>
                                    <a:gd name="T16" fmla="+- 0 7355 7355"/>
                                    <a:gd name="T17" fmla="*/ T16 w 60"/>
                                    <a:gd name="T18" fmla="+- 0 1639 1609"/>
                                    <a:gd name="T19" fmla="*/ 1639 h 60"/>
                                    <a:gd name="T20" fmla="+- 0 7357 7355"/>
                                    <a:gd name="T21" fmla="*/ T20 w 60"/>
                                    <a:gd name="T22" fmla="+- 0 1651 1609"/>
                                    <a:gd name="T23" fmla="*/ 1651 h 60"/>
                                    <a:gd name="T24" fmla="+- 0 7364 7355"/>
                                    <a:gd name="T25" fmla="*/ T24 w 60"/>
                                    <a:gd name="T26" fmla="+- 0 1660 1609"/>
                                    <a:gd name="T27" fmla="*/ 1660 h 60"/>
                                    <a:gd name="T28" fmla="+- 0 7373 7355"/>
                                    <a:gd name="T29" fmla="*/ T28 w 60"/>
                                    <a:gd name="T30" fmla="+- 0 1667 1609"/>
                                    <a:gd name="T31" fmla="*/ 1667 h 60"/>
                                    <a:gd name="T32" fmla="+- 0 7385 7355"/>
                                    <a:gd name="T33" fmla="*/ T32 w 60"/>
                                    <a:gd name="T34" fmla="+- 0 1669 1609"/>
                                    <a:gd name="T35" fmla="*/ 1669 h 60"/>
                                    <a:gd name="T36" fmla="+- 0 7396 7355"/>
                                    <a:gd name="T37" fmla="*/ T36 w 60"/>
                                    <a:gd name="T38" fmla="+- 0 1667 1609"/>
                                    <a:gd name="T39" fmla="*/ 1667 h 60"/>
                                    <a:gd name="T40" fmla="+- 0 7406 7355"/>
                                    <a:gd name="T41" fmla="*/ T40 w 60"/>
                                    <a:gd name="T42" fmla="+- 0 1660 1609"/>
                                    <a:gd name="T43" fmla="*/ 1660 h 60"/>
                                    <a:gd name="T44" fmla="+- 0 7412 7355"/>
                                    <a:gd name="T45" fmla="*/ T44 w 60"/>
                                    <a:gd name="T46" fmla="+- 0 1651 1609"/>
                                    <a:gd name="T47" fmla="*/ 1651 h 60"/>
                                    <a:gd name="T48" fmla="+- 0 7415 7355"/>
                                    <a:gd name="T49" fmla="*/ T48 w 60"/>
                                    <a:gd name="T50" fmla="+- 0 1639 1609"/>
                                    <a:gd name="T51" fmla="*/ 1639 h 60"/>
                                    <a:gd name="T52" fmla="+- 0 7412 7355"/>
                                    <a:gd name="T53" fmla="*/ T52 w 60"/>
                                    <a:gd name="T54" fmla="+- 0 1627 1609"/>
                                    <a:gd name="T55" fmla="*/ 1627 h 60"/>
                                    <a:gd name="T56" fmla="+- 0 7406 7355"/>
                                    <a:gd name="T57" fmla="*/ T56 w 60"/>
                                    <a:gd name="T58" fmla="+- 0 1618 1609"/>
                                    <a:gd name="T59" fmla="*/ 1618 h 60"/>
                                    <a:gd name="T60" fmla="+- 0 7396 7355"/>
                                    <a:gd name="T61" fmla="*/ T60 w 60"/>
                                    <a:gd name="T62" fmla="+- 0 1611 1609"/>
                                    <a:gd name="T63" fmla="*/ 1611 h 60"/>
                                    <a:gd name="T64" fmla="+- 0 7385 735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73800" name="Freeform 32"/>
                              <wps:cNvSpPr>
                                <a:spLocks/>
                              </wps:cNvSpPr>
                              <wps:spPr bwMode="auto">
                                <a:xfrm>
                                  <a:off x="4252384" y="110359"/>
                                  <a:ext cx="38100" cy="38100"/>
                                </a:xfrm>
                                <a:custGeom>
                                  <a:avLst/>
                                  <a:gdLst>
                                    <a:gd name="T0" fmla="+- 0 7565 7535"/>
                                    <a:gd name="T1" fmla="*/ T0 w 60"/>
                                    <a:gd name="T2" fmla="+- 0 1609 1609"/>
                                    <a:gd name="T3" fmla="*/ 1609 h 60"/>
                                    <a:gd name="T4" fmla="+- 0 7554 7535"/>
                                    <a:gd name="T5" fmla="*/ T4 w 60"/>
                                    <a:gd name="T6" fmla="+- 0 1611 1609"/>
                                    <a:gd name="T7" fmla="*/ 1611 h 60"/>
                                    <a:gd name="T8" fmla="+- 0 7544 7535"/>
                                    <a:gd name="T9" fmla="*/ T8 w 60"/>
                                    <a:gd name="T10" fmla="+- 0 1618 1609"/>
                                    <a:gd name="T11" fmla="*/ 1618 h 60"/>
                                    <a:gd name="T12" fmla="+- 0 7538 7535"/>
                                    <a:gd name="T13" fmla="*/ T12 w 60"/>
                                    <a:gd name="T14" fmla="+- 0 1627 1609"/>
                                    <a:gd name="T15" fmla="*/ 1627 h 60"/>
                                    <a:gd name="T16" fmla="+- 0 7535 7535"/>
                                    <a:gd name="T17" fmla="*/ T16 w 60"/>
                                    <a:gd name="T18" fmla="+- 0 1639 1609"/>
                                    <a:gd name="T19" fmla="*/ 1639 h 60"/>
                                    <a:gd name="T20" fmla="+- 0 7538 7535"/>
                                    <a:gd name="T21" fmla="*/ T20 w 60"/>
                                    <a:gd name="T22" fmla="+- 0 1651 1609"/>
                                    <a:gd name="T23" fmla="*/ 1651 h 60"/>
                                    <a:gd name="T24" fmla="+- 0 7544 7535"/>
                                    <a:gd name="T25" fmla="*/ T24 w 60"/>
                                    <a:gd name="T26" fmla="+- 0 1660 1609"/>
                                    <a:gd name="T27" fmla="*/ 1660 h 60"/>
                                    <a:gd name="T28" fmla="+- 0 7554 7535"/>
                                    <a:gd name="T29" fmla="*/ T28 w 60"/>
                                    <a:gd name="T30" fmla="+- 0 1667 1609"/>
                                    <a:gd name="T31" fmla="*/ 1667 h 60"/>
                                    <a:gd name="T32" fmla="+- 0 7565 7535"/>
                                    <a:gd name="T33" fmla="*/ T32 w 60"/>
                                    <a:gd name="T34" fmla="+- 0 1669 1609"/>
                                    <a:gd name="T35" fmla="*/ 1669 h 60"/>
                                    <a:gd name="T36" fmla="+- 0 7577 7535"/>
                                    <a:gd name="T37" fmla="*/ T36 w 60"/>
                                    <a:gd name="T38" fmla="+- 0 1667 1609"/>
                                    <a:gd name="T39" fmla="*/ 1667 h 60"/>
                                    <a:gd name="T40" fmla="+- 0 7587 7535"/>
                                    <a:gd name="T41" fmla="*/ T40 w 60"/>
                                    <a:gd name="T42" fmla="+- 0 1660 1609"/>
                                    <a:gd name="T43" fmla="*/ 1660 h 60"/>
                                    <a:gd name="T44" fmla="+- 0 7593 7535"/>
                                    <a:gd name="T45" fmla="*/ T44 w 60"/>
                                    <a:gd name="T46" fmla="+- 0 1651 1609"/>
                                    <a:gd name="T47" fmla="*/ 1651 h 60"/>
                                    <a:gd name="T48" fmla="+- 0 7595 7535"/>
                                    <a:gd name="T49" fmla="*/ T48 w 60"/>
                                    <a:gd name="T50" fmla="+- 0 1639 1609"/>
                                    <a:gd name="T51" fmla="*/ 1639 h 60"/>
                                    <a:gd name="T52" fmla="+- 0 7593 7535"/>
                                    <a:gd name="T53" fmla="*/ T52 w 60"/>
                                    <a:gd name="T54" fmla="+- 0 1627 1609"/>
                                    <a:gd name="T55" fmla="*/ 1627 h 60"/>
                                    <a:gd name="T56" fmla="+- 0 7587 7535"/>
                                    <a:gd name="T57" fmla="*/ T56 w 60"/>
                                    <a:gd name="T58" fmla="+- 0 1618 1609"/>
                                    <a:gd name="T59" fmla="*/ 1618 h 60"/>
                                    <a:gd name="T60" fmla="+- 0 7577 7535"/>
                                    <a:gd name="T61" fmla="*/ T60 w 60"/>
                                    <a:gd name="T62" fmla="+- 0 1611 1609"/>
                                    <a:gd name="T63" fmla="*/ 1611 h 60"/>
                                    <a:gd name="T64" fmla="+- 0 7565 753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394227" name="Freeform 33"/>
                              <wps:cNvSpPr>
                                <a:spLocks/>
                              </wps:cNvSpPr>
                              <wps:spPr bwMode="auto">
                                <a:xfrm>
                                  <a:off x="4360115" y="0"/>
                                  <a:ext cx="38100" cy="38100"/>
                                </a:xfrm>
                                <a:custGeom>
                                  <a:avLst/>
                                  <a:gdLst>
                                    <a:gd name="T0" fmla="+- 0 7746 7716"/>
                                    <a:gd name="T1" fmla="*/ T0 w 60"/>
                                    <a:gd name="T2" fmla="+- 0 1434 1434"/>
                                    <a:gd name="T3" fmla="*/ 1434 h 60"/>
                                    <a:gd name="T4" fmla="+- 0 7734 7716"/>
                                    <a:gd name="T5" fmla="*/ T4 w 60"/>
                                    <a:gd name="T6" fmla="+- 0 1436 1434"/>
                                    <a:gd name="T7" fmla="*/ 1436 h 60"/>
                                    <a:gd name="T8" fmla="+- 0 7725 7716"/>
                                    <a:gd name="T9" fmla="*/ T8 w 60"/>
                                    <a:gd name="T10" fmla="+- 0 1443 1434"/>
                                    <a:gd name="T11" fmla="*/ 1443 h 60"/>
                                    <a:gd name="T12" fmla="+- 0 7718 7716"/>
                                    <a:gd name="T13" fmla="*/ T12 w 60"/>
                                    <a:gd name="T14" fmla="+- 0 1452 1434"/>
                                    <a:gd name="T15" fmla="*/ 1452 h 60"/>
                                    <a:gd name="T16" fmla="+- 0 7716 7716"/>
                                    <a:gd name="T17" fmla="*/ T16 w 60"/>
                                    <a:gd name="T18" fmla="+- 0 1464 1434"/>
                                    <a:gd name="T19" fmla="*/ 1464 h 60"/>
                                    <a:gd name="T20" fmla="+- 0 7718 7716"/>
                                    <a:gd name="T21" fmla="*/ T20 w 60"/>
                                    <a:gd name="T22" fmla="+- 0 1476 1434"/>
                                    <a:gd name="T23" fmla="*/ 1476 h 60"/>
                                    <a:gd name="T24" fmla="+- 0 7725 7716"/>
                                    <a:gd name="T25" fmla="*/ T24 w 60"/>
                                    <a:gd name="T26" fmla="+- 0 1485 1434"/>
                                    <a:gd name="T27" fmla="*/ 1485 h 60"/>
                                    <a:gd name="T28" fmla="+- 0 7734 7716"/>
                                    <a:gd name="T29" fmla="*/ T28 w 60"/>
                                    <a:gd name="T30" fmla="+- 0 1492 1434"/>
                                    <a:gd name="T31" fmla="*/ 1492 h 60"/>
                                    <a:gd name="T32" fmla="+- 0 7746 7716"/>
                                    <a:gd name="T33" fmla="*/ T32 w 60"/>
                                    <a:gd name="T34" fmla="+- 0 1494 1434"/>
                                    <a:gd name="T35" fmla="*/ 1494 h 60"/>
                                    <a:gd name="T36" fmla="+- 0 7758 7716"/>
                                    <a:gd name="T37" fmla="*/ T36 w 60"/>
                                    <a:gd name="T38" fmla="+- 0 1492 1434"/>
                                    <a:gd name="T39" fmla="*/ 1492 h 60"/>
                                    <a:gd name="T40" fmla="+- 0 7767 7716"/>
                                    <a:gd name="T41" fmla="*/ T40 w 60"/>
                                    <a:gd name="T42" fmla="+- 0 1485 1434"/>
                                    <a:gd name="T43" fmla="*/ 1485 h 60"/>
                                    <a:gd name="T44" fmla="+- 0 7774 7716"/>
                                    <a:gd name="T45" fmla="*/ T44 w 60"/>
                                    <a:gd name="T46" fmla="+- 0 1476 1434"/>
                                    <a:gd name="T47" fmla="*/ 1476 h 60"/>
                                    <a:gd name="T48" fmla="+- 0 7776 7716"/>
                                    <a:gd name="T49" fmla="*/ T48 w 60"/>
                                    <a:gd name="T50" fmla="+- 0 1464 1434"/>
                                    <a:gd name="T51" fmla="*/ 1464 h 60"/>
                                    <a:gd name="T52" fmla="+- 0 7774 7716"/>
                                    <a:gd name="T53" fmla="*/ T52 w 60"/>
                                    <a:gd name="T54" fmla="+- 0 1452 1434"/>
                                    <a:gd name="T55" fmla="*/ 1452 h 60"/>
                                    <a:gd name="T56" fmla="+- 0 7767 7716"/>
                                    <a:gd name="T57" fmla="*/ T56 w 60"/>
                                    <a:gd name="T58" fmla="+- 0 1443 1434"/>
                                    <a:gd name="T59" fmla="*/ 1443 h 60"/>
                                    <a:gd name="T60" fmla="+- 0 7758 7716"/>
                                    <a:gd name="T61" fmla="*/ T60 w 60"/>
                                    <a:gd name="T62" fmla="+- 0 1436 1434"/>
                                    <a:gd name="T63" fmla="*/ 1436 h 60"/>
                                    <a:gd name="T64" fmla="+- 0 7746 771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471317" name="Freeform 34"/>
                              <wps:cNvSpPr>
                                <a:spLocks/>
                              </wps:cNvSpPr>
                              <wps:spPr bwMode="auto">
                                <a:xfrm>
                                  <a:off x="4473101" y="0"/>
                                  <a:ext cx="38100" cy="38100"/>
                                </a:xfrm>
                                <a:custGeom>
                                  <a:avLst/>
                                  <a:gdLst>
                                    <a:gd name="T0" fmla="+- 0 7927 7897"/>
                                    <a:gd name="T1" fmla="*/ T0 w 60"/>
                                    <a:gd name="T2" fmla="+- 0 1434 1434"/>
                                    <a:gd name="T3" fmla="*/ 1434 h 60"/>
                                    <a:gd name="T4" fmla="+- 0 7915 7897"/>
                                    <a:gd name="T5" fmla="*/ T4 w 60"/>
                                    <a:gd name="T6" fmla="+- 0 1436 1434"/>
                                    <a:gd name="T7" fmla="*/ 1436 h 60"/>
                                    <a:gd name="T8" fmla="+- 0 7906 7897"/>
                                    <a:gd name="T9" fmla="*/ T8 w 60"/>
                                    <a:gd name="T10" fmla="+- 0 1443 1434"/>
                                    <a:gd name="T11" fmla="*/ 1443 h 60"/>
                                    <a:gd name="T12" fmla="+- 0 7899 7897"/>
                                    <a:gd name="T13" fmla="*/ T12 w 60"/>
                                    <a:gd name="T14" fmla="+- 0 1452 1434"/>
                                    <a:gd name="T15" fmla="*/ 1452 h 60"/>
                                    <a:gd name="T16" fmla="+- 0 7897 7897"/>
                                    <a:gd name="T17" fmla="*/ T16 w 60"/>
                                    <a:gd name="T18" fmla="+- 0 1464 1434"/>
                                    <a:gd name="T19" fmla="*/ 1464 h 60"/>
                                    <a:gd name="T20" fmla="+- 0 7899 7897"/>
                                    <a:gd name="T21" fmla="*/ T20 w 60"/>
                                    <a:gd name="T22" fmla="+- 0 1476 1434"/>
                                    <a:gd name="T23" fmla="*/ 1476 h 60"/>
                                    <a:gd name="T24" fmla="+- 0 7906 7897"/>
                                    <a:gd name="T25" fmla="*/ T24 w 60"/>
                                    <a:gd name="T26" fmla="+- 0 1485 1434"/>
                                    <a:gd name="T27" fmla="*/ 1485 h 60"/>
                                    <a:gd name="T28" fmla="+- 0 7915 7897"/>
                                    <a:gd name="T29" fmla="*/ T28 w 60"/>
                                    <a:gd name="T30" fmla="+- 0 1492 1434"/>
                                    <a:gd name="T31" fmla="*/ 1492 h 60"/>
                                    <a:gd name="T32" fmla="+- 0 7927 7897"/>
                                    <a:gd name="T33" fmla="*/ T32 w 60"/>
                                    <a:gd name="T34" fmla="+- 0 1494 1434"/>
                                    <a:gd name="T35" fmla="*/ 1494 h 60"/>
                                    <a:gd name="T36" fmla="+- 0 7938 7897"/>
                                    <a:gd name="T37" fmla="*/ T36 w 60"/>
                                    <a:gd name="T38" fmla="+- 0 1492 1434"/>
                                    <a:gd name="T39" fmla="*/ 1492 h 60"/>
                                    <a:gd name="T40" fmla="+- 0 7948 7897"/>
                                    <a:gd name="T41" fmla="*/ T40 w 60"/>
                                    <a:gd name="T42" fmla="+- 0 1485 1434"/>
                                    <a:gd name="T43" fmla="*/ 1485 h 60"/>
                                    <a:gd name="T44" fmla="+- 0 7954 7897"/>
                                    <a:gd name="T45" fmla="*/ T44 w 60"/>
                                    <a:gd name="T46" fmla="+- 0 1476 1434"/>
                                    <a:gd name="T47" fmla="*/ 1476 h 60"/>
                                    <a:gd name="T48" fmla="+- 0 7957 7897"/>
                                    <a:gd name="T49" fmla="*/ T48 w 60"/>
                                    <a:gd name="T50" fmla="+- 0 1464 1434"/>
                                    <a:gd name="T51" fmla="*/ 1464 h 60"/>
                                    <a:gd name="T52" fmla="+- 0 7954 7897"/>
                                    <a:gd name="T53" fmla="*/ T52 w 60"/>
                                    <a:gd name="T54" fmla="+- 0 1452 1434"/>
                                    <a:gd name="T55" fmla="*/ 1452 h 60"/>
                                    <a:gd name="T56" fmla="+- 0 7948 7897"/>
                                    <a:gd name="T57" fmla="*/ T56 w 60"/>
                                    <a:gd name="T58" fmla="+- 0 1443 1434"/>
                                    <a:gd name="T59" fmla="*/ 1443 h 60"/>
                                    <a:gd name="T60" fmla="+- 0 7938 7897"/>
                                    <a:gd name="T61" fmla="*/ T60 w 60"/>
                                    <a:gd name="T62" fmla="+- 0 1436 1434"/>
                                    <a:gd name="T63" fmla="*/ 1436 h 60"/>
                                    <a:gd name="T64" fmla="+- 0 7927 789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983972" name="Freeform 35"/>
                              <wps:cNvSpPr>
                                <a:spLocks/>
                              </wps:cNvSpPr>
                              <wps:spPr bwMode="auto">
                                <a:xfrm>
                                  <a:off x="4588714" y="0"/>
                                  <a:ext cx="38100" cy="38100"/>
                                </a:xfrm>
                                <a:custGeom>
                                  <a:avLst/>
                                  <a:gdLst>
                                    <a:gd name="T0" fmla="+- 0 8107 8077"/>
                                    <a:gd name="T1" fmla="*/ T0 w 60"/>
                                    <a:gd name="T2" fmla="+- 0 1434 1434"/>
                                    <a:gd name="T3" fmla="*/ 1434 h 60"/>
                                    <a:gd name="T4" fmla="+- 0 8096 8077"/>
                                    <a:gd name="T5" fmla="*/ T4 w 60"/>
                                    <a:gd name="T6" fmla="+- 0 1436 1434"/>
                                    <a:gd name="T7" fmla="*/ 1436 h 60"/>
                                    <a:gd name="T8" fmla="+- 0 8086 8077"/>
                                    <a:gd name="T9" fmla="*/ T8 w 60"/>
                                    <a:gd name="T10" fmla="+- 0 1443 1434"/>
                                    <a:gd name="T11" fmla="*/ 1443 h 60"/>
                                    <a:gd name="T12" fmla="+- 0 8080 8077"/>
                                    <a:gd name="T13" fmla="*/ T12 w 60"/>
                                    <a:gd name="T14" fmla="+- 0 1452 1434"/>
                                    <a:gd name="T15" fmla="*/ 1452 h 60"/>
                                    <a:gd name="T16" fmla="+- 0 8077 8077"/>
                                    <a:gd name="T17" fmla="*/ T16 w 60"/>
                                    <a:gd name="T18" fmla="+- 0 1464 1434"/>
                                    <a:gd name="T19" fmla="*/ 1464 h 60"/>
                                    <a:gd name="T20" fmla="+- 0 8080 8077"/>
                                    <a:gd name="T21" fmla="*/ T20 w 60"/>
                                    <a:gd name="T22" fmla="+- 0 1476 1434"/>
                                    <a:gd name="T23" fmla="*/ 1476 h 60"/>
                                    <a:gd name="T24" fmla="+- 0 8086 8077"/>
                                    <a:gd name="T25" fmla="*/ T24 w 60"/>
                                    <a:gd name="T26" fmla="+- 0 1485 1434"/>
                                    <a:gd name="T27" fmla="*/ 1485 h 60"/>
                                    <a:gd name="T28" fmla="+- 0 8096 8077"/>
                                    <a:gd name="T29" fmla="*/ T28 w 60"/>
                                    <a:gd name="T30" fmla="+- 0 1492 1434"/>
                                    <a:gd name="T31" fmla="*/ 1492 h 60"/>
                                    <a:gd name="T32" fmla="+- 0 8107 8077"/>
                                    <a:gd name="T33" fmla="*/ T32 w 60"/>
                                    <a:gd name="T34" fmla="+- 0 1494 1434"/>
                                    <a:gd name="T35" fmla="*/ 1494 h 60"/>
                                    <a:gd name="T36" fmla="+- 0 8119 8077"/>
                                    <a:gd name="T37" fmla="*/ T36 w 60"/>
                                    <a:gd name="T38" fmla="+- 0 1492 1434"/>
                                    <a:gd name="T39" fmla="*/ 1492 h 60"/>
                                    <a:gd name="T40" fmla="+- 0 8129 8077"/>
                                    <a:gd name="T41" fmla="*/ T40 w 60"/>
                                    <a:gd name="T42" fmla="+- 0 1485 1434"/>
                                    <a:gd name="T43" fmla="*/ 1485 h 60"/>
                                    <a:gd name="T44" fmla="+- 0 8135 8077"/>
                                    <a:gd name="T45" fmla="*/ T44 w 60"/>
                                    <a:gd name="T46" fmla="+- 0 1476 1434"/>
                                    <a:gd name="T47" fmla="*/ 1476 h 60"/>
                                    <a:gd name="T48" fmla="+- 0 8137 8077"/>
                                    <a:gd name="T49" fmla="*/ T48 w 60"/>
                                    <a:gd name="T50" fmla="+- 0 1464 1434"/>
                                    <a:gd name="T51" fmla="*/ 1464 h 60"/>
                                    <a:gd name="T52" fmla="+- 0 8135 8077"/>
                                    <a:gd name="T53" fmla="*/ T52 w 60"/>
                                    <a:gd name="T54" fmla="+- 0 1452 1434"/>
                                    <a:gd name="T55" fmla="*/ 1452 h 60"/>
                                    <a:gd name="T56" fmla="+- 0 8129 8077"/>
                                    <a:gd name="T57" fmla="*/ T56 w 60"/>
                                    <a:gd name="T58" fmla="+- 0 1443 1434"/>
                                    <a:gd name="T59" fmla="*/ 1443 h 60"/>
                                    <a:gd name="T60" fmla="+- 0 8119 8077"/>
                                    <a:gd name="T61" fmla="*/ T60 w 60"/>
                                    <a:gd name="T62" fmla="+- 0 1436 1434"/>
                                    <a:gd name="T63" fmla="*/ 1436 h 60"/>
                                    <a:gd name="T64" fmla="+- 0 8107 807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437966" name="Freeform 36"/>
                              <wps:cNvSpPr>
                                <a:spLocks/>
                              </wps:cNvSpPr>
                              <wps:spPr bwMode="auto">
                                <a:xfrm>
                                  <a:off x="4704328" y="0"/>
                                  <a:ext cx="38100" cy="38100"/>
                                </a:xfrm>
                                <a:custGeom>
                                  <a:avLst/>
                                  <a:gdLst>
                                    <a:gd name="T0" fmla="+- 0 8288 8258"/>
                                    <a:gd name="T1" fmla="*/ T0 w 60"/>
                                    <a:gd name="T2" fmla="+- 0 1434 1434"/>
                                    <a:gd name="T3" fmla="*/ 1434 h 60"/>
                                    <a:gd name="T4" fmla="+- 0 8276 8258"/>
                                    <a:gd name="T5" fmla="*/ T4 w 60"/>
                                    <a:gd name="T6" fmla="+- 0 1436 1434"/>
                                    <a:gd name="T7" fmla="*/ 1436 h 60"/>
                                    <a:gd name="T8" fmla="+- 0 8267 8258"/>
                                    <a:gd name="T9" fmla="*/ T8 w 60"/>
                                    <a:gd name="T10" fmla="+- 0 1443 1434"/>
                                    <a:gd name="T11" fmla="*/ 1443 h 60"/>
                                    <a:gd name="T12" fmla="+- 0 8260 8258"/>
                                    <a:gd name="T13" fmla="*/ T12 w 60"/>
                                    <a:gd name="T14" fmla="+- 0 1452 1434"/>
                                    <a:gd name="T15" fmla="*/ 1452 h 60"/>
                                    <a:gd name="T16" fmla="+- 0 8258 8258"/>
                                    <a:gd name="T17" fmla="*/ T16 w 60"/>
                                    <a:gd name="T18" fmla="+- 0 1464 1434"/>
                                    <a:gd name="T19" fmla="*/ 1464 h 60"/>
                                    <a:gd name="T20" fmla="+- 0 8260 8258"/>
                                    <a:gd name="T21" fmla="*/ T20 w 60"/>
                                    <a:gd name="T22" fmla="+- 0 1476 1434"/>
                                    <a:gd name="T23" fmla="*/ 1476 h 60"/>
                                    <a:gd name="T24" fmla="+- 0 8267 8258"/>
                                    <a:gd name="T25" fmla="*/ T24 w 60"/>
                                    <a:gd name="T26" fmla="+- 0 1485 1434"/>
                                    <a:gd name="T27" fmla="*/ 1485 h 60"/>
                                    <a:gd name="T28" fmla="+- 0 8276 8258"/>
                                    <a:gd name="T29" fmla="*/ T28 w 60"/>
                                    <a:gd name="T30" fmla="+- 0 1492 1434"/>
                                    <a:gd name="T31" fmla="*/ 1492 h 60"/>
                                    <a:gd name="T32" fmla="+- 0 8288 8258"/>
                                    <a:gd name="T33" fmla="*/ T32 w 60"/>
                                    <a:gd name="T34" fmla="+- 0 1494 1434"/>
                                    <a:gd name="T35" fmla="*/ 1494 h 60"/>
                                    <a:gd name="T36" fmla="+- 0 8300 8258"/>
                                    <a:gd name="T37" fmla="*/ T36 w 60"/>
                                    <a:gd name="T38" fmla="+- 0 1492 1434"/>
                                    <a:gd name="T39" fmla="*/ 1492 h 60"/>
                                    <a:gd name="T40" fmla="+- 0 8309 8258"/>
                                    <a:gd name="T41" fmla="*/ T40 w 60"/>
                                    <a:gd name="T42" fmla="+- 0 1485 1434"/>
                                    <a:gd name="T43" fmla="*/ 1485 h 60"/>
                                    <a:gd name="T44" fmla="+- 0 8316 8258"/>
                                    <a:gd name="T45" fmla="*/ T44 w 60"/>
                                    <a:gd name="T46" fmla="+- 0 1476 1434"/>
                                    <a:gd name="T47" fmla="*/ 1476 h 60"/>
                                    <a:gd name="T48" fmla="+- 0 8318 8258"/>
                                    <a:gd name="T49" fmla="*/ T48 w 60"/>
                                    <a:gd name="T50" fmla="+- 0 1464 1434"/>
                                    <a:gd name="T51" fmla="*/ 1464 h 60"/>
                                    <a:gd name="T52" fmla="+- 0 8316 8258"/>
                                    <a:gd name="T53" fmla="*/ T52 w 60"/>
                                    <a:gd name="T54" fmla="+- 0 1452 1434"/>
                                    <a:gd name="T55" fmla="*/ 1452 h 60"/>
                                    <a:gd name="T56" fmla="+- 0 8309 8258"/>
                                    <a:gd name="T57" fmla="*/ T56 w 60"/>
                                    <a:gd name="T58" fmla="+- 0 1443 1434"/>
                                    <a:gd name="T59" fmla="*/ 1443 h 60"/>
                                    <a:gd name="T60" fmla="+- 0 8300 8258"/>
                                    <a:gd name="T61" fmla="*/ T60 w 60"/>
                                    <a:gd name="T62" fmla="+- 0 1436 1434"/>
                                    <a:gd name="T63" fmla="*/ 1436 h 60"/>
                                    <a:gd name="T64" fmla="+- 0 8288 825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031595" name="Freeform 37"/>
                              <wps:cNvSpPr>
                                <a:spLocks/>
                              </wps:cNvSpPr>
                              <wps:spPr bwMode="auto">
                                <a:xfrm>
                                  <a:off x="4817314" y="0"/>
                                  <a:ext cx="38100" cy="38100"/>
                                </a:xfrm>
                                <a:custGeom>
                                  <a:avLst/>
                                  <a:gdLst>
                                    <a:gd name="T0" fmla="+- 0 8469 8439"/>
                                    <a:gd name="T1" fmla="*/ T0 w 60"/>
                                    <a:gd name="T2" fmla="+- 0 1434 1434"/>
                                    <a:gd name="T3" fmla="*/ 1434 h 60"/>
                                    <a:gd name="T4" fmla="+- 0 8457 8439"/>
                                    <a:gd name="T5" fmla="*/ T4 w 60"/>
                                    <a:gd name="T6" fmla="+- 0 1436 1434"/>
                                    <a:gd name="T7" fmla="*/ 1436 h 60"/>
                                    <a:gd name="T8" fmla="+- 0 8448 8439"/>
                                    <a:gd name="T9" fmla="*/ T8 w 60"/>
                                    <a:gd name="T10" fmla="+- 0 1443 1434"/>
                                    <a:gd name="T11" fmla="*/ 1443 h 60"/>
                                    <a:gd name="T12" fmla="+- 0 8441 8439"/>
                                    <a:gd name="T13" fmla="*/ T12 w 60"/>
                                    <a:gd name="T14" fmla="+- 0 1452 1434"/>
                                    <a:gd name="T15" fmla="*/ 1452 h 60"/>
                                    <a:gd name="T16" fmla="+- 0 8439 8439"/>
                                    <a:gd name="T17" fmla="*/ T16 w 60"/>
                                    <a:gd name="T18" fmla="+- 0 1464 1434"/>
                                    <a:gd name="T19" fmla="*/ 1464 h 60"/>
                                    <a:gd name="T20" fmla="+- 0 8441 8439"/>
                                    <a:gd name="T21" fmla="*/ T20 w 60"/>
                                    <a:gd name="T22" fmla="+- 0 1476 1434"/>
                                    <a:gd name="T23" fmla="*/ 1476 h 60"/>
                                    <a:gd name="T24" fmla="+- 0 8448 8439"/>
                                    <a:gd name="T25" fmla="*/ T24 w 60"/>
                                    <a:gd name="T26" fmla="+- 0 1485 1434"/>
                                    <a:gd name="T27" fmla="*/ 1485 h 60"/>
                                    <a:gd name="T28" fmla="+- 0 8457 8439"/>
                                    <a:gd name="T29" fmla="*/ T28 w 60"/>
                                    <a:gd name="T30" fmla="+- 0 1492 1434"/>
                                    <a:gd name="T31" fmla="*/ 1492 h 60"/>
                                    <a:gd name="T32" fmla="+- 0 8469 8439"/>
                                    <a:gd name="T33" fmla="*/ T32 w 60"/>
                                    <a:gd name="T34" fmla="+- 0 1494 1434"/>
                                    <a:gd name="T35" fmla="*/ 1494 h 60"/>
                                    <a:gd name="T36" fmla="+- 0 8480 8439"/>
                                    <a:gd name="T37" fmla="*/ T36 w 60"/>
                                    <a:gd name="T38" fmla="+- 0 1492 1434"/>
                                    <a:gd name="T39" fmla="*/ 1492 h 60"/>
                                    <a:gd name="T40" fmla="+- 0 8490 8439"/>
                                    <a:gd name="T41" fmla="*/ T40 w 60"/>
                                    <a:gd name="T42" fmla="+- 0 1485 1434"/>
                                    <a:gd name="T43" fmla="*/ 1485 h 60"/>
                                    <a:gd name="T44" fmla="+- 0 8496 8439"/>
                                    <a:gd name="T45" fmla="*/ T44 w 60"/>
                                    <a:gd name="T46" fmla="+- 0 1476 1434"/>
                                    <a:gd name="T47" fmla="*/ 1476 h 60"/>
                                    <a:gd name="T48" fmla="+- 0 8499 8439"/>
                                    <a:gd name="T49" fmla="*/ T48 w 60"/>
                                    <a:gd name="T50" fmla="+- 0 1464 1434"/>
                                    <a:gd name="T51" fmla="*/ 1464 h 60"/>
                                    <a:gd name="T52" fmla="+- 0 8496 8439"/>
                                    <a:gd name="T53" fmla="*/ T52 w 60"/>
                                    <a:gd name="T54" fmla="+- 0 1452 1434"/>
                                    <a:gd name="T55" fmla="*/ 1452 h 60"/>
                                    <a:gd name="T56" fmla="+- 0 8490 8439"/>
                                    <a:gd name="T57" fmla="*/ T56 w 60"/>
                                    <a:gd name="T58" fmla="+- 0 1443 1434"/>
                                    <a:gd name="T59" fmla="*/ 1443 h 60"/>
                                    <a:gd name="T60" fmla="+- 0 8480 8439"/>
                                    <a:gd name="T61" fmla="*/ T60 w 60"/>
                                    <a:gd name="T62" fmla="+- 0 1436 1434"/>
                                    <a:gd name="T63" fmla="*/ 1436 h 60"/>
                                    <a:gd name="T64" fmla="+- 0 8469 843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6443033" name="Freeform 38"/>
                              <wps:cNvSpPr>
                                <a:spLocks/>
                              </wps:cNvSpPr>
                              <wps:spPr bwMode="auto">
                                <a:xfrm>
                                  <a:off x="4932928" y="0"/>
                                  <a:ext cx="38100" cy="38100"/>
                                </a:xfrm>
                                <a:custGeom>
                                  <a:avLst/>
                                  <a:gdLst>
                                    <a:gd name="T0" fmla="+- 0 8649 8619"/>
                                    <a:gd name="T1" fmla="*/ T0 w 60"/>
                                    <a:gd name="T2" fmla="+- 0 1434 1434"/>
                                    <a:gd name="T3" fmla="*/ 1434 h 60"/>
                                    <a:gd name="T4" fmla="+- 0 8638 8619"/>
                                    <a:gd name="T5" fmla="*/ T4 w 60"/>
                                    <a:gd name="T6" fmla="+- 0 1436 1434"/>
                                    <a:gd name="T7" fmla="*/ 1436 h 60"/>
                                    <a:gd name="T8" fmla="+- 0 8628 8619"/>
                                    <a:gd name="T9" fmla="*/ T8 w 60"/>
                                    <a:gd name="T10" fmla="+- 0 1443 1434"/>
                                    <a:gd name="T11" fmla="*/ 1443 h 60"/>
                                    <a:gd name="T12" fmla="+- 0 8622 8619"/>
                                    <a:gd name="T13" fmla="*/ T12 w 60"/>
                                    <a:gd name="T14" fmla="+- 0 1452 1434"/>
                                    <a:gd name="T15" fmla="*/ 1452 h 60"/>
                                    <a:gd name="T16" fmla="+- 0 8619 8619"/>
                                    <a:gd name="T17" fmla="*/ T16 w 60"/>
                                    <a:gd name="T18" fmla="+- 0 1464 1434"/>
                                    <a:gd name="T19" fmla="*/ 1464 h 60"/>
                                    <a:gd name="T20" fmla="+- 0 8622 8619"/>
                                    <a:gd name="T21" fmla="*/ T20 w 60"/>
                                    <a:gd name="T22" fmla="+- 0 1476 1434"/>
                                    <a:gd name="T23" fmla="*/ 1476 h 60"/>
                                    <a:gd name="T24" fmla="+- 0 8628 8619"/>
                                    <a:gd name="T25" fmla="*/ T24 w 60"/>
                                    <a:gd name="T26" fmla="+- 0 1485 1434"/>
                                    <a:gd name="T27" fmla="*/ 1485 h 60"/>
                                    <a:gd name="T28" fmla="+- 0 8638 8619"/>
                                    <a:gd name="T29" fmla="*/ T28 w 60"/>
                                    <a:gd name="T30" fmla="+- 0 1492 1434"/>
                                    <a:gd name="T31" fmla="*/ 1492 h 60"/>
                                    <a:gd name="T32" fmla="+- 0 8649 8619"/>
                                    <a:gd name="T33" fmla="*/ T32 w 60"/>
                                    <a:gd name="T34" fmla="+- 0 1494 1434"/>
                                    <a:gd name="T35" fmla="*/ 1494 h 60"/>
                                    <a:gd name="T36" fmla="+- 0 8661 8619"/>
                                    <a:gd name="T37" fmla="*/ T36 w 60"/>
                                    <a:gd name="T38" fmla="+- 0 1492 1434"/>
                                    <a:gd name="T39" fmla="*/ 1492 h 60"/>
                                    <a:gd name="T40" fmla="+- 0 8671 8619"/>
                                    <a:gd name="T41" fmla="*/ T40 w 60"/>
                                    <a:gd name="T42" fmla="+- 0 1485 1434"/>
                                    <a:gd name="T43" fmla="*/ 1485 h 60"/>
                                    <a:gd name="T44" fmla="+- 0 8677 8619"/>
                                    <a:gd name="T45" fmla="*/ T44 w 60"/>
                                    <a:gd name="T46" fmla="+- 0 1476 1434"/>
                                    <a:gd name="T47" fmla="*/ 1476 h 60"/>
                                    <a:gd name="T48" fmla="+- 0 8679 8619"/>
                                    <a:gd name="T49" fmla="*/ T48 w 60"/>
                                    <a:gd name="T50" fmla="+- 0 1464 1434"/>
                                    <a:gd name="T51" fmla="*/ 1464 h 60"/>
                                    <a:gd name="T52" fmla="+- 0 8677 8619"/>
                                    <a:gd name="T53" fmla="*/ T52 w 60"/>
                                    <a:gd name="T54" fmla="+- 0 1452 1434"/>
                                    <a:gd name="T55" fmla="*/ 1452 h 60"/>
                                    <a:gd name="T56" fmla="+- 0 8671 8619"/>
                                    <a:gd name="T57" fmla="*/ T56 w 60"/>
                                    <a:gd name="T58" fmla="+- 0 1443 1434"/>
                                    <a:gd name="T59" fmla="*/ 1443 h 60"/>
                                    <a:gd name="T60" fmla="+- 0 8661 8619"/>
                                    <a:gd name="T61" fmla="*/ T60 w 60"/>
                                    <a:gd name="T62" fmla="+- 0 1436 1434"/>
                                    <a:gd name="T63" fmla="*/ 1436 h 60"/>
                                    <a:gd name="T64" fmla="+- 0 8649 861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61578" name="Freeform 39"/>
                              <wps:cNvSpPr>
                                <a:spLocks/>
                              </wps:cNvSpPr>
                              <wps:spPr bwMode="auto">
                                <a:xfrm>
                                  <a:off x="5048541" y="0"/>
                                  <a:ext cx="38100" cy="38100"/>
                                </a:xfrm>
                                <a:custGeom>
                                  <a:avLst/>
                                  <a:gdLst>
                                    <a:gd name="T0" fmla="+- 0 8830 8800"/>
                                    <a:gd name="T1" fmla="*/ T0 w 60"/>
                                    <a:gd name="T2" fmla="+- 0 1434 1434"/>
                                    <a:gd name="T3" fmla="*/ 1434 h 60"/>
                                    <a:gd name="T4" fmla="+- 0 8818 8800"/>
                                    <a:gd name="T5" fmla="*/ T4 w 60"/>
                                    <a:gd name="T6" fmla="+- 0 1436 1434"/>
                                    <a:gd name="T7" fmla="*/ 1436 h 60"/>
                                    <a:gd name="T8" fmla="+- 0 8809 8800"/>
                                    <a:gd name="T9" fmla="*/ T8 w 60"/>
                                    <a:gd name="T10" fmla="+- 0 1443 1434"/>
                                    <a:gd name="T11" fmla="*/ 1443 h 60"/>
                                    <a:gd name="T12" fmla="+- 0 8802 8800"/>
                                    <a:gd name="T13" fmla="*/ T12 w 60"/>
                                    <a:gd name="T14" fmla="+- 0 1452 1434"/>
                                    <a:gd name="T15" fmla="*/ 1452 h 60"/>
                                    <a:gd name="T16" fmla="+- 0 8800 8800"/>
                                    <a:gd name="T17" fmla="*/ T16 w 60"/>
                                    <a:gd name="T18" fmla="+- 0 1464 1434"/>
                                    <a:gd name="T19" fmla="*/ 1464 h 60"/>
                                    <a:gd name="T20" fmla="+- 0 8802 8800"/>
                                    <a:gd name="T21" fmla="*/ T20 w 60"/>
                                    <a:gd name="T22" fmla="+- 0 1476 1434"/>
                                    <a:gd name="T23" fmla="*/ 1476 h 60"/>
                                    <a:gd name="T24" fmla="+- 0 8809 8800"/>
                                    <a:gd name="T25" fmla="*/ T24 w 60"/>
                                    <a:gd name="T26" fmla="+- 0 1485 1434"/>
                                    <a:gd name="T27" fmla="*/ 1485 h 60"/>
                                    <a:gd name="T28" fmla="+- 0 8818 8800"/>
                                    <a:gd name="T29" fmla="*/ T28 w 60"/>
                                    <a:gd name="T30" fmla="+- 0 1492 1434"/>
                                    <a:gd name="T31" fmla="*/ 1492 h 60"/>
                                    <a:gd name="T32" fmla="+- 0 8830 8800"/>
                                    <a:gd name="T33" fmla="*/ T32 w 60"/>
                                    <a:gd name="T34" fmla="+- 0 1494 1434"/>
                                    <a:gd name="T35" fmla="*/ 1494 h 60"/>
                                    <a:gd name="T36" fmla="+- 0 8842 8800"/>
                                    <a:gd name="T37" fmla="*/ T36 w 60"/>
                                    <a:gd name="T38" fmla="+- 0 1492 1434"/>
                                    <a:gd name="T39" fmla="*/ 1492 h 60"/>
                                    <a:gd name="T40" fmla="+- 0 8851 8800"/>
                                    <a:gd name="T41" fmla="*/ T40 w 60"/>
                                    <a:gd name="T42" fmla="+- 0 1485 1434"/>
                                    <a:gd name="T43" fmla="*/ 1485 h 60"/>
                                    <a:gd name="T44" fmla="+- 0 8858 8800"/>
                                    <a:gd name="T45" fmla="*/ T44 w 60"/>
                                    <a:gd name="T46" fmla="+- 0 1476 1434"/>
                                    <a:gd name="T47" fmla="*/ 1476 h 60"/>
                                    <a:gd name="T48" fmla="+- 0 8860 8800"/>
                                    <a:gd name="T49" fmla="*/ T48 w 60"/>
                                    <a:gd name="T50" fmla="+- 0 1464 1434"/>
                                    <a:gd name="T51" fmla="*/ 1464 h 60"/>
                                    <a:gd name="T52" fmla="+- 0 8858 8800"/>
                                    <a:gd name="T53" fmla="*/ T52 w 60"/>
                                    <a:gd name="T54" fmla="+- 0 1452 1434"/>
                                    <a:gd name="T55" fmla="*/ 1452 h 60"/>
                                    <a:gd name="T56" fmla="+- 0 8851 8800"/>
                                    <a:gd name="T57" fmla="*/ T56 w 60"/>
                                    <a:gd name="T58" fmla="+- 0 1443 1434"/>
                                    <a:gd name="T59" fmla="*/ 1443 h 60"/>
                                    <a:gd name="T60" fmla="+- 0 8842 8800"/>
                                    <a:gd name="T61" fmla="*/ T60 w 60"/>
                                    <a:gd name="T62" fmla="+- 0 1436 1434"/>
                                    <a:gd name="T63" fmla="*/ 1436 h 60"/>
                                    <a:gd name="T64" fmla="+- 0 8830 880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266029" name="Freeform 40"/>
                              <wps:cNvSpPr>
                                <a:spLocks/>
                              </wps:cNvSpPr>
                              <wps:spPr bwMode="auto">
                                <a:xfrm>
                                  <a:off x="5161527" y="0"/>
                                  <a:ext cx="38100" cy="38100"/>
                                </a:xfrm>
                                <a:custGeom>
                                  <a:avLst/>
                                  <a:gdLst>
                                    <a:gd name="T0" fmla="+- 0 9011 8981"/>
                                    <a:gd name="T1" fmla="*/ T0 w 60"/>
                                    <a:gd name="T2" fmla="+- 0 1434 1434"/>
                                    <a:gd name="T3" fmla="*/ 1434 h 60"/>
                                    <a:gd name="T4" fmla="+- 0 8999 8981"/>
                                    <a:gd name="T5" fmla="*/ T4 w 60"/>
                                    <a:gd name="T6" fmla="+- 0 1436 1434"/>
                                    <a:gd name="T7" fmla="*/ 1436 h 60"/>
                                    <a:gd name="T8" fmla="+- 0 8990 8981"/>
                                    <a:gd name="T9" fmla="*/ T8 w 60"/>
                                    <a:gd name="T10" fmla="+- 0 1443 1434"/>
                                    <a:gd name="T11" fmla="*/ 1443 h 60"/>
                                    <a:gd name="T12" fmla="+- 0 8983 8981"/>
                                    <a:gd name="T13" fmla="*/ T12 w 60"/>
                                    <a:gd name="T14" fmla="+- 0 1452 1434"/>
                                    <a:gd name="T15" fmla="*/ 1452 h 60"/>
                                    <a:gd name="T16" fmla="+- 0 8981 8981"/>
                                    <a:gd name="T17" fmla="*/ T16 w 60"/>
                                    <a:gd name="T18" fmla="+- 0 1464 1434"/>
                                    <a:gd name="T19" fmla="*/ 1464 h 60"/>
                                    <a:gd name="T20" fmla="+- 0 8983 8981"/>
                                    <a:gd name="T21" fmla="*/ T20 w 60"/>
                                    <a:gd name="T22" fmla="+- 0 1476 1434"/>
                                    <a:gd name="T23" fmla="*/ 1476 h 60"/>
                                    <a:gd name="T24" fmla="+- 0 8990 8981"/>
                                    <a:gd name="T25" fmla="*/ T24 w 60"/>
                                    <a:gd name="T26" fmla="+- 0 1485 1434"/>
                                    <a:gd name="T27" fmla="*/ 1485 h 60"/>
                                    <a:gd name="T28" fmla="+- 0 8999 8981"/>
                                    <a:gd name="T29" fmla="*/ T28 w 60"/>
                                    <a:gd name="T30" fmla="+- 0 1492 1434"/>
                                    <a:gd name="T31" fmla="*/ 1492 h 60"/>
                                    <a:gd name="T32" fmla="+- 0 9011 8981"/>
                                    <a:gd name="T33" fmla="*/ T32 w 60"/>
                                    <a:gd name="T34" fmla="+- 0 1494 1434"/>
                                    <a:gd name="T35" fmla="*/ 1494 h 60"/>
                                    <a:gd name="T36" fmla="+- 0 9022 8981"/>
                                    <a:gd name="T37" fmla="*/ T36 w 60"/>
                                    <a:gd name="T38" fmla="+- 0 1492 1434"/>
                                    <a:gd name="T39" fmla="*/ 1492 h 60"/>
                                    <a:gd name="T40" fmla="+- 0 9032 8981"/>
                                    <a:gd name="T41" fmla="*/ T40 w 60"/>
                                    <a:gd name="T42" fmla="+- 0 1485 1434"/>
                                    <a:gd name="T43" fmla="*/ 1485 h 60"/>
                                    <a:gd name="T44" fmla="+- 0 9038 8981"/>
                                    <a:gd name="T45" fmla="*/ T44 w 60"/>
                                    <a:gd name="T46" fmla="+- 0 1476 1434"/>
                                    <a:gd name="T47" fmla="*/ 1476 h 60"/>
                                    <a:gd name="T48" fmla="+- 0 9041 8981"/>
                                    <a:gd name="T49" fmla="*/ T48 w 60"/>
                                    <a:gd name="T50" fmla="+- 0 1464 1434"/>
                                    <a:gd name="T51" fmla="*/ 1464 h 60"/>
                                    <a:gd name="T52" fmla="+- 0 9038 8981"/>
                                    <a:gd name="T53" fmla="*/ T52 w 60"/>
                                    <a:gd name="T54" fmla="+- 0 1452 1434"/>
                                    <a:gd name="T55" fmla="*/ 1452 h 60"/>
                                    <a:gd name="T56" fmla="+- 0 9032 8981"/>
                                    <a:gd name="T57" fmla="*/ T56 w 60"/>
                                    <a:gd name="T58" fmla="+- 0 1443 1434"/>
                                    <a:gd name="T59" fmla="*/ 1443 h 60"/>
                                    <a:gd name="T60" fmla="+- 0 9022 8981"/>
                                    <a:gd name="T61" fmla="*/ T60 w 60"/>
                                    <a:gd name="T62" fmla="+- 0 1436 1434"/>
                                    <a:gd name="T63" fmla="*/ 1436 h 60"/>
                                    <a:gd name="T64" fmla="+- 0 9011 898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3267271" name="Freeform 41"/>
                              <wps:cNvSpPr>
                                <a:spLocks/>
                              </wps:cNvSpPr>
                              <wps:spPr bwMode="auto">
                                <a:xfrm>
                                  <a:off x="5277141" y="0"/>
                                  <a:ext cx="38100" cy="38100"/>
                                </a:xfrm>
                                <a:custGeom>
                                  <a:avLst/>
                                  <a:gdLst>
                                    <a:gd name="T0" fmla="+- 0 9191 9161"/>
                                    <a:gd name="T1" fmla="*/ T0 w 60"/>
                                    <a:gd name="T2" fmla="+- 0 1434 1434"/>
                                    <a:gd name="T3" fmla="*/ 1434 h 60"/>
                                    <a:gd name="T4" fmla="+- 0 9180 9161"/>
                                    <a:gd name="T5" fmla="*/ T4 w 60"/>
                                    <a:gd name="T6" fmla="+- 0 1436 1434"/>
                                    <a:gd name="T7" fmla="*/ 1436 h 60"/>
                                    <a:gd name="T8" fmla="+- 0 9170 9161"/>
                                    <a:gd name="T9" fmla="*/ T8 w 60"/>
                                    <a:gd name="T10" fmla="+- 0 1443 1434"/>
                                    <a:gd name="T11" fmla="*/ 1443 h 60"/>
                                    <a:gd name="T12" fmla="+- 0 9164 9161"/>
                                    <a:gd name="T13" fmla="*/ T12 w 60"/>
                                    <a:gd name="T14" fmla="+- 0 1452 1434"/>
                                    <a:gd name="T15" fmla="*/ 1452 h 60"/>
                                    <a:gd name="T16" fmla="+- 0 9161 9161"/>
                                    <a:gd name="T17" fmla="*/ T16 w 60"/>
                                    <a:gd name="T18" fmla="+- 0 1464 1434"/>
                                    <a:gd name="T19" fmla="*/ 1464 h 60"/>
                                    <a:gd name="T20" fmla="+- 0 9164 9161"/>
                                    <a:gd name="T21" fmla="*/ T20 w 60"/>
                                    <a:gd name="T22" fmla="+- 0 1476 1434"/>
                                    <a:gd name="T23" fmla="*/ 1476 h 60"/>
                                    <a:gd name="T24" fmla="+- 0 9170 9161"/>
                                    <a:gd name="T25" fmla="*/ T24 w 60"/>
                                    <a:gd name="T26" fmla="+- 0 1485 1434"/>
                                    <a:gd name="T27" fmla="*/ 1485 h 60"/>
                                    <a:gd name="T28" fmla="+- 0 9180 9161"/>
                                    <a:gd name="T29" fmla="*/ T28 w 60"/>
                                    <a:gd name="T30" fmla="+- 0 1492 1434"/>
                                    <a:gd name="T31" fmla="*/ 1492 h 60"/>
                                    <a:gd name="T32" fmla="+- 0 9191 9161"/>
                                    <a:gd name="T33" fmla="*/ T32 w 60"/>
                                    <a:gd name="T34" fmla="+- 0 1494 1434"/>
                                    <a:gd name="T35" fmla="*/ 1494 h 60"/>
                                    <a:gd name="T36" fmla="+- 0 9203 9161"/>
                                    <a:gd name="T37" fmla="*/ T36 w 60"/>
                                    <a:gd name="T38" fmla="+- 0 1492 1434"/>
                                    <a:gd name="T39" fmla="*/ 1492 h 60"/>
                                    <a:gd name="T40" fmla="+- 0 9213 9161"/>
                                    <a:gd name="T41" fmla="*/ T40 w 60"/>
                                    <a:gd name="T42" fmla="+- 0 1485 1434"/>
                                    <a:gd name="T43" fmla="*/ 1485 h 60"/>
                                    <a:gd name="T44" fmla="+- 0 9219 9161"/>
                                    <a:gd name="T45" fmla="*/ T44 w 60"/>
                                    <a:gd name="T46" fmla="+- 0 1476 1434"/>
                                    <a:gd name="T47" fmla="*/ 1476 h 60"/>
                                    <a:gd name="T48" fmla="+- 0 9221 9161"/>
                                    <a:gd name="T49" fmla="*/ T48 w 60"/>
                                    <a:gd name="T50" fmla="+- 0 1464 1434"/>
                                    <a:gd name="T51" fmla="*/ 1464 h 60"/>
                                    <a:gd name="T52" fmla="+- 0 9219 9161"/>
                                    <a:gd name="T53" fmla="*/ T52 w 60"/>
                                    <a:gd name="T54" fmla="+- 0 1452 1434"/>
                                    <a:gd name="T55" fmla="*/ 1452 h 60"/>
                                    <a:gd name="T56" fmla="+- 0 9213 9161"/>
                                    <a:gd name="T57" fmla="*/ T56 w 60"/>
                                    <a:gd name="T58" fmla="+- 0 1443 1434"/>
                                    <a:gd name="T59" fmla="*/ 1443 h 60"/>
                                    <a:gd name="T60" fmla="+- 0 9203 9161"/>
                                    <a:gd name="T61" fmla="*/ T60 w 60"/>
                                    <a:gd name="T62" fmla="+- 0 1436 1434"/>
                                    <a:gd name="T63" fmla="*/ 1436 h 60"/>
                                    <a:gd name="T64" fmla="+- 0 9191 916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578372" name="Freeform 42"/>
                              <wps:cNvSpPr>
                                <a:spLocks/>
                              </wps:cNvSpPr>
                              <wps:spPr bwMode="auto">
                                <a:xfrm>
                                  <a:off x="5392754" y="0"/>
                                  <a:ext cx="38100" cy="38100"/>
                                </a:xfrm>
                                <a:custGeom>
                                  <a:avLst/>
                                  <a:gdLst>
                                    <a:gd name="T0" fmla="+- 0 9372 9342"/>
                                    <a:gd name="T1" fmla="*/ T0 w 60"/>
                                    <a:gd name="T2" fmla="+- 0 1434 1434"/>
                                    <a:gd name="T3" fmla="*/ 1434 h 60"/>
                                    <a:gd name="T4" fmla="+- 0 9360 9342"/>
                                    <a:gd name="T5" fmla="*/ T4 w 60"/>
                                    <a:gd name="T6" fmla="+- 0 1436 1434"/>
                                    <a:gd name="T7" fmla="*/ 1436 h 60"/>
                                    <a:gd name="T8" fmla="+- 0 9351 9342"/>
                                    <a:gd name="T9" fmla="*/ T8 w 60"/>
                                    <a:gd name="T10" fmla="+- 0 1443 1434"/>
                                    <a:gd name="T11" fmla="*/ 1443 h 60"/>
                                    <a:gd name="T12" fmla="+- 0 9345 9342"/>
                                    <a:gd name="T13" fmla="*/ T12 w 60"/>
                                    <a:gd name="T14" fmla="+- 0 1452 1434"/>
                                    <a:gd name="T15" fmla="*/ 1452 h 60"/>
                                    <a:gd name="T16" fmla="+- 0 9342 9342"/>
                                    <a:gd name="T17" fmla="*/ T16 w 60"/>
                                    <a:gd name="T18" fmla="+- 0 1464 1434"/>
                                    <a:gd name="T19" fmla="*/ 1464 h 60"/>
                                    <a:gd name="T20" fmla="+- 0 9345 9342"/>
                                    <a:gd name="T21" fmla="*/ T20 w 60"/>
                                    <a:gd name="T22" fmla="+- 0 1476 1434"/>
                                    <a:gd name="T23" fmla="*/ 1476 h 60"/>
                                    <a:gd name="T24" fmla="+- 0 9351 9342"/>
                                    <a:gd name="T25" fmla="*/ T24 w 60"/>
                                    <a:gd name="T26" fmla="+- 0 1485 1434"/>
                                    <a:gd name="T27" fmla="*/ 1485 h 60"/>
                                    <a:gd name="T28" fmla="+- 0 9360 9342"/>
                                    <a:gd name="T29" fmla="*/ T28 w 60"/>
                                    <a:gd name="T30" fmla="+- 0 1492 1434"/>
                                    <a:gd name="T31" fmla="*/ 1492 h 60"/>
                                    <a:gd name="T32" fmla="+- 0 9372 9342"/>
                                    <a:gd name="T33" fmla="*/ T32 w 60"/>
                                    <a:gd name="T34" fmla="+- 0 1494 1434"/>
                                    <a:gd name="T35" fmla="*/ 1494 h 60"/>
                                    <a:gd name="T36" fmla="+- 0 9384 9342"/>
                                    <a:gd name="T37" fmla="*/ T36 w 60"/>
                                    <a:gd name="T38" fmla="+- 0 1492 1434"/>
                                    <a:gd name="T39" fmla="*/ 1492 h 60"/>
                                    <a:gd name="T40" fmla="+- 0 9393 9342"/>
                                    <a:gd name="T41" fmla="*/ T40 w 60"/>
                                    <a:gd name="T42" fmla="+- 0 1485 1434"/>
                                    <a:gd name="T43" fmla="*/ 1485 h 60"/>
                                    <a:gd name="T44" fmla="+- 0 9400 9342"/>
                                    <a:gd name="T45" fmla="*/ T44 w 60"/>
                                    <a:gd name="T46" fmla="+- 0 1476 1434"/>
                                    <a:gd name="T47" fmla="*/ 1476 h 60"/>
                                    <a:gd name="T48" fmla="+- 0 9402 9342"/>
                                    <a:gd name="T49" fmla="*/ T48 w 60"/>
                                    <a:gd name="T50" fmla="+- 0 1464 1434"/>
                                    <a:gd name="T51" fmla="*/ 1464 h 60"/>
                                    <a:gd name="T52" fmla="+- 0 9400 9342"/>
                                    <a:gd name="T53" fmla="*/ T52 w 60"/>
                                    <a:gd name="T54" fmla="+- 0 1452 1434"/>
                                    <a:gd name="T55" fmla="*/ 1452 h 60"/>
                                    <a:gd name="T56" fmla="+- 0 9393 9342"/>
                                    <a:gd name="T57" fmla="*/ T56 w 60"/>
                                    <a:gd name="T58" fmla="+- 0 1443 1434"/>
                                    <a:gd name="T59" fmla="*/ 1443 h 60"/>
                                    <a:gd name="T60" fmla="+- 0 9384 9342"/>
                                    <a:gd name="T61" fmla="*/ T60 w 60"/>
                                    <a:gd name="T62" fmla="+- 0 1436 1434"/>
                                    <a:gd name="T63" fmla="*/ 1436 h 60"/>
                                    <a:gd name="T64" fmla="+- 0 9372 934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821427" name="Freeform 43"/>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210517" name="Freeform 44"/>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0498729" name="Freeform 45"/>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329797" name="Freeform 46"/>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662769" name="Freeform 47"/>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014523" name="Freeform 48"/>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915813" name="Freeform 49"/>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634810" name="Freeform 50"/>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4035532" name="Freeform 51"/>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196828" name="Freeform 52"/>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0616403" name="Freeform 53"/>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914391" name="Freeform 54"/>
                              <wps:cNvSpPr>
                                <a:spLocks/>
                              </wps:cNvSpPr>
                              <wps:spPr bwMode="auto">
                                <a:xfrm>
                                  <a:off x="4360115" y="110359"/>
                                  <a:ext cx="38100" cy="38100"/>
                                </a:xfrm>
                                <a:custGeom>
                                  <a:avLst/>
                                  <a:gdLst>
                                    <a:gd name="T0" fmla="+- 0 7746 7716"/>
                                    <a:gd name="T1" fmla="*/ T0 w 60"/>
                                    <a:gd name="T2" fmla="+- 0 1609 1609"/>
                                    <a:gd name="T3" fmla="*/ 1609 h 60"/>
                                    <a:gd name="T4" fmla="+- 0 7734 7716"/>
                                    <a:gd name="T5" fmla="*/ T4 w 60"/>
                                    <a:gd name="T6" fmla="+- 0 1611 1609"/>
                                    <a:gd name="T7" fmla="*/ 1611 h 60"/>
                                    <a:gd name="T8" fmla="+- 0 7725 7716"/>
                                    <a:gd name="T9" fmla="*/ T8 w 60"/>
                                    <a:gd name="T10" fmla="+- 0 1618 1609"/>
                                    <a:gd name="T11" fmla="*/ 1618 h 60"/>
                                    <a:gd name="T12" fmla="+- 0 7718 7716"/>
                                    <a:gd name="T13" fmla="*/ T12 w 60"/>
                                    <a:gd name="T14" fmla="+- 0 1627 1609"/>
                                    <a:gd name="T15" fmla="*/ 1627 h 60"/>
                                    <a:gd name="T16" fmla="+- 0 7716 7716"/>
                                    <a:gd name="T17" fmla="*/ T16 w 60"/>
                                    <a:gd name="T18" fmla="+- 0 1639 1609"/>
                                    <a:gd name="T19" fmla="*/ 1639 h 60"/>
                                    <a:gd name="T20" fmla="+- 0 7718 7716"/>
                                    <a:gd name="T21" fmla="*/ T20 w 60"/>
                                    <a:gd name="T22" fmla="+- 0 1651 1609"/>
                                    <a:gd name="T23" fmla="*/ 1651 h 60"/>
                                    <a:gd name="T24" fmla="+- 0 7725 7716"/>
                                    <a:gd name="T25" fmla="*/ T24 w 60"/>
                                    <a:gd name="T26" fmla="+- 0 1660 1609"/>
                                    <a:gd name="T27" fmla="*/ 1660 h 60"/>
                                    <a:gd name="T28" fmla="+- 0 7734 7716"/>
                                    <a:gd name="T29" fmla="*/ T28 w 60"/>
                                    <a:gd name="T30" fmla="+- 0 1667 1609"/>
                                    <a:gd name="T31" fmla="*/ 1667 h 60"/>
                                    <a:gd name="T32" fmla="+- 0 7746 7716"/>
                                    <a:gd name="T33" fmla="*/ T32 w 60"/>
                                    <a:gd name="T34" fmla="+- 0 1669 1609"/>
                                    <a:gd name="T35" fmla="*/ 1669 h 60"/>
                                    <a:gd name="T36" fmla="+- 0 7758 7716"/>
                                    <a:gd name="T37" fmla="*/ T36 w 60"/>
                                    <a:gd name="T38" fmla="+- 0 1667 1609"/>
                                    <a:gd name="T39" fmla="*/ 1667 h 60"/>
                                    <a:gd name="T40" fmla="+- 0 7767 7716"/>
                                    <a:gd name="T41" fmla="*/ T40 w 60"/>
                                    <a:gd name="T42" fmla="+- 0 1660 1609"/>
                                    <a:gd name="T43" fmla="*/ 1660 h 60"/>
                                    <a:gd name="T44" fmla="+- 0 7774 7716"/>
                                    <a:gd name="T45" fmla="*/ T44 w 60"/>
                                    <a:gd name="T46" fmla="+- 0 1651 1609"/>
                                    <a:gd name="T47" fmla="*/ 1651 h 60"/>
                                    <a:gd name="T48" fmla="+- 0 7776 7716"/>
                                    <a:gd name="T49" fmla="*/ T48 w 60"/>
                                    <a:gd name="T50" fmla="+- 0 1639 1609"/>
                                    <a:gd name="T51" fmla="*/ 1639 h 60"/>
                                    <a:gd name="T52" fmla="+- 0 7774 7716"/>
                                    <a:gd name="T53" fmla="*/ T52 w 60"/>
                                    <a:gd name="T54" fmla="+- 0 1627 1609"/>
                                    <a:gd name="T55" fmla="*/ 1627 h 60"/>
                                    <a:gd name="T56" fmla="+- 0 7767 7716"/>
                                    <a:gd name="T57" fmla="*/ T56 w 60"/>
                                    <a:gd name="T58" fmla="+- 0 1618 1609"/>
                                    <a:gd name="T59" fmla="*/ 1618 h 60"/>
                                    <a:gd name="T60" fmla="+- 0 7758 7716"/>
                                    <a:gd name="T61" fmla="*/ T60 w 60"/>
                                    <a:gd name="T62" fmla="+- 0 1611 1609"/>
                                    <a:gd name="T63" fmla="*/ 1611 h 60"/>
                                    <a:gd name="T64" fmla="+- 0 7746 771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1205833" name="Freeform 55"/>
                              <wps:cNvSpPr>
                                <a:spLocks/>
                              </wps:cNvSpPr>
                              <wps:spPr bwMode="auto">
                                <a:xfrm>
                                  <a:off x="4473101" y="110359"/>
                                  <a:ext cx="38100" cy="38100"/>
                                </a:xfrm>
                                <a:custGeom>
                                  <a:avLst/>
                                  <a:gdLst>
                                    <a:gd name="T0" fmla="+- 0 7927 7897"/>
                                    <a:gd name="T1" fmla="*/ T0 w 60"/>
                                    <a:gd name="T2" fmla="+- 0 1609 1609"/>
                                    <a:gd name="T3" fmla="*/ 1609 h 60"/>
                                    <a:gd name="T4" fmla="+- 0 7915 7897"/>
                                    <a:gd name="T5" fmla="*/ T4 w 60"/>
                                    <a:gd name="T6" fmla="+- 0 1611 1609"/>
                                    <a:gd name="T7" fmla="*/ 1611 h 60"/>
                                    <a:gd name="T8" fmla="+- 0 7906 7897"/>
                                    <a:gd name="T9" fmla="*/ T8 w 60"/>
                                    <a:gd name="T10" fmla="+- 0 1618 1609"/>
                                    <a:gd name="T11" fmla="*/ 1618 h 60"/>
                                    <a:gd name="T12" fmla="+- 0 7899 7897"/>
                                    <a:gd name="T13" fmla="*/ T12 w 60"/>
                                    <a:gd name="T14" fmla="+- 0 1627 1609"/>
                                    <a:gd name="T15" fmla="*/ 1627 h 60"/>
                                    <a:gd name="T16" fmla="+- 0 7897 7897"/>
                                    <a:gd name="T17" fmla="*/ T16 w 60"/>
                                    <a:gd name="T18" fmla="+- 0 1639 1609"/>
                                    <a:gd name="T19" fmla="*/ 1639 h 60"/>
                                    <a:gd name="T20" fmla="+- 0 7899 7897"/>
                                    <a:gd name="T21" fmla="*/ T20 w 60"/>
                                    <a:gd name="T22" fmla="+- 0 1651 1609"/>
                                    <a:gd name="T23" fmla="*/ 1651 h 60"/>
                                    <a:gd name="T24" fmla="+- 0 7906 7897"/>
                                    <a:gd name="T25" fmla="*/ T24 w 60"/>
                                    <a:gd name="T26" fmla="+- 0 1660 1609"/>
                                    <a:gd name="T27" fmla="*/ 1660 h 60"/>
                                    <a:gd name="T28" fmla="+- 0 7915 7897"/>
                                    <a:gd name="T29" fmla="*/ T28 w 60"/>
                                    <a:gd name="T30" fmla="+- 0 1667 1609"/>
                                    <a:gd name="T31" fmla="*/ 1667 h 60"/>
                                    <a:gd name="T32" fmla="+- 0 7927 7897"/>
                                    <a:gd name="T33" fmla="*/ T32 w 60"/>
                                    <a:gd name="T34" fmla="+- 0 1669 1609"/>
                                    <a:gd name="T35" fmla="*/ 1669 h 60"/>
                                    <a:gd name="T36" fmla="+- 0 7938 7897"/>
                                    <a:gd name="T37" fmla="*/ T36 w 60"/>
                                    <a:gd name="T38" fmla="+- 0 1667 1609"/>
                                    <a:gd name="T39" fmla="*/ 1667 h 60"/>
                                    <a:gd name="T40" fmla="+- 0 7948 7897"/>
                                    <a:gd name="T41" fmla="*/ T40 w 60"/>
                                    <a:gd name="T42" fmla="+- 0 1660 1609"/>
                                    <a:gd name="T43" fmla="*/ 1660 h 60"/>
                                    <a:gd name="T44" fmla="+- 0 7954 7897"/>
                                    <a:gd name="T45" fmla="*/ T44 w 60"/>
                                    <a:gd name="T46" fmla="+- 0 1651 1609"/>
                                    <a:gd name="T47" fmla="*/ 1651 h 60"/>
                                    <a:gd name="T48" fmla="+- 0 7957 7897"/>
                                    <a:gd name="T49" fmla="*/ T48 w 60"/>
                                    <a:gd name="T50" fmla="+- 0 1639 1609"/>
                                    <a:gd name="T51" fmla="*/ 1639 h 60"/>
                                    <a:gd name="T52" fmla="+- 0 7954 7897"/>
                                    <a:gd name="T53" fmla="*/ T52 w 60"/>
                                    <a:gd name="T54" fmla="+- 0 1627 1609"/>
                                    <a:gd name="T55" fmla="*/ 1627 h 60"/>
                                    <a:gd name="T56" fmla="+- 0 7948 7897"/>
                                    <a:gd name="T57" fmla="*/ T56 w 60"/>
                                    <a:gd name="T58" fmla="+- 0 1618 1609"/>
                                    <a:gd name="T59" fmla="*/ 1618 h 60"/>
                                    <a:gd name="T60" fmla="+- 0 7938 7897"/>
                                    <a:gd name="T61" fmla="*/ T60 w 60"/>
                                    <a:gd name="T62" fmla="+- 0 1611 1609"/>
                                    <a:gd name="T63" fmla="*/ 1611 h 60"/>
                                    <a:gd name="T64" fmla="+- 0 7927 789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375063" name="Freeform 56"/>
                              <wps:cNvSpPr>
                                <a:spLocks/>
                              </wps:cNvSpPr>
                              <wps:spPr bwMode="auto">
                                <a:xfrm>
                                  <a:off x="4588714" y="110359"/>
                                  <a:ext cx="38100" cy="38100"/>
                                </a:xfrm>
                                <a:custGeom>
                                  <a:avLst/>
                                  <a:gdLst>
                                    <a:gd name="T0" fmla="+- 0 8107 8077"/>
                                    <a:gd name="T1" fmla="*/ T0 w 60"/>
                                    <a:gd name="T2" fmla="+- 0 1609 1609"/>
                                    <a:gd name="T3" fmla="*/ 1609 h 60"/>
                                    <a:gd name="T4" fmla="+- 0 8096 8077"/>
                                    <a:gd name="T5" fmla="*/ T4 w 60"/>
                                    <a:gd name="T6" fmla="+- 0 1611 1609"/>
                                    <a:gd name="T7" fmla="*/ 1611 h 60"/>
                                    <a:gd name="T8" fmla="+- 0 8086 8077"/>
                                    <a:gd name="T9" fmla="*/ T8 w 60"/>
                                    <a:gd name="T10" fmla="+- 0 1618 1609"/>
                                    <a:gd name="T11" fmla="*/ 1618 h 60"/>
                                    <a:gd name="T12" fmla="+- 0 8080 8077"/>
                                    <a:gd name="T13" fmla="*/ T12 w 60"/>
                                    <a:gd name="T14" fmla="+- 0 1627 1609"/>
                                    <a:gd name="T15" fmla="*/ 1627 h 60"/>
                                    <a:gd name="T16" fmla="+- 0 8077 8077"/>
                                    <a:gd name="T17" fmla="*/ T16 w 60"/>
                                    <a:gd name="T18" fmla="+- 0 1639 1609"/>
                                    <a:gd name="T19" fmla="*/ 1639 h 60"/>
                                    <a:gd name="T20" fmla="+- 0 8080 8077"/>
                                    <a:gd name="T21" fmla="*/ T20 w 60"/>
                                    <a:gd name="T22" fmla="+- 0 1651 1609"/>
                                    <a:gd name="T23" fmla="*/ 1651 h 60"/>
                                    <a:gd name="T24" fmla="+- 0 8086 8077"/>
                                    <a:gd name="T25" fmla="*/ T24 w 60"/>
                                    <a:gd name="T26" fmla="+- 0 1660 1609"/>
                                    <a:gd name="T27" fmla="*/ 1660 h 60"/>
                                    <a:gd name="T28" fmla="+- 0 8096 8077"/>
                                    <a:gd name="T29" fmla="*/ T28 w 60"/>
                                    <a:gd name="T30" fmla="+- 0 1667 1609"/>
                                    <a:gd name="T31" fmla="*/ 1667 h 60"/>
                                    <a:gd name="T32" fmla="+- 0 8107 8077"/>
                                    <a:gd name="T33" fmla="*/ T32 w 60"/>
                                    <a:gd name="T34" fmla="+- 0 1669 1609"/>
                                    <a:gd name="T35" fmla="*/ 1669 h 60"/>
                                    <a:gd name="T36" fmla="+- 0 8119 8077"/>
                                    <a:gd name="T37" fmla="*/ T36 w 60"/>
                                    <a:gd name="T38" fmla="+- 0 1667 1609"/>
                                    <a:gd name="T39" fmla="*/ 1667 h 60"/>
                                    <a:gd name="T40" fmla="+- 0 8129 8077"/>
                                    <a:gd name="T41" fmla="*/ T40 w 60"/>
                                    <a:gd name="T42" fmla="+- 0 1660 1609"/>
                                    <a:gd name="T43" fmla="*/ 1660 h 60"/>
                                    <a:gd name="T44" fmla="+- 0 8135 8077"/>
                                    <a:gd name="T45" fmla="*/ T44 w 60"/>
                                    <a:gd name="T46" fmla="+- 0 1651 1609"/>
                                    <a:gd name="T47" fmla="*/ 1651 h 60"/>
                                    <a:gd name="T48" fmla="+- 0 8137 8077"/>
                                    <a:gd name="T49" fmla="*/ T48 w 60"/>
                                    <a:gd name="T50" fmla="+- 0 1639 1609"/>
                                    <a:gd name="T51" fmla="*/ 1639 h 60"/>
                                    <a:gd name="T52" fmla="+- 0 8135 8077"/>
                                    <a:gd name="T53" fmla="*/ T52 w 60"/>
                                    <a:gd name="T54" fmla="+- 0 1627 1609"/>
                                    <a:gd name="T55" fmla="*/ 1627 h 60"/>
                                    <a:gd name="T56" fmla="+- 0 8129 8077"/>
                                    <a:gd name="T57" fmla="*/ T56 w 60"/>
                                    <a:gd name="T58" fmla="+- 0 1618 1609"/>
                                    <a:gd name="T59" fmla="*/ 1618 h 60"/>
                                    <a:gd name="T60" fmla="+- 0 8119 8077"/>
                                    <a:gd name="T61" fmla="*/ T60 w 60"/>
                                    <a:gd name="T62" fmla="+- 0 1611 1609"/>
                                    <a:gd name="T63" fmla="*/ 1611 h 60"/>
                                    <a:gd name="T64" fmla="+- 0 8107 807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404247" name="Freeform 57"/>
                              <wps:cNvSpPr>
                                <a:spLocks/>
                              </wps:cNvSpPr>
                              <wps:spPr bwMode="auto">
                                <a:xfrm>
                                  <a:off x="4704328" y="110359"/>
                                  <a:ext cx="38100" cy="38100"/>
                                </a:xfrm>
                                <a:custGeom>
                                  <a:avLst/>
                                  <a:gdLst>
                                    <a:gd name="T0" fmla="+- 0 8288 8258"/>
                                    <a:gd name="T1" fmla="*/ T0 w 60"/>
                                    <a:gd name="T2" fmla="+- 0 1609 1609"/>
                                    <a:gd name="T3" fmla="*/ 1609 h 60"/>
                                    <a:gd name="T4" fmla="+- 0 8276 8258"/>
                                    <a:gd name="T5" fmla="*/ T4 w 60"/>
                                    <a:gd name="T6" fmla="+- 0 1611 1609"/>
                                    <a:gd name="T7" fmla="*/ 1611 h 60"/>
                                    <a:gd name="T8" fmla="+- 0 8267 8258"/>
                                    <a:gd name="T9" fmla="*/ T8 w 60"/>
                                    <a:gd name="T10" fmla="+- 0 1618 1609"/>
                                    <a:gd name="T11" fmla="*/ 1618 h 60"/>
                                    <a:gd name="T12" fmla="+- 0 8260 8258"/>
                                    <a:gd name="T13" fmla="*/ T12 w 60"/>
                                    <a:gd name="T14" fmla="+- 0 1627 1609"/>
                                    <a:gd name="T15" fmla="*/ 1627 h 60"/>
                                    <a:gd name="T16" fmla="+- 0 8258 8258"/>
                                    <a:gd name="T17" fmla="*/ T16 w 60"/>
                                    <a:gd name="T18" fmla="+- 0 1639 1609"/>
                                    <a:gd name="T19" fmla="*/ 1639 h 60"/>
                                    <a:gd name="T20" fmla="+- 0 8260 8258"/>
                                    <a:gd name="T21" fmla="*/ T20 w 60"/>
                                    <a:gd name="T22" fmla="+- 0 1651 1609"/>
                                    <a:gd name="T23" fmla="*/ 1651 h 60"/>
                                    <a:gd name="T24" fmla="+- 0 8267 8258"/>
                                    <a:gd name="T25" fmla="*/ T24 w 60"/>
                                    <a:gd name="T26" fmla="+- 0 1660 1609"/>
                                    <a:gd name="T27" fmla="*/ 1660 h 60"/>
                                    <a:gd name="T28" fmla="+- 0 8276 8258"/>
                                    <a:gd name="T29" fmla="*/ T28 w 60"/>
                                    <a:gd name="T30" fmla="+- 0 1667 1609"/>
                                    <a:gd name="T31" fmla="*/ 1667 h 60"/>
                                    <a:gd name="T32" fmla="+- 0 8288 8258"/>
                                    <a:gd name="T33" fmla="*/ T32 w 60"/>
                                    <a:gd name="T34" fmla="+- 0 1669 1609"/>
                                    <a:gd name="T35" fmla="*/ 1669 h 60"/>
                                    <a:gd name="T36" fmla="+- 0 8300 8258"/>
                                    <a:gd name="T37" fmla="*/ T36 w 60"/>
                                    <a:gd name="T38" fmla="+- 0 1667 1609"/>
                                    <a:gd name="T39" fmla="*/ 1667 h 60"/>
                                    <a:gd name="T40" fmla="+- 0 8309 8258"/>
                                    <a:gd name="T41" fmla="*/ T40 w 60"/>
                                    <a:gd name="T42" fmla="+- 0 1660 1609"/>
                                    <a:gd name="T43" fmla="*/ 1660 h 60"/>
                                    <a:gd name="T44" fmla="+- 0 8316 8258"/>
                                    <a:gd name="T45" fmla="*/ T44 w 60"/>
                                    <a:gd name="T46" fmla="+- 0 1651 1609"/>
                                    <a:gd name="T47" fmla="*/ 1651 h 60"/>
                                    <a:gd name="T48" fmla="+- 0 8318 8258"/>
                                    <a:gd name="T49" fmla="*/ T48 w 60"/>
                                    <a:gd name="T50" fmla="+- 0 1639 1609"/>
                                    <a:gd name="T51" fmla="*/ 1639 h 60"/>
                                    <a:gd name="T52" fmla="+- 0 8316 8258"/>
                                    <a:gd name="T53" fmla="*/ T52 w 60"/>
                                    <a:gd name="T54" fmla="+- 0 1627 1609"/>
                                    <a:gd name="T55" fmla="*/ 1627 h 60"/>
                                    <a:gd name="T56" fmla="+- 0 8309 8258"/>
                                    <a:gd name="T57" fmla="*/ T56 w 60"/>
                                    <a:gd name="T58" fmla="+- 0 1618 1609"/>
                                    <a:gd name="T59" fmla="*/ 1618 h 60"/>
                                    <a:gd name="T60" fmla="+- 0 8300 8258"/>
                                    <a:gd name="T61" fmla="*/ T60 w 60"/>
                                    <a:gd name="T62" fmla="+- 0 1611 1609"/>
                                    <a:gd name="T63" fmla="*/ 1611 h 60"/>
                                    <a:gd name="T64" fmla="+- 0 8288 825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560922" name="Freeform 58"/>
                              <wps:cNvSpPr>
                                <a:spLocks/>
                              </wps:cNvSpPr>
                              <wps:spPr bwMode="auto">
                                <a:xfrm>
                                  <a:off x="4817314" y="110359"/>
                                  <a:ext cx="38100" cy="38100"/>
                                </a:xfrm>
                                <a:custGeom>
                                  <a:avLst/>
                                  <a:gdLst>
                                    <a:gd name="T0" fmla="+- 0 8469 8439"/>
                                    <a:gd name="T1" fmla="*/ T0 w 60"/>
                                    <a:gd name="T2" fmla="+- 0 1609 1609"/>
                                    <a:gd name="T3" fmla="*/ 1609 h 60"/>
                                    <a:gd name="T4" fmla="+- 0 8457 8439"/>
                                    <a:gd name="T5" fmla="*/ T4 w 60"/>
                                    <a:gd name="T6" fmla="+- 0 1611 1609"/>
                                    <a:gd name="T7" fmla="*/ 1611 h 60"/>
                                    <a:gd name="T8" fmla="+- 0 8448 8439"/>
                                    <a:gd name="T9" fmla="*/ T8 w 60"/>
                                    <a:gd name="T10" fmla="+- 0 1618 1609"/>
                                    <a:gd name="T11" fmla="*/ 1618 h 60"/>
                                    <a:gd name="T12" fmla="+- 0 8441 8439"/>
                                    <a:gd name="T13" fmla="*/ T12 w 60"/>
                                    <a:gd name="T14" fmla="+- 0 1627 1609"/>
                                    <a:gd name="T15" fmla="*/ 1627 h 60"/>
                                    <a:gd name="T16" fmla="+- 0 8439 8439"/>
                                    <a:gd name="T17" fmla="*/ T16 w 60"/>
                                    <a:gd name="T18" fmla="+- 0 1639 1609"/>
                                    <a:gd name="T19" fmla="*/ 1639 h 60"/>
                                    <a:gd name="T20" fmla="+- 0 8441 8439"/>
                                    <a:gd name="T21" fmla="*/ T20 w 60"/>
                                    <a:gd name="T22" fmla="+- 0 1651 1609"/>
                                    <a:gd name="T23" fmla="*/ 1651 h 60"/>
                                    <a:gd name="T24" fmla="+- 0 8448 8439"/>
                                    <a:gd name="T25" fmla="*/ T24 w 60"/>
                                    <a:gd name="T26" fmla="+- 0 1660 1609"/>
                                    <a:gd name="T27" fmla="*/ 1660 h 60"/>
                                    <a:gd name="T28" fmla="+- 0 8457 8439"/>
                                    <a:gd name="T29" fmla="*/ T28 w 60"/>
                                    <a:gd name="T30" fmla="+- 0 1667 1609"/>
                                    <a:gd name="T31" fmla="*/ 1667 h 60"/>
                                    <a:gd name="T32" fmla="+- 0 8469 8439"/>
                                    <a:gd name="T33" fmla="*/ T32 w 60"/>
                                    <a:gd name="T34" fmla="+- 0 1669 1609"/>
                                    <a:gd name="T35" fmla="*/ 1669 h 60"/>
                                    <a:gd name="T36" fmla="+- 0 8480 8439"/>
                                    <a:gd name="T37" fmla="*/ T36 w 60"/>
                                    <a:gd name="T38" fmla="+- 0 1667 1609"/>
                                    <a:gd name="T39" fmla="*/ 1667 h 60"/>
                                    <a:gd name="T40" fmla="+- 0 8490 8439"/>
                                    <a:gd name="T41" fmla="*/ T40 w 60"/>
                                    <a:gd name="T42" fmla="+- 0 1660 1609"/>
                                    <a:gd name="T43" fmla="*/ 1660 h 60"/>
                                    <a:gd name="T44" fmla="+- 0 8496 8439"/>
                                    <a:gd name="T45" fmla="*/ T44 w 60"/>
                                    <a:gd name="T46" fmla="+- 0 1651 1609"/>
                                    <a:gd name="T47" fmla="*/ 1651 h 60"/>
                                    <a:gd name="T48" fmla="+- 0 8499 8439"/>
                                    <a:gd name="T49" fmla="*/ T48 w 60"/>
                                    <a:gd name="T50" fmla="+- 0 1639 1609"/>
                                    <a:gd name="T51" fmla="*/ 1639 h 60"/>
                                    <a:gd name="T52" fmla="+- 0 8496 8439"/>
                                    <a:gd name="T53" fmla="*/ T52 w 60"/>
                                    <a:gd name="T54" fmla="+- 0 1627 1609"/>
                                    <a:gd name="T55" fmla="*/ 1627 h 60"/>
                                    <a:gd name="T56" fmla="+- 0 8490 8439"/>
                                    <a:gd name="T57" fmla="*/ T56 w 60"/>
                                    <a:gd name="T58" fmla="+- 0 1618 1609"/>
                                    <a:gd name="T59" fmla="*/ 1618 h 60"/>
                                    <a:gd name="T60" fmla="+- 0 8480 8439"/>
                                    <a:gd name="T61" fmla="*/ T60 w 60"/>
                                    <a:gd name="T62" fmla="+- 0 1611 1609"/>
                                    <a:gd name="T63" fmla="*/ 1611 h 60"/>
                                    <a:gd name="T64" fmla="+- 0 8469 843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9846778" name="Freeform 59"/>
                              <wps:cNvSpPr>
                                <a:spLocks/>
                              </wps:cNvSpPr>
                              <wps:spPr bwMode="auto">
                                <a:xfrm>
                                  <a:off x="4932928" y="110359"/>
                                  <a:ext cx="38100" cy="38100"/>
                                </a:xfrm>
                                <a:custGeom>
                                  <a:avLst/>
                                  <a:gdLst>
                                    <a:gd name="T0" fmla="+- 0 8649 8619"/>
                                    <a:gd name="T1" fmla="*/ T0 w 60"/>
                                    <a:gd name="T2" fmla="+- 0 1609 1609"/>
                                    <a:gd name="T3" fmla="*/ 1609 h 60"/>
                                    <a:gd name="T4" fmla="+- 0 8638 8619"/>
                                    <a:gd name="T5" fmla="*/ T4 w 60"/>
                                    <a:gd name="T6" fmla="+- 0 1611 1609"/>
                                    <a:gd name="T7" fmla="*/ 1611 h 60"/>
                                    <a:gd name="T8" fmla="+- 0 8628 8619"/>
                                    <a:gd name="T9" fmla="*/ T8 w 60"/>
                                    <a:gd name="T10" fmla="+- 0 1618 1609"/>
                                    <a:gd name="T11" fmla="*/ 1618 h 60"/>
                                    <a:gd name="T12" fmla="+- 0 8622 8619"/>
                                    <a:gd name="T13" fmla="*/ T12 w 60"/>
                                    <a:gd name="T14" fmla="+- 0 1627 1609"/>
                                    <a:gd name="T15" fmla="*/ 1627 h 60"/>
                                    <a:gd name="T16" fmla="+- 0 8619 8619"/>
                                    <a:gd name="T17" fmla="*/ T16 w 60"/>
                                    <a:gd name="T18" fmla="+- 0 1639 1609"/>
                                    <a:gd name="T19" fmla="*/ 1639 h 60"/>
                                    <a:gd name="T20" fmla="+- 0 8622 8619"/>
                                    <a:gd name="T21" fmla="*/ T20 w 60"/>
                                    <a:gd name="T22" fmla="+- 0 1651 1609"/>
                                    <a:gd name="T23" fmla="*/ 1651 h 60"/>
                                    <a:gd name="T24" fmla="+- 0 8628 8619"/>
                                    <a:gd name="T25" fmla="*/ T24 w 60"/>
                                    <a:gd name="T26" fmla="+- 0 1660 1609"/>
                                    <a:gd name="T27" fmla="*/ 1660 h 60"/>
                                    <a:gd name="T28" fmla="+- 0 8638 8619"/>
                                    <a:gd name="T29" fmla="*/ T28 w 60"/>
                                    <a:gd name="T30" fmla="+- 0 1667 1609"/>
                                    <a:gd name="T31" fmla="*/ 1667 h 60"/>
                                    <a:gd name="T32" fmla="+- 0 8649 8619"/>
                                    <a:gd name="T33" fmla="*/ T32 w 60"/>
                                    <a:gd name="T34" fmla="+- 0 1669 1609"/>
                                    <a:gd name="T35" fmla="*/ 1669 h 60"/>
                                    <a:gd name="T36" fmla="+- 0 8661 8619"/>
                                    <a:gd name="T37" fmla="*/ T36 w 60"/>
                                    <a:gd name="T38" fmla="+- 0 1667 1609"/>
                                    <a:gd name="T39" fmla="*/ 1667 h 60"/>
                                    <a:gd name="T40" fmla="+- 0 8671 8619"/>
                                    <a:gd name="T41" fmla="*/ T40 w 60"/>
                                    <a:gd name="T42" fmla="+- 0 1660 1609"/>
                                    <a:gd name="T43" fmla="*/ 1660 h 60"/>
                                    <a:gd name="T44" fmla="+- 0 8677 8619"/>
                                    <a:gd name="T45" fmla="*/ T44 w 60"/>
                                    <a:gd name="T46" fmla="+- 0 1651 1609"/>
                                    <a:gd name="T47" fmla="*/ 1651 h 60"/>
                                    <a:gd name="T48" fmla="+- 0 8679 8619"/>
                                    <a:gd name="T49" fmla="*/ T48 w 60"/>
                                    <a:gd name="T50" fmla="+- 0 1639 1609"/>
                                    <a:gd name="T51" fmla="*/ 1639 h 60"/>
                                    <a:gd name="T52" fmla="+- 0 8677 8619"/>
                                    <a:gd name="T53" fmla="*/ T52 w 60"/>
                                    <a:gd name="T54" fmla="+- 0 1627 1609"/>
                                    <a:gd name="T55" fmla="*/ 1627 h 60"/>
                                    <a:gd name="T56" fmla="+- 0 8671 8619"/>
                                    <a:gd name="T57" fmla="*/ T56 w 60"/>
                                    <a:gd name="T58" fmla="+- 0 1618 1609"/>
                                    <a:gd name="T59" fmla="*/ 1618 h 60"/>
                                    <a:gd name="T60" fmla="+- 0 8661 8619"/>
                                    <a:gd name="T61" fmla="*/ T60 w 60"/>
                                    <a:gd name="T62" fmla="+- 0 1611 1609"/>
                                    <a:gd name="T63" fmla="*/ 1611 h 60"/>
                                    <a:gd name="T64" fmla="+- 0 8649 861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885202" name="Freeform 60"/>
                              <wps:cNvSpPr>
                                <a:spLocks/>
                              </wps:cNvSpPr>
                              <wps:spPr bwMode="auto">
                                <a:xfrm>
                                  <a:off x="5048541" y="110359"/>
                                  <a:ext cx="38100" cy="38100"/>
                                </a:xfrm>
                                <a:custGeom>
                                  <a:avLst/>
                                  <a:gdLst>
                                    <a:gd name="T0" fmla="+- 0 8830 8800"/>
                                    <a:gd name="T1" fmla="*/ T0 w 60"/>
                                    <a:gd name="T2" fmla="+- 0 1609 1609"/>
                                    <a:gd name="T3" fmla="*/ 1609 h 60"/>
                                    <a:gd name="T4" fmla="+- 0 8818 8800"/>
                                    <a:gd name="T5" fmla="*/ T4 w 60"/>
                                    <a:gd name="T6" fmla="+- 0 1611 1609"/>
                                    <a:gd name="T7" fmla="*/ 1611 h 60"/>
                                    <a:gd name="T8" fmla="+- 0 8809 8800"/>
                                    <a:gd name="T9" fmla="*/ T8 w 60"/>
                                    <a:gd name="T10" fmla="+- 0 1618 1609"/>
                                    <a:gd name="T11" fmla="*/ 1618 h 60"/>
                                    <a:gd name="T12" fmla="+- 0 8802 8800"/>
                                    <a:gd name="T13" fmla="*/ T12 w 60"/>
                                    <a:gd name="T14" fmla="+- 0 1627 1609"/>
                                    <a:gd name="T15" fmla="*/ 1627 h 60"/>
                                    <a:gd name="T16" fmla="+- 0 8800 8800"/>
                                    <a:gd name="T17" fmla="*/ T16 w 60"/>
                                    <a:gd name="T18" fmla="+- 0 1639 1609"/>
                                    <a:gd name="T19" fmla="*/ 1639 h 60"/>
                                    <a:gd name="T20" fmla="+- 0 8802 8800"/>
                                    <a:gd name="T21" fmla="*/ T20 w 60"/>
                                    <a:gd name="T22" fmla="+- 0 1651 1609"/>
                                    <a:gd name="T23" fmla="*/ 1651 h 60"/>
                                    <a:gd name="T24" fmla="+- 0 8809 8800"/>
                                    <a:gd name="T25" fmla="*/ T24 w 60"/>
                                    <a:gd name="T26" fmla="+- 0 1660 1609"/>
                                    <a:gd name="T27" fmla="*/ 1660 h 60"/>
                                    <a:gd name="T28" fmla="+- 0 8818 8800"/>
                                    <a:gd name="T29" fmla="*/ T28 w 60"/>
                                    <a:gd name="T30" fmla="+- 0 1667 1609"/>
                                    <a:gd name="T31" fmla="*/ 1667 h 60"/>
                                    <a:gd name="T32" fmla="+- 0 8830 8800"/>
                                    <a:gd name="T33" fmla="*/ T32 w 60"/>
                                    <a:gd name="T34" fmla="+- 0 1669 1609"/>
                                    <a:gd name="T35" fmla="*/ 1669 h 60"/>
                                    <a:gd name="T36" fmla="+- 0 8842 8800"/>
                                    <a:gd name="T37" fmla="*/ T36 w 60"/>
                                    <a:gd name="T38" fmla="+- 0 1667 1609"/>
                                    <a:gd name="T39" fmla="*/ 1667 h 60"/>
                                    <a:gd name="T40" fmla="+- 0 8851 8800"/>
                                    <a:gd name="T41" fmla="*/ T40 w 60"/>
                                    <a:gd name="T42" fmla="+- 0 1660 1609"/>
                                    <a:gd name="T43" fmla="*/ 1660 h 60"/>
                                    <a:gd name="T44" fmla="+- 0 8858 8800"/>
                                    <a:gd name="T45" fmla="*/ T44 w 60"/>
                                    <a:gd name="T46" fmla="+- 0 1651 1609"/>
                                    <a:gd name="T47" fmla="*/ 1651 h 60"/>
                                    <a:gd name="T48" fmla="+- 0 8860 8800"/>
                                    <a:gd name="T49" fmla="*/ T48 w 60"/>
                                    <a:gd name="T50" fmla="+- 0 1639 1609"/>
                                    <a:gd name="T51" fmla="*/ 1639 h 60"/>
                                    <a:gd name="T52" fmla="+- 0 8858 8800"/>
                                    <a:gd name="T53" fmla="*/ T52 w 60"/>
                                    <a:gd name="T54" fmla="+- 0 1627 1609"/>
                                    <a:gd name="T55" fmla="*/ 1627 h 60"/>
                                    <a:gd name="T56" fmla="+- 0 8851 8800"/>
                                    <a:gd name="T57" fmla="*/ T56 w 60"/>
                                    <a:gd name="T58" fmla="+- 0 1618 1609"/>
                                    <a:gd name="T59" fmla="*/ 1618 h 60"/>
                                    <a:gd name="T60" fmla="+- 0 8842 8800"/>
                                    <a:gd name="T61" fmla="*/ T60 w 60"/>
                                    <a:gd name="T62" fmla="+- 0 1611 1609"/>
                                    <a:gd name="T63" fmla="*/ 1611 h 60"/>
                                    <a:gd name="T64" fmla="+- 0 8830 880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199229" name="Freeform 61"/>
                              <wps:cNvSpPr>
                                <a:spLocks/>
                              </wps:cNvSpPr>
                              <wps:spPr bwMode="auto">
                                <a:xfrm>
                                  <a:off x="5161527" y="110359"/>
                                  <a:ext cx="38100" cy="38100"/>
                                </a:xfrm>
                                <a:custGeom>
                                  <a:avLst/>
                                  <a:gdLst>
                                    <a:gd name="T0" fmla="+- 0 9011 8981"/>
                                    <a:gd name="T1" fmla="*/ T0 w 60"/>
                                    <a:gd name="T2" fmla="+- 0 1609 1609"/>
                                    <a:gd name="T3" fmla="*/ 1609 h 60"/>
                                    <a:gd name="T4" fmla="+- 0 8999 8981"/>
                                    <a:gd name="T5" fmla="*/ T4 w 60"/>
                                    <a:gd name="T6" fmla="+- 0 1611 1609"/>
                                    <a:gd name="T7" fmla="*/ 1611 h 60"/>
                                    <a:gd name="T8" fmla="+- 0 8990 8981"/>
                                    <a:gd name="T9" fmla="*/ T8 w 60"/>
                                    <a:gd name="T10" fmla="+- 0 1618 1609"/>
                                    <a:gd name="T11" fmla="*/ 1618 h 60"/>
                                    <a:gd name="T12" fmla="+- 0 8983 8981"/>
                                    <a:gd name="T13" fmla="*/ T12 w 60"/>
                                    <a:gd name="T14" fmla="+- 0 1627 1609"/>
                                    <a:gd name="T15" fmla="*/ 1627 h 60"/>
                                    <a:gd name="T16" fmla="+- 0 8981 8981"/>
                                    <a:gd name="T17" fmla="*/ T16 w 60"/>
                                    <a:gd name="T18" fmla="+- 0 1639 1609"/>
                                    <a:gd name="T19" fmla="*/ 1639 h 60"/>
                                    <a:gd name="T20" fmla="+- 0 8983 8981"/>
                                    <a:gd name="T21" fmla="*/ T20 w 60"/>
                                    <a:gd name="T22" fmla="+- 0 1651 1609"/>
                                    <a:gd name="T23" fmla="*/ 1651 h 60"/>
                                    <a:gd name="T24" fmla="+- 0 8990 8981"/>
                                    <a:gd name="T25" fmla="*/ T24 w 60"/>
                                    <a:gd name="T26" fmla="+- 0 1660 1609"/>
                                    <a:gd name="T27" fmla="*/ 1660 h 60"/>
                                    <a:gd name="T28" fmla="+- 0 8999 8981"/>
                                    <a:gd name="T29" fmla="*/ T28 w 60"/>
                                    <a:gd name="T30" fmla="+- 0 1667 1609"/>
                                    <a:gd name="T31" fmla="*/ 1667 h 60"/>
                                    <a:gd name="T32" fmla="+- 0 9011 8981"/>
                                    <a:gd name="T33" fmla="*/ T32 w 60"/>
                                    <a:gd name="T34" fmla="+- 0 1669 1609"/>
                                    <a:gd name="T35" fmla="*/ 1669 h 60"/>
                                    <a:gd name="T36" fmla="+- 0 9022 8981"/>
                                    <a:gd name="T37" fmla="*/ T36 w 60"/>
                                    <a:gd name="T38" fmla="+- 0 1667 1609"/>
                                    <a:gd name="T39" fmla="*/ 1667 h 60"/>
                                    <a:gd name="T40" fmla="+- 0 9032 8981"/>
                                    <a:gd name="T41" fmla="*/ T40 w 60"/>
                                    <a:gd name="T42" fmla="+- 0 1660 1609"/>
                                    <a:gd name="T43" fmla="*/ 1660 h 60"/>
                                    <a:gd name="T44" fmla="+- 0 9038 8981"/>
                                    <a:gd name="T45" fmla="*/ T44 w 60"/>
                                    <a:gd name="T46" fmla="+- 0 1651 1609"/>
                                    <a:gd name="T47" fmla="*/ 1651 h 60"/>
                                    <a:gd name="T48" fmla="+- 0 9041 8981"/>
                                    <a:gd name="T49" fmla="*/ T48 w 60"/>
                                    <a:gd name="T50" fmla="+- 0 1639 1609"/>
                                    <a:gd name="T51" fmla="*/ 1639 h 60"/>
                                    <a:gd name="T52" fmla="+- 0 9038 8981"/>
                                    <a:gd name="T53" fmla="*/ T52 w 60"/>
                                    <a:gd name="T54" fmla="+- 0 1627 1609"/>
                                    <a:gd name="T55" fmla="*/ 1627 h 60"/>
                                    <a:gd name="T56" fmla="+- 0 9032 8981"/>
                                    <a:gd name="T57" fmla="*/ T56 w 60"/>
                                    <a:gd name="T58" fmla="+- 0 1618 1609"/>
                                    <a:gd name="T59" fmla="*/ 1618 h 60"/>
                                    <a:gd name="T60" fmla="+- 0 9022 8981"/>
                                    <a:gd name="T61" fmla="*/ T60 w 60"/>
                                    <a:gd name="T62" fmla="+- 0 1611 1609"/>
                                    <a:gd name="T63" fmla="*/ 1611 h 60"/>
                                    <a:gd name="T64" fmla="+- 0 9011 898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873929" name="Freeform 62"/>
                              <wps:cNvSpPr>
                                <a:spLocks/>
                              </wps:cNvSpPr>
                              <wps:spPr bwMode="auto">
                                <a:xfrm>
                                  <a:off x="5277141" y="110359"/>
                                  <a:ext cx="38100" cy="38100"/>
                                </a:xfrm>
                                <a:custGeom>
                                  <a:avLst/>
                                  <a:gdLst>
                                    <a:gd name="T0" fmla="+- 0 9191 9161"/>
                                    <a:gd name="T1" fmla="*/ T0 w 60"/>
                                    <a:gd name="T2" fmla="+- 0 1609 1609"/>
                                    <a:gd name="T3" fmla="*/ 1609 h 60"/>
                                    <a:gd name="T4" fmla="+- 0 9180 9161"/>
                                    <a:gd name="T5" fmla="*/ T4 w 60"/>
                                    <a:gd name="T6" fmla="+- 0 1611 1609"/>
                                    <a:gd name="T7" fmla="*/ 1611 h 60"/>
                                    <a:gd name="T8" fmla="+- 0 9170 9161"/>
                                    <a:gd name="T9" fmla="*/ T8 w 60"/>
                                    <a:gd name="T10" fmla="+- 0 1618 1609"/>
                                    <a:gd name="T11" fmla="*/ 1618 h 60"/>
                                    <a:gd name="T12" fmla="+- 0 9164 9161"/>
                                    <a:gd name="T13" fmla="*/ T12 w 60"/>
                                    <a:gd name="T14" fmla="+- 0 1627 1609"/>
                                    <a:gd name="T15" fmla="*/ 1627 h 60"/>
                                    <a:gd name="T16" fmla="+- 0 9161 9161"/>
                                    <a:gd name="T17" fmla="*/ T16 w 60"/>
                                    <a:gd name="T18" fmla="+- 0 1639 1609"/>
                                    <a:gd name="T19" fmla="*/ 1639 h 60"/>
                                    <a:gd name="T20" fmla="+- 0 9164 9161"/>
                                    <a:gd name="T21" fmla="*/ T20 w 60"/>
                                    <a:gd name="T22" fmla="+- 0 1651 1609"/>
                                    <a:gd name="T23" fmla="*/ 1651 h 60"/>
                                    <a:gd name="T24" fmla="+- 0 9170 9161"/>
                                    <a:gd name="T25" fmla="*/ T24 w 60"/>
                                    <a:gd name="T26" fmla="+- 0 1660 1609"/>
                                    <a:gd name="T27" fmla="*/ 1660 h 60"/>
                                    <a:gd name="T28" fmla="+- 0 9180 9161"/>
                                    <a:gd name="T29" fmla="*/ T28 w 60"/>
                                    <a:gd name="T30" fmla="+- 0 1667 1609"/>
                                    <a:gd name="T31" fmla="*/ 1667 h 60"/>
                                    <a:gd name="T32" fmla="+- 0 9191 9161"/>
                                    <a:gd name="T33" fmla="*/ T32 w 60"/>
                                    <a:gd name="T34" fmla="+- 0 1669 1609"/>
                                    <a:gd name="T35" fmla="*/ 1669 h 60"/>
                                    <a:gd name="T36" fmla="+- 0 9203 9161"/>
                                    <a:gd name="T37" fmla="*/ T36 w 60"/>
                                    <a:gd name="T38" fmla="+- 0 1667 1609"/>
                                    <a:gd name="T39" fmla="*/ 1667 h 60"/>
                                    <a:gd name="T40" fmla="+- 0 9213 9161"/>
                                    <a:gd name="T41" fmla="*/ T40 w 60"/>
                                    <a:gd name="T42" fmla="+- 0 1660 1609"/>
                                    <a:gd name="T43" fmla="*/ 1660 h 60"/>
                                    <a:gd name="T44" fmla="+- 0 9219 9161"/>
                                    <a:gd name="T45" fmla="*/ T44 w 60"/>
                                    <a:gd name="T46" fmla="+- 0 1651 1609"/>
                                    <a:gd name="T47" fmla="*/ 1651 h 60"/>
                                    <a:gd name="T48" fmla="+- 0 9221 9161"/>
                                    <a:gd name="T49" fmla="*/ T48 w 60"/>
                                    <a:gd name="T50" fmla="+- 0 1639 1609"/>
                                    <a:gd name="T51" fmla="*/ 1639 h 60"/>
                                    <a:gd name="T52" fmla="+- 0 9219 9161"/>
                                    <a:gd name="T53" fmla="*/ T52 w 60"/>
                                    <a:gd name="T54" fmla="+- 0 1627 1609"/>
                                    <a:gd name="T55" fmla="*/ 1627 h 60"/>
                                    <a:gd name="T56" fmla="+- 0 9213 9161"/>
                                    <a:gd name="T57" fmla="*/ T56 w 60"/>
                                    <a:gd name="T58" fmla="+- 0 1618 1609"/>
                                    <a:gd name="T59" fmla="*/ 1618 h 60"/>
                                    <a:gd name="T60" fmla="+- 0 9203 9161"/>
                                    <a:gd name="T61" fmla="*/ T60 w 60"/>
                                    <a:gd name="T62" fmla="+- 0 1611 1609"/>
                                    <a:gd name="T63" fmla="*/ 1611 h 60"/>
                                    <a:gd name="T64" fmla="+- 0 9191 916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79328" name="Freeform 63"/>
                              <wps:cNvSpPr>
                                <a:spLocks/>
                              </wps:cNvSpPr>
                              <wps:spPr bwMode="auto">
                                <a:xfrm>
                                  <a:off x="5392754" y="110359"/>
                                  <a:ext cx="38100" cy="38100"/>
                                </a:xfrm>
                                <a:custGeom>
                                  <a:avLst/>
                                  <a:gdLst>
                                    <a:gd name="T0" fmla="+- 0 9372 9342"/>
                                    <a:gd name="T1" fmla="*/ T0 w 60"/>
                                    <a:gd name="T2" fmla="+- 0 1609 1609"/>
                                    <a:gd name="T3" fmla="*/ 1609 h 60"/>
                                    <a:gd name="T4" fmla="+- 0 9360 9342"/>
                                    <a:gd name="T5" fmla="*/ T4 w 60"/>
                                    <a:gd name="T6" fmla="+- 0 1611 1609"/>
                                    <a:gd name="T7" fmla="*/ 1611 h 60"/>
                                    <a:gd name="T8" fmla="+- 0 9351 9342"/>
                                    <a:gd name="T9" fmla="*/ T8 w 60"/>
                                    <a:gd name="T10" fmla="+- 0 1618 1609"/>
                                    <a:gd name="T11" fmla="*/ 1618 h 60"/>
                                    <a:gd name="T12" fmla="+- 0 9345 9342"/>
                                    <a:gd name="T13" fmla="*/ T12 w 60"/>
                                    <a:gd name="T14" fmla="+- 0 1627 1609"/>
                                    <a:gd name="T15" fmla="*/ 1627 h 60"/>
                                    <a:gd name="T16" fmla="+- 0 9342 9342"/>
                                    <a:gd name="T17" fmla="*/ T16 w 60"/>
                                    <a:gd name="T18" fmla="+- 0 1639 1609"/>
                                    <a:gd name="T19" fmla="*/ 1639 h 60"/>
                                    <a:gd name="T20" fmla="+- 0 9345 9342"/>
                                    <a:gd name="T21" fmla="*/ T20 w 60"/>
                                    <a:gd name="T22" fmla="+- 0 1651 1609"/>
                                    <a:gd name="T23" fmla="*/ 1651 h 60"/>
                                    <a:gd name="T24" fmla="+- 0 9351 9342"/>
                                    <a:gd name="T25" fmla="*/ T24 w 60"/>
                                    <a:gd name="T26" fmla="+- 0 1660 1609"/>
                                    <a:gd name="T27" fmla="*/ 1660 h 60"/>
                                    <a:gd name="T28" fmla="+- 0 9360 9342"/>
                                    <a:gd name="T29" fmla="*/ T28 w 60"/>
                                    <a:gd name="T30" fmla="+- 0 1667 1609"/>
                                    <a:gd name="T31" fmla="*/ 1667 h 60"/>
                                    <a:gd name="T32" fmla="+- 0 9372 9342"/>
                                    <a:gd name="T33" fmla="*/ T32 w 60"/>
                                    <a:gd name="T34" fmla="+- 0 1669 1609"/>
                                    <a:gd name="T35" fmla="*/ 1669 h 60"/>
                                    <a:gd name="T36" fmla="+- 0 9384 9342"/>
                                    <a:gd name="T37" fmla="*/ T36 w 60"/>
                                    <a:gd name="T38" fmla="+- 0 1667 1609"/>
                                    <a:gd name="T39" fmla="*/ 1667 h 60"/>
                                    <a:gd name="T40" fmla="+- 0 9393 9342"/>
                                    <a:gd name="T41" fmla="*/ T40 w 60"/>
                                    <a:gd name="T42" fmla="+- 0 1660 1609"/>
                                    <a:gd name="T43" fmla="*/ 1660 h 60"/>
                                    <a:gd name="T44" fmla="+- 0 9400 9342"/>
                                    <a:gd name="T45" fmla="*/ T44 w 60"/>
                                    <a:gd name="T46" fmla="+- 0 1651 1609"/>
                                    <a:gd name="T47" fmla="*/ 1651 h 60"/>
                                    <a:gd name="T48" fmla="+- 0 9402 9342"/>
                                    <a:gd name="T49" fmla="*/ T48 w 60"/>
                                    <a:gd name="T50" fmla="+- 0 1639 1609"/>
                                    <a:gd name="T51" fmla="*/ 1639 h 60"/>
                                    <a:gd name="T52" fmla="+- 0 9400 9342"/>
                                    <a:gd name="T53" fmla="*/ T52 w 60"/>
                                    <a:gd name="T54" fmla="+- 0 1627 1609"/>
                                    <a:gd name="T55" fmla="*/ 1627 h 60"/>
                                    <a:gd name="T56" fmla="+- 0 9393 9342"/>
                                    <a:gd name="T57" fmla="*/ T56 w 60"/>
                                    <a:gd name="T58" fmla="+- 0 1618 1609"/>
                                    <a:gd name="T59" fmla="*/ 1618 h 60"/>
                                    <a:gd name="T60" fmla="+- 0 9384 9342"/>
                                    <a:gd name="T61" fmla="*/ T60 w 60"/>
                                    <a:gd name="T62" fmla="+- 0 1611 1609"/>
                                    <a:gd name="T63" fmla="*/ 1611 h 60"/>
                                    <a:gd name="T64" fmla="+- 0 9372 934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407447" name="Freeform 64"/>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9623358" name="Freeform 65"/>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2286725" name="Freeform 66"/>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339927" name="Freeform 67"/>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8408592" name="Freeform 68"/>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479549" name="Freeform 69"/>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843542" name="Freeform 70"/>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209017" name="Freeform 71"/>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408793" name="Freeform 72"/>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260732" name="Freeform 73"/>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190623" name="Freeform 74"/>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922313" name="Freeform 75"/>
                              <wps:cNvSpPr>
                                <a:spLocks/>
                              </wps:cNvSpPr>
                              <wps:spPr bwMode="auto">
                                <a:xfrm>
                                  <a:off x="344213" y="0"/>
                                  <a:ext cx="38100" cy="38100"/>
                                </a:xfrm>
                                <a:custGeom>
                                  <a:avLst/>
                                  <a:gdLst>
                                    <a:gd name="T0" fmla="+- 0 1422 1392"/>
                                    <a:gd name="T1" fmla="*/ T0 w 60"/>
                                    <a:gd name="T2" fmla="+- 0 1434 1434"/>
                                    <a:gd name="T3" fmla="*/ 1434 h 60"/>
                                    <a:gd name="T4" fmla="+- 0 1411 1392"/>
                                    <a:gd name="T5" fmla="*/ T4 w 60"/>
                                    <a:gd name="T6" fmla="+- 0 1436 1434"/>
                                    <a:gd name="T7" fmla="*/ 1436 h 60"/>
                                    <a:gd name="T8" fmla="+- 0 1401 1392"/>
                                    <a:gd name="T9" fmla="*/ T8 w 60"/>
                                    <a:gd name="T10" fmla="+- 0 1443 1434"/>
                                    <a:gd name="T11" fmla="*/ 1443 h 60"/>
                                    <a:gd name="T12" fmla="+- 0 1395 1392"/>
                                    <a:gd name="T13" fmla="*/ T12 w 60"/>
                                    <a:gd name="T14" fmla="+- 0 1452 1434"/>
                                    <a:gd name="T15" fmla="*/ 1452 h 60"/>
                                    <a:gd name="T16" fmla="+- 0 1392 1392"/>
                                    <a:gd name="T17" fmla="*/ T16 w 60"/>
                                    <a:gd name="T18" fmla="+- 0 1464 1434"/>
                                    <a:gd name="T19" fmla="*/ 1464 h 60"/>
                                    <a:gd name="T20" fmla="+- 0 1395 1392"/>
                                    <a:gd name="T21" fmla="*/ T20 w 60"/>
                                    <a:gd name="T22" fmla="+- 0 1476 1434"/>
                                    <a:gd name="T23" fmla="*/ 1476 h 60"/>
                                    <a:gd name="T24" fmla="+- 0 1401 1392"/>
                                    <a:gd name="T25" fmla="*/ T24 w 60"/>
                                    <a:gd name="T26" fmla="+- 0 1485 1434"/>
                                    <a:gd name="T27" fmla="*/ 1485 h 60"/>
                                    <a:gd name="T28" fmla="+- 0 1411 1392"/>
                                    <a:gd name="T29" fmla="*/ T28 w 60"/>
                                    <a:gd name="T30" fmla="+- 0 1492 1434"/>
                                    <a:gd name="T31" fmla="*/ 1492 h 60"/>
                                    <a:gd name="T32" fmla="+- 0 1422 1392"/>
                                    <a:gd name="T33" fmla="*/ T32 w 60"/>
                                    <a:gd name="T34" fmla="+- 0 1494 1434"/>
                                    <a:gd name="T35" fmla="*/ 1494 h 60"/>
                                    <a:gd name="T36" fmla="+- 0 1434 1392"/>
                                    <a:gd name="T37" fmla="*/ T36 w 60"/>
                                    <a:gd name="T38" fmla="+- 0 1492 1434"/>
                                    <a:gd name="T39" fmla="*/ 1492 h 60"/>
                                    <a:gd name="T40" fmla="+- 0 1444 1392"/>
                                    <a:gd name="T41" fmla="*/ T40 w 60"/>
                                    <a:gd name="T42" fmla="+- 0 1485 1434"/>
                                    <a:gd name="T43" fmla="*/ 1485 h 60"/>
                                    <a:gd name="T44" fmla="+- 0 1450 1392"/>
                                    <a:gd name="T45" fmla="*/ T44 w 60"/>
                                    <a:gd name="T46" fmla="+- 0 1476 1434"/>
                                    <a:gd name="T47" fmla="*/ 1476 h 60"/>
                                    <a:gd name="T48" fmla="+- 0 1452 1392"/>
                                    <a:gd name="T49" fmla="*/ T48 w 60"/>
                                    <a:gd name="T50" fmla="+- 0 1464 1434"/>
                                    <a:gd name="T51" fmla="*/ 1464 h 60"/>
                                    <a:gd name="T52" fmla="+- 0 1450 1392"/>
                                    <a:gd name="T53" fmla="*/ T52 w 60"/>
                                    <a:gd name="T54" fmla="+- 0 1452 1434"/>
                                    <a:gd name="T55" fmla="*/ 1452 h 60"/>
                                    <a:gd name="T56" fmla="+- 0 1444 1392"/>
                                    <a:gd name="T57" fmla="*/ T56 w 60"/>
                                    <a:gd name="T58" fmla="+- 0 1443 1434"/>
                                    <a:gd name="T59" fmla="*/ 1443 h 60"/>
                                    <a:gd name="T60" fmla="+- 0 1434 1392"/>
                                    <a:gd name="T61" fmla="*/ T60 w 60"/>
                                    <a:gd name="T62" fmla="+- 0 1436 1434"/>
                                    <a:gd name="T63" fmla="*/ 1436 h 60"/>
                                    <a:gd name="T64" fmla="+- 0 1422 139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602509" name="Freeform 76"/>
                              <wps:cNvSpPr>
                                <a:spLocks/>
                              </wps:cNvSpPr>
                              <wps:spPr bwMode="auto">
                                <a:xfrm>
                                  <a:off x="344213" y="110359"/>
                                  <a:ext cx="38100" cy="38100"/>
                                </a:xfrm>
                                <a:custGeom>
                                  <a:avLst/>
                                  <a:gdLst>
                                    <a:gd name="T0" fmla="+- 0 1422 1392"/>
                                    <a:gd name="T1" fmla="*/ T0 w 60"/>
                                    <a:gd name="T2" fmla="+- 0 1609 1609"/>
                                    <a:gd name="T3" fmla="*/ 1609 h 60"/>
                                    <a:gd name="T4" fmla="+- 0 1411 1392"/>
                                    <a:gd name="T5" fmla="*/ T4 w 60"/>
                                    <a:gd name="T6" fmla="+- 0 1611 1609"/>
                                    <a:gd name="T7" fmla="*/ 1611 h 60"/>
                                    <a:gd name="T8" fmla="+- 0 1401 1392"/>
                                    <a:gd name="T9" fmla="*/ T8 w 60"/>
                                    <a:gd name="T10" fmla="+- 0 1618 1609"/>
                                    <a:gd name="T11" fmla="*/ 1618 h 60"/>
                                    <a:gd name="T12" fmla="+- 0 1395 1392"/>
                                    <a:gd name="T13" fmla="*/ T12 w 60"/>
                                    <a:gd name="T14" fmla="+- 0 1627 1609"/>
                                    <a:gd name="T15" fmla="*/ 1627 h 60"/>
                                    <a:gd name="T16" fmla="+- 0 1392 1392"/>
                                    <a:gd name="T17" fmla="*/ T16 w 60"/>
                                    <a:gd name="T18" fmla="+- 0 1639 1609"/>
                                    <a:gd name="T19" fmla="*/ 1639 h 60"/>
                                    <a:gd name="T20" fmla="+- 0 1395 1392"/>
                                    <a:gd name="T21" fmla="*/ T20 w 60"/>
                                    <a:gd name="T22" fmla="+- 0 1651 1609"/>
                                    <a:gd name="T23" fmla="*/ 1651 h 60"/>
                                    <a:gd name="T24" fmla="+- 0 1401 1392"/>
                                    <a:gd name="T25" fmla="*/ T24 w 60"/>
                                    <a:gd name="T26" fmla="+- 0 1660 1609"/>
                                    <a:gd name="T27" fmla="*/ 1660 h 60"/>
                                    <a:gd name="T28" fmla="+- 0 1411 1392"/>
                                    <a:gd name="T29" fmla="*/ T28 w 60"/>
                                    <a:gd name="T30" fmla="+- 0 1667 1609"/>
                                    <a:gd name="T31" fmla="*/ 1667 h 60"/>
                                    <a:gd name="T32" fmla="+- 0 1422 1392"/>
                                    <a:gd name="T33" fmla="*/ T32 w 60"/>
                                    <a:gd name="T34" fmla="+- 0 1669 1609"/>
                                    <a:gd name="T35" fmla="*/ 1669 h 60"/>
                                    <a:gd name="T36" fmla="+- 0 1434 1392"/>
                                    <a:gd name="T37" fmla="*/ T36 w 60"/>
                                    <a:gd name="T38" fmla="+- 0 1667 1609"/>
                                    <a:gd name="T39" fmla="*/ 1667 h 60"/>
                                    <a:gd name="T40" fmla="+- 0 1444 1392"/>
                                    <a:gd name="T41" fmla="*/ T40 w 60"/>
                                    <a:gd name="T42" fmla="+- 0 1660 1609"/>
                                    <a:gd name="T43" fmla="*/ 1660 h 60"/>
                                    <a:gd name="T44" fmla="+- 0 1450 1392"/>
                                    <a:gd name="T45" fmla="*/ T44 w 60"/>
                                    <a:gd name="T46" fmla="+- 0 1651 1609"/>
                                    <a:gd name="T47" fmla="*/ 1651 h 60"/>
                                    <a:gd name="T48" fmla="+- 0 1452 1392"/>
                                    <a:gd name="T49" fmla="*/ T48 w 60"/>
                                    <a:gd name="T50" fmla="+- 0 1639 1609"/>
                                    <a:gd name="T51" fmla="*/ 1639 h 60"/>
                                    <a:gd name="T52" fmla="+- 0 1450 1392"/>
                                    <a:gd name="T53" fmla="*/ T52 w 60"/>
                                    <a:gd name="T54" fmla="+- 0 1627 1609"/>
                                    <a:gd name="T55" fmla="*/ 1627 h 60"/>
                                    <a:gd name="T56" fmla="+- 0 1444 1392"/>
                                    <a:gd name="T57" fmla="*/ T56 w 60"/>
                                    <a:gd name="T58" fmla="+- 0 1618 1609"/>
                                    <a:gd name="T59" fmla="*/ 1618 h 60"/>
                                    <a:gd name="T60" fmla="+- 0 1434 1392"/>
                                    <a:gd name="T61" fmla="*/ T60 w 60"/>
                                    <a:gd name="T62" fmla="+- 0 1611 1609"/>
                                    <a:gd name="T63" fmla="*/ 1611 h 60"/>
                                    <a:gd name="T64" fmla="+- 0 1422 139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566261" name="Freeform 77"/>
                              <wps:cNvSpPr>
                                <a:spLocks/>
                              </wps:cNvSpPr>
                              <wps:spPr bwMode="auto">
                                <a:xfrm>
                                  <a:off x="115614" y="0"/>
                                  <a:ext cx="38100" cy="38100"/>
                                </a:xfrm>
                                <a:custGeom>
                                  <a:avLst/>
                                  <a:gdLst>
                                    <a:gd name="T0" fmla="+- 0 1061 1031"/>
                                    <a:gd name="T1" fmla="*/ T0 w 60"/>
                                    <a:gd name="T2" fmla="+- 0 1434 1434"/>
                                    <a:gd name="T3" fmla="*/ 1434 h 60"/>
                                    <a:gd name="T4" fmla="+- 0 1049 1031"/>
                                    <a:gd name="T5" fmla="*/ T4 w 60"/>
                                    <a:gd name="T6" fmla="+- 0 1436 1434"/>
                                    <a:gd name="T7" fmla="*/ 1436 h 60"/>
                                    <a:gd name="T8" fmla="+- 0 1040 1031"/>
                                    <a:gd name="T9" fmla="*/ T8 w 60"/>
                                    <a:gd name="T10" fmla="+- 0 1443 1434"/>
                                    <a:gd name="T11" fmla="*/ 1443 h 60"/>
                                    <a:gd name="T12" fmla="+- 0 1033 1031"/>
                                    <a:gd name="T13" fmla="*/ T12 w 60"/>
                                    <a:gd name="T14" fmla="+- 0 1452 1434"/>
                                    <a:gd name="T15" fmla="*/ 1452 h 60"/>
                                    <a:gd name="T16" fmla="+- 0 1031 1031"/>
                                    <a:gd name="T17" fmla="*/ T16 w 60"/>
                                    <a:gd name="T18" fmla="+- 0 1464 1434"/>
                                    <a:gd name="T19" fmla="*/ 1464 h 60"/>
                                    <a:gd name="T20" fmla="+- 0 1033 1031"/>
                                    <a:gd name="T21" fmla="*/ T20 w 60"/>
                                    <a:gd name="T22" fmla="+- 0 1476 1434"/>
                                    <a:gd name="T23" fmla="*/ 1476 h 60"/>
                                    <a:gd name="T24" fmla="+- 0 1040 1031"/>
                                    <a:gd name="T25" fmla="*/ T24 w 60"/>
                                    <a:gd name="T26" fmla="+- 0 1485 1434"/>
                                    <a:gd name="T27" fmla="*/ 1485 h 60"/>
                                    <a:gd name="T28" fmla="+- 0 1049 1031"/>
                                    <a:gd name="T29" fmla="*/ T28 w 60"/>
                                    <a:gd name="T30" fmla="+- 0 1492 1434"/>
                                    <a:gd name="T31" fmla="*/ 1492 h 60"/>
                                    <a:gd name="T32" fmla="+- 0 1061 1031"/>
                                    <a:gd name="T33" fmla="*/ T32 w 60"/>
                                    <a:gd name="T34" fmla="+- 0 1494 1434"/>
                                    <a:gd name="T35" fmla="*/ 1494 h 60"/>
                                    <a:gd name="T36" fmla="+- 0 1073 1031"/>
                                    <a:gd name="T37" fmla="*/ T36 w 60"/>
                                    <a:gd name="T38" fmla="+- 0 1492 1434"/>
                                    <a:gd name="T39" fmla="*/ 1492 h 60"/>
                                    <a:gd name="T40" fmla="+- 0 1082 1031"/>
                                    <a:gd name="T41" fmla="*/ T40 w 60"/>
                                    <a:gd name="T42" fmla="+- 0 1485 1434"/>
                                    <a:gd name="T43" fmla="*/ 1485 h 60"/>
                                    <a:gd name="T44" fmla="+- 0 1089 1031"/>
                                    <a:gd name="T45" fmla="*/ T44 w 60"/>
                                    <a:gd name="T46" fmla="+- 0 1476 1434"/>
                                    <a:gd name="T47" fmla="*/ 1476 h 60"/>
                                    <a:gd name="T48" fmla="+- 0 1091 1031"/>
                                    <a:gd name="T49" fmla="*/ T48 w 60"/>
                                    <a:gd name="T50" fmla="+- 0 1464 1434"/>
                                    <a:gd name="T51" fmla="*/ 1464 h 60"/>
                                    <a:gd name="T52" fmla="+- 0 1089 1031"/>
                                    <a:gd name="T53" fmla="*/ T52 w 60"/>
                                    <a:gd name="T54" fmla="+- 0 1452 1434"/>
                                    <a:gd name="T55" fmla="*/ 1452 h 60"/>
                                    <a:gd name="T56" fmla="+- 0 1082 1031"/>
                                    <a:gd name="T57" fmla="*/ T56 w 60"/>
                                    <a:gd name="T58" fmla="+- 0 1443 1434"/>
                                    <a:gd name="T59" fmla="*/ 1443 h 60"/>
                                    <a:gd name="T60" fmla="+- 0 1073 1031"/>
                                    <a:gd name="T61" fmla="*/ T60 w 60"/>
                                    <a:gd name="T62" fmla="+- 0 1436 1434"/>
                                    <a:gd name="T63" fmla="*/ 1436 h 60"/>
                                    <a:gd name="T64" fmla="+- 0 1061 103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501236" name="Freeform 78"/>
                              <wps:cNvSpPr>
                                <a:spLocks/>
                              </wps:cNvSpPr>
                              <wps:spPr bwMode="auto">
                                <a:xfrm>
                                  <a:off x="231227" y="0"/>
                                  <a:ext cx="38100" cy="38100"/>
                                </a:xfrm>
                                <a:custGeom>
                                  <a:avLst/>
                                  <a:gdLst>
                                    <a:gd name="T0" fmla="+- 0 1242 1212"/>
                                    <a:gd name="T1" fmla="*/ T0 w 60"/>
                                    <a:gd name="T2" fmla="+- 0 1434 1434"/>
                                    <a:gd name="T3" fmla="*/ 1434 h 60"/>
                                    <a:gd name="T4" fmla="+- 0 1230 1212"/>
                                    <a:gd name="T5" fmla="*/ T4 w 60"/>
                                    <a:gd name="T6" fmla="+- 0 1436 1434"/>
                                    <a:gd name="T7" fmla="*/ 1436 h 60"/>
                                    <a:gd name="T8" fmla="+- 0 1221 1212"/>
                                    <a:gd name="T9" fmla="*/ T8 w 60"/>
                                    <a:gd name="T10" fmla="+- 0 1443 1434"/>
                                    <a:gd name="T11" fmla="*/ 1443 h 60"/>
                                    <a:gd name="T12" fmla="+- 0 1214 1212"/>
                                    <a:gd name="T13" fmla="*/ T12 w 60"/>
                                    <a:gd name="T14" fmla="+- 0 1452 1434"/>
                                    <a:gd name="T15" fmla="*/ 1452 h 60"/>
                                    <a:gd name="T16" fmla="+- 0 1212 1212"/>
                                    <a:gd name="T17" fmla="*/ T16 w 60"/>
                                    <a:gd name="T18" fmla="+- 0 1464 1434"/>
                                    <a:gd name="T19" fmla="*/ 1464 h 60"/>
                                    <a:gd name="T20" fmla="+- 0 1214 1212"/>
                                    <a:gd name="T21" fmla="*/ T20 w 60"/>
                                    <a:gd name="T22" fmla="+- 0 1476 1434"/>
                                    <a:gd name="T23" fmla="*/ 1476 h 60"/>
                                    <a:gd name="T24" fmla="+- 0 1221 1212"/>
                                    <a:gd name="T25" fmla="*/ T24 w 60"/>
                                    <a:gd name="T26" fmla="+- 0 1485 1434"/>
                                    <a:gd name="T27" fmla="*/ 1485 h 60"/>
                                    <a:gd name="T28" fmla="+- 0 1230 1212"/>
                                    <a:gd name="T29" fmla="*/ T28 w 60"/>
                                    <a:gd name="T30" fmla="+- 0 1492 1434"/>
                                    <a:gd name="T31" fmla="*/ 1492 h 60"/>
                                    <a:gd name="T32" fmla="+- 0 1242 1212"/>
                                    <a:gd name="T33" fmla="*/ T32 w 60"/>
                                    <a:gd name="T34" fmla="+- 0 1494 1434"/>
                                    <a:gd name="T35" fmla="*/ 1494 h 60"/>
                                    <a:gd name="T36" fmla="+- 0 1253 1212"/>
                                    <a:gd name="T37" fmla="*/ T36 w 60"/>
                                    <a:gd name="T38" fmla="+- 0 1492 1434"/>
                                    <a:gd name="T39" fmla="*/ 1492 h 60"/>
                                    <a:gd name="T40" fmla="+- 0 1263 1212"/>
                                    <a:gd name="T41" fmla="*/ T40 w 60"/>
                                    <a:gd name="T42" fmla="+- 0 1485 1434"/>
                                    <a:gd name="T43" fmla="*/ 1485 h 60"/>
                                    <a:gd name="T44" fmla="+- 0 1269 1212"/>
                                    <a:gd name="T45" fmla="*/ T44 w 60"/>
                                    <a:gd name="T46" fmla="+- 0 1476 1434"/>
                                    <a:gd name="T47" fmla="*/ 1476 h 60"/>
                                    <a:gd name="T48" fmla="+- 0 1272 1212"/>
                                    <a:gd name="T49" fmla="*/ T48 w 60"/>
                                    <a:gd name="T50" fmla="+- 0 1464 1434"/>
                                    <a:gd name="T51" fmla="*/ 1464 h 60"/>
                                    <a:gd name="T52" fmla="+- 0 1269 1212"/>
                                    <a:gd name="T53" fmla="*/ T52 w 60"/>
                                    <a:gd name="T54" fmla="+- 0 1452 1434"/>
                                    <a:gd name="T55" fmla="*/ 1452 h 60"/>
                                    <a:gd name="T56" fmla="+- 0 1263 1212"/>
                                    <a:gd name="T57" fmla="*/ T56 w 60"/>
                                    <a:gd name="T58" fmla="+- 0 1443 1434"/>
                                    <a:gd name="T59" fmla="*/ 1443 h 60"/>
                                    <a:gd name="T60" fmla="+- 0 1253 1212"/>
                                    <a:gd name="T61" fmla="*/ T60 w 60"/>
                                    <a:gd name="T62" fmla="+- 0 1436 1434"/>
                                    <a:gd name="T63" fmla="*/ 1436 h 60"/>
                                    <a:gd name="T64" fmla="+- 0 1242 121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453332" name="Freeform 79"/>
                              <wps:cNvSpPr>
                                <a:spLocks/>
                              </wps:cNvSpPr>
                              <wps:spPr bwMode="auto">
                                <a:xfrm>
                                  <a:off x="0" y="0"/>
                                  <a:ext cx="38100" cy="38100"/>
                                </a:xfrm>
                                <a:custGeom>
                                  <a:avLst/>
                                  <a:gdLst>
                                    <a:gd name="T0" fmla="+- 0 880 850"/>
                                    <a:gd name="T1" fmla="*/ T0 w 60"/>
                                    <a:gd name="T2" fmla="+- 0 1434 1434"/>
                                    <a:gd name="T3" fmla="*/ 1434 h 60"/>
                                    <a:gd name="T4" fmla="+- 0 869 850"/>
                                    <a:gd name="T5" fmla="*/ T4 w 60"/>
                                    <a:gd name="T6" fmla="+- 0 1436 1434"/>
                                    <a:gd name="T7" fmla="*/ 1436 h 60"/>
                                    <a:gd name="T8" fmla="+- 0 859 850"/>
                                    <a:gd name="T9" fmla="*/ T8 w 60"/>
                                    <a:gd name="T10" fmla="+- 0 1443 1434"/>
                                    <a:gd name="T11" fmla="*/ 1443 h 60"/>
                                    <a:gd name="T12" fmla="+- 0 853 850"/>
                                    <a:gd name="T13" fmla="*/ T12 w 60"/>
                                    <a:gd name="T14" fmla="+- 0 1452 1434"/>
                                    <a:gd name="T15" fmla="*/ 1452 h 60"/>
                                    <a:gd name="T16" fmla="+- 0 850 850"/>
                                    <a:gd name="T17" fmla="*/ T16 w 60"/>
                                    <a:gd name="T18" fmla="+- 0 1464 1434"/>
                                    <a:gd name="T19" fmla="*/ 1464 h 60"/>
                                    <a:gd name="T20" fmla="+- 0 853 850"/>
                                    <a:gd name="T21" fmla="*/ T20 w 60"/>
                                    <a:gd name="T22" fmla="+- 0 1476 1434"/>
                                    <a:gd name="T23" fmla="*/ 1476 h 60"/>
                                    <a:gd name="T24" fmla="+- 0 859 850"/>
                                    <a:gd name="T25" fmla="*/ T24 w 60"/>
                                    <a:gd name="T26" fmla="+- 0 1485 1434"/>
                                    <a:gd name="T27" fmla="*/ 1485 h 60"/>
                                    <a:gd name="T28" fmla="+- 0 869 850"/>
                                    <a:gd name="T29" fmla="*/ T28 w 60"/>
                                    <a:gd name="T30" fmla="+- 0 1492 1434"/>
                                    <a:gd name="T31" fmla="*/ 1492 h 60"/>
                                    <a:gd name="T32" fmla="+- 0 880 850"/>
                                    <a:gd name="T33" fmla="*/ T32 w 60"/>
                                    <a:gd name="T34" fmla="+- 0 1494 1434"/>
                                    <a:gd name="T35" fmla="*/ 1494 h 60"/>
                                    <a:gd name="T36" fmla="+- 0 892 850"/>
                                    <a:gd name="T37" fmla="*/ T36 w 60"/>
                                    <a:gd name="T38" fmla="+- 0 1492 1434"/>
                                    <a:gd name="T39" fmla="*/ 1492 h 60"/>
                                    <a:gd name="T40" fmla="+- 0 902 850"/>
                                    <a:gd name="T41" fmla="*/ T40 w 60"/>
                                    <a:gd name="T42" fmla="+- 0 1485 1434"/>
                                    <a:gd name="T43" fmla="*/ 1485 h 60"/>
                                    <a:gd name="T44" fmla="+- 0 908 850"/>
                                    <a:gd name="T45" fmla="*/ T44 w 60"/>
                                    <a:gd name="T46" fmla="+- 0 1476 1434"/>
                                    <a:gd name="T47" fmla="*/ 1476 h 60"/>
                                    <a:gd name="T48" fmla="+- 0 910 850"/>
                                    <a:gd name="T49" fmla="*/ T48 w 60"/>
                                    <a:gd name="T50" fmla="+- 0 1464 1434"/>
                                    <a:gd name="T51" fmla="*/ 1464 h 60"/>
                                    <a:gd name="T52" fmla="+- 0 908 850"/>
                                    <a:gd name="T53" fmla="*/ T52 w 60"/>
                                    <a:gd name="T54" fmla="+- 0 1452 1434"/>
                                    <a:gd name="T55" fmla="*/ 1452 h 60"/>
                                    <a:gd name="T56" fmla="+- 0 902 850"/>
                                    <a:gd name="T57" fmla="*/ T56 w 60"/>
                                    <a:gd name="T58" fmla="+- 0 1443 1434"/>
                                    <a:gd name="T59" fmla="*/ 1443 h 60"/>
                                    <a:gd name="T60" fmla="+- 0 892 850"/>
                                    <a:gd name="T61" fmla="*/ T60 w 60"/>
                                    <a:gd name="T62" fmla="+- 0 1436 1434"/>
                                    <a:gd name="T63" fmla="*/ 1436 h 60"/>
                                    <a:gd name="T64" fmla="+- 0 880 85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789215" name="Freeform 80"/>
                              <wps:cNvSpPr>
                                <a:spLocks/>
                              </wps:cNvSpPr>
                              <wps:spPr bwMode="auto">
                                <a:xfrm>
                                  <a:off x="115614" y="110359"/>
                                  <a:ext cx="38100" cy="38100"/>
                                </a:xfrm>
                                <a:custGeom>
                                  <a:avLst/>
                                  <a:gdLst>
                                    <a:gd name="T0" fmla="+- 0 1061 1031"/>
                                    <a:gd name="T1" fmla="*/ T0 w 60"/>
                                    <a:gd name="T2" fmla="+- 0 1609 1609"/>
                                    <a:gd name="T3" fmla="*/ 1609 h 60"/>
                                    <a:gd name="T4" fmla="+- 0 1049 1031"/>
                                    <a:gd name="T5" fmla="*/ T4 w 60"/>
                                    <a:gd name="T6" fmla="+- 0 1611 1609"/>
                                    <a:gd name="T7" fmla="*/ 1611 h 60"/>
                                    <a:gd name="T8" fmla="+- 0 1040 1031"/>
                                    <a:gd name="T9" fmla="*/ T8 w 60"/>
                                    <a:gd name="T10" fmla="+- 0 1618 1609"/>
                                    <a:gd name="T11" fmla="*/ 1618 h 60"/>
                                    <a:gd name="T12" fmla="+- 0 1033 1031"/>
                                    <a:gd name="T13" fmla="*/ T12 w 60"/>
                                    <a:gd name="T14" fmla="+- 0 1627 1609"/>
                                    <a:gd name="T15" fmla="*/ 1627 h 60"/>
                                    <a:gd name="T16" fmla="+- 0 1031 1031"/>
                                    <a:gd name="T17" fmla="*/ T16 w 60"/>
                                    <a:gd name="T18" fmla="+- 0 1639 1609"/>
                                    <a:gd name="T19" fmla="*/ 1639 h 60"/>
                                    <a:gd name="T20" fmla="+- 0 1033 1031"/>
                                    <a:gd name="T21" fmla="*/ T20 w 60"/>
                                    <a:gd name="T22" fmla="+- 0 1651 1609"/>
                                    <a:gd name="T23" fmla="*/ 1651 h 60"/>
                                    <a:gd name="T24" fmla="+- 0 1040 1031"/>
                                    <a:gd name="T25" fmla="*/ T24 w 60"/>
                                    <a:gd name="T26" fmla="+- 0 1660 1609"/>
                                    <a:gd name="T27" fmla="*/ 1660 h 60"/>
                                    <a:gd name="T28" fmla="+- 0 1049 1031"/>
                                    <a:gd name="T29" fmla="*/ T28 w 60"/>
                                    <a:gd name="T30" fmla="+- 0 1667 1609"/>
                                    <a:gd name="T31" fmla="*/ 1667 h 60"/>
                                    <a:gd name="T32" fmla="+- 0 1061 1031"/>
                                    <a:gd name="T33" fmla="*/ T32 w 60"/>
                                    <a:gd name="T34" fmla="+- 0 1669 1609"/>
                                    <a:gd name="T35" fmla="*/ 1669 h 60"/>
                                    <a:gd name="T36" fmla="+- 0 1073 1031"/>
                                    <a:gd name="T37" fmla="*/ T36 w 60"/>
                                    <a:gd name="T38" fmla="+- 0 1667 1609"/>
                                    <a:gd name="T39" fmla="*/ 1667 h 60"/>
                                    <a:gd name="T40" fmla="+- 0 1082 1031"/>
                                    <a:gd name="T41" fmla="*/ T40 w 60"/>
                                    <a:gd name="T42" fmla="+- 0 1660 1609"/>
                                    <a:gd name="T43" fmla="*/ 1660 h 60"/>
                                    <a:gd name="T44" fmla="+- 0 1089 1031"/>
                                    <a:gd name="T45" fmla="*/ T44 w 60"/>
                                    <a:gd name="T46" fmla="+- 0 1651 1609"/>
                                    <a:gd name="T47" fmla="*/ 1651 h 60"/>
                                    <a:gd name="T48" fmla="+- 0 1091 1031"/>
                                    <a:gd name="T49" fmla="*/ T48 w 60"/>
                                    <a:gd name="T50" fmla="+- 0 1639 1609"/>
                                    <a:gd name="T51" fmla="*/ 1639 h 60"/>
                                    <a:gd name="T52" fmla="+- 0 1089 1031"/>
                                    <a:gd name="T53" fmla="*/ T52 w 60"/>
                                    <a:gd name="T54" fmla="+- 0 1627 1609"/>
                                    <a:gd name="T55" fmla="*/ 1627 h 60"/>
                                    <a:gd name="T56" fmla="+- 0 1082 1031"/>
                                    <a:gd name="T57" fmla="*/ T56 w 60"/>
                                    <a:gd name="T58" fmla="+- 0 1618 1609"/>
                                    <a:gd name="T59" fmla="*/ 1618 h 60"/>
                                    <a:gd name="T60" fmla="+- 0 1073 1031"/>
                                    <a:gd name="T61" fmla="*/ T60 w 60"/>
                                    <a:gd name="T62" fmla="+- 0 1611 1609"/>
                                    <a:gd name="T63" fmla="*/ 1611 h 60"/>
                                    <a:gd name="T64" fmla="+- 0 1061 103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622211" name="Freeform 81"/>
                              <wps:cNvSpPr>
                                <a:spLocks/>
                              </wps:cNvSpPr>
                              <wps:spPr bwMode="auto">
                                <a:xfrm>
                                  <a:off x="231227" y="110359"/>
                                  <a:ext cx="38100" cy="38100"/>
                                </a:xfrm>
                                <a:custGeom>
                                  <a:avLst/>
                                  <a:gdLst>
                                    <a:gd name="T0" fmla="+- 0 1242 1212"/>
                                    <a:gd name="T1" fmla="*/ T0 w 60"/>
                                    <a:gd name="T2" fmla="+- 0 1609 1609"/>
                                    <a:gd name="T3" fmla="*/ 1609 h 60"/>
                                    <a:gd name="T4" fmla="+- 0 1230 1212"/>
                                    <a:gd name="T5" fmla="*/ T4 w 60"/>
                                    <a:gd name="T6" fmla="+- 0 1611 1609"/>
                                    <a:gd name="T7" fmla="*/ 1611 h 60"/>
                                    <a:gd name="T8" fmla="+- 0 1221 1212"/>
                                    <a:gd name="T9" fmla="*/ T8 w 60"/>
                                    <a:gd name="T10" fmla="+- 0 1618 1609"/>
                                    <a:gd name="T11" fmla="*/ 1618 h 60"/>
                                    <a:gd name="T12" fmla="+- 0 1214 1212"/>
                                    <a:gd name="T13" fmla="*/ T12 w 60"/>
                                    <a:gd name="T14" fmla="+- 0 1627 1609"/>
                                    <a:gd name="T15" fmla="*/ 1627 h 60"/>
                                    <a:gd name="T16" fmla="+- 0 1212 1212"/>
                                    <a:gd name="T17" fmla="*/ T16 w 60"/>
                                    <a:gd name="T18" fmla="+- 0 1639 1609"/>
                                    <a:gd name="T19" fmla="*/ 1639 h 60"/>
                                    <a:gd name="T20" fmla="+- 0 1214 1212"/>
                                    <a:gd name="T21" fmla="*/ T20 w 60"/>
                                    <a:gd name="T22" fmla="+- 0 1651 1609"/>
                                    <a:gd name="T23" fmla="*/ 1651 h 60"/>
                                    <a:gd name="T24" fmla="+- 0 1221 1212"/>
                                    <a:gd name="T25" fmla="*/ T24 w 60"/>
                                    <a:gd name="T26" fmla="+- 0 1660 1609"/>
                                    <a:gd name="T27" fmla="*/ 1660 h 60"/>
                                    <a:gd name="T28" fmla="+- 0 1230 1212"/>
                                    <a:gd name="T29" fmla="*/ T28 w 60"/>
                                    <a:gd name="T30" fmla="+- 0 1667 1609"/>
                                    <a:gd name="T31" fmla="*/ 1667 h 60"/>
                                    <a:gd name="T32" fmla="+- 0 1242 1212"/>
                                    <a:gd name="T33" fmla="*/ T32 w 60"/>
                                    <a:gd name="T34" fmla="+- 0 1669 1609"/>
                                    <a:gd name="T35" fmla="*/ 1669 h 60"/>
                                    <a:gd name="T36" fmla="+- 0 1253 1212"/>
                                    <a:gd name="T37" fmla="*/ T36 w 60"/>
                                    <a:gd name="T38" fmla="+- 0 1667 1609"/>
                                    <a:gd name="T39" fmla="*/ 1667 h 60"/>
                                    <a:gd name="T40" fmla="+- 0 1263 1212"/>
                                    <a:gd name="T41" fmla="*/ T40 w 60"/>
                                    <a:gd name="T42" fmla="+- 0 1660 1609"/>
                                    <a:gd name="T43" fmla="*/ 1660 h 60"/>
                                    <a:gd name="T44" fmla="+- 0 1269 1212"/>
                                    <a:gd name="T45" fmla="*/ T44 w 60"/>
                                    <a:gd name="T46" fmla="+- 0 1651 1609"/>
                                    <a:gd name="T47" fmla="*/ 1651 h 60"/>
                                    <a:gd name="T48" fmla="+- 0 1272 1212"/>
                                    <a:gd name="T49" fmla="*/ T48 w 60"/>
                                    <a:gd name="T50" fmla="+- 0 1639 1609"/>
                                    <a:gd name="T51" fmla="*/ 1639 h 60"/>
                                    <a:gd name="T52" fmla="+- 0 1269 1212"/>
                                    <a:gd name="T53" fmla="*/ T52 w 60"/>
                                    <a:gd name="T54" fmla="+- 0 1627 1609"/>
                                    <a:gd name="T55" fmla="*/ 1627 h 60"/>
                                    <a:gd name="T56" fmla="+- 0 1263 1212"/>
                                    <a:gd name="T57" fmla="*/ T56 w 60"/>
                                    <a:gd name="T58" fmla="+- 0 1618 1609"/>
                                    <a:gd name="T59" fmla="*/ 1618 h 60"/>
                                    <a:gd name="T60" fmla="+- 0 1253 1212"/>
                                    <a:gd name="T61" fmla="*/ T60 w 60"/>
                                    <a:gd name="T62" fmla="+- 0 1611 1609"/>
                                    <a:gd name="T63" fmla="*/ 1611 h 60"/>
                                    <a:gd name="T64" fmla="+- 0 1242 121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603649" name="Freeform 82"/>
                              <wps:cNvSpPr>
                                <a:spLocks/>
                              </wps:cNvSpPr>
                              <wps:spPr bwMode="auto">
                                <a:xfrm>
                                  <a:off x="0" y="110359"/>
                                  <a:ext cx="38100" cy="38100"/>
                                </a:xfrm>
                                <a:custGeom>
                                  <a:avLst/>
                                  <a:gdLst>
                                    <a:gd name="T0" fmla="+- 0 880 850"/>
                                    <a:gd name="T1" fmla="*/ T0 w 60"/>
                                    <a:gd name="T2" fmla="+- 0 1609 1609"/>
                                    <a:gd name="T3" fmla="*/ 1609 h 60"/>
                                    <a:gd name="T4" fmla="+- 0 869 850"/>
                                    <a:gd name="T5" fmla="*/ T4 w 60"/>
                                    <a:gd name="T6" fmla="+- 0 1611 1609"/>
                                    <a:gd name="T7" fmla="*/ 1611 h 60"/>
                                    <a:gd name="T8" fmla="+- 0 859 850"/>
                                    <a:gd name="T9" fmla="*/ T8 w 60"/>
                                    <a:gd name="T10" fmla="+- 0 1618 1609"/>
                                    <a:gd name="T11" fmla="*/ 1618 h 60"/>
                                    <a:gd name="T12" fmla="+- 0 853 850"/>
                                    <a:gd name="T13" fmla="*/ T12 w 60"/>
                                    <a:gd name="T14" fmla="+- 0 1627 1609"/>
                                    <a:gd name="T15" fmla="*/ 1627 h 60"/>
                                    <a:gd name="T16" fmla="+- 0 850 850"/>
                                    <a:gd name="T17" fmla="*/ T16 w 60"/>
                                    <a:gd name="T18" fmla="+- 0 1639 1609"/>
                                    <a:gd name="T19" fmla="*/ 1639 h 60"/>
                                    <a:gd name="T20" fmla="+- 0 853 850"/>
                                    <a:gd name="T21" fmla="*/ T20 w 60"/>
                                    <a:gd name="T22" fmla="+- 0 1651 1609"/>
                                    <a:gd name="T23" fmla="*/ 1651 h 60"/>
                                    <a:gd name="T24" fmla="+- 0 859 850"/>
                                    <a:gd name="T25" fmla="*/ T24 w 60"/>
                                    <a:gd name="T26" fmla="+- 0 1660 1609"/>
                                    <a:gd name="T27" fmla="*/ 1660 h 60"/>
                                    <a:gd name="T28" fmla="+- 0 869 850"/>
                                    <a:gd name="T29" fmla="*/ T28 w 60"/>
                                    <a:gd name="T30" fmla="+- 0 1667 1609"/>
                                    <a:gd name="T31" fmla="*/ 1667 h 60"/>
                                    <a:gd name="T32" fmla="+- 0 880 850"/>
                                    <a:gd name="T33" fmla="*/ T32 w 60"/>
                                    <a:gd name="T34" fmla="+- 0 1669 1609"/>
                                    <a:gd name="T35" fmla="*/ 1669 h 60"/>
                                    <a:gd name="T36" fmla="+- 0 892 850"/>
                                    <a:gd name="T37" fmla="*/ T36 w 60"/>
                                    <a:gd name="T38" fmla="+- 0 1667 1609"/>
                                    <a:gd name="T39" fmla="*/ 1667 h 60"/>
                                    <a:gd name="T40" fmla="+- 0 902 850"/>
                                    <a:gd name="T41" fmla="*/ T40 w 60"/>
                                    <a:gd name="T42" fmla="+- 0 1660 1609"/>
                                    <a:gd name="T43" fmla="*/ 1660 h 60"/>
                                    <a:gd name="T44" fmla="+- 0 908 850"/>
                                    <a:gd name="T45" fmla="*/ T44 w 60"/>
                                    <a:gd name="T46" fmla="+- 0 1651 1609"/>
                                    <a:gd name="T47" fmla="*/ 1651 h 60"/>
                                    <a:gd name="T48" fmla="+- 0 910 850"/>
                                    <a:gd name="T49" fmla="*/ T48 w 60"/>
                                    <a:gd name="T50" fmla="+- 0 1639 1609"/>
                                    <a:gd name="T51" fmla="*/ 1639 h 60"/>
                                    <a:gd name="T52" fmla="+- 0 908 850"/>
                                    <a:gd name="T53" fmla="*/ T52 w 60"/>
                                    <a:gd name="T54" fmla="+- 0 1627 1609"/>
                                    <a:gd name="T55" fmla="*/ 1627 h 60"/>
                                    <a:gd name="T56" fmla="+- 0 902 850"/>
                                    <a:gd name="T57" fmla="*/ T56 w 60"/>
                                    <a:gd name="T58" fmla="+- 0 1618 1609"/>
                                    <a:gd name="T59" fmla="*/ 1618 h 60"/>
                                    <a:gd name="T60" fmla="+- 0 892 850"/>
                                    <a:gd name="T61" fmla="*/ T60 w 60"/>
                                    <a:gd name="T62" fmla="+- 0 1611 1609"/>
                                    <a:gd name="T63" fmla="*/ 1611 h 60"/>
                                    <a:gd name="T64" fmla="+- 0 880 85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C95272" id="Group 1" o:spid="_x0000_s1026" alt="Title: Graphic" style="position:absolute;margin-left:-263.3pt;margin-top:4.75pt;width:434.95pt;height:11.65pt;z-index:-251618304" coordsize="6692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">
                      <v:shape id="Freeform 3" o:spid="_x0000_s1027" style="position:absolute;left:264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 o:spid="_x0000_s1028" style="position:absolute;left:276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 o:spid="_x0000_s1029" style="position:absolute;left:287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6" o:spid="_x0000_s1030" style="position:absolute;left:299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&#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 o:spid="_x0000_s1031" style="position:absolute;left:310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8" o:spid="_x0000_s1032" style="position:absolute;left:321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9" o:spid="_x0000_s1033" style="position:absolute;left:333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0" o:spid="_x0000_s1034" style="position:absolute;left:344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1" o:spid="_x0000_s1035" style="position:absolute;left:356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2" o:spid="_x0000_s1036" style="position:absolute;left:3679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&#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3" o:spid="_x0000_s1037" style="position:absolute;left:379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4" o:spid="_x0000_s1038" style="position:absolute;left:3908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5" o:spid="_x0000_s1039" style="position:absolute;left:4023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&#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6" o:spid="_x0000_s1040" style="position:absolute;left:413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17" o:spid="_x0000_s1041" style="position:absolute;left:4252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8" o:spid="_x0000_s1042" style="position:absolute;left:264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19" o:spid="_x0000_s1043" style="position:absolute;left:276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&#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0" o:spid="_x0000_s1044" style="position:absolute;left:287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1" o:spid="_x0000_s1045" style="position:absolute;left:299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2" o:spid="_x0000_s1046" style="position:absolute;left:310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3" o:spid="_x0000_s1047" style="position:absolute;left:321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4" o:spid="_x0000_s1048" style="position:absolute;left:333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5" o:spid="_x0000_s1049" style="position:absolute;left:344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6" o:spid="_x0000_s1050" style="position:absolute;left:356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7" o:spid="_x0000_s1051" style="position:absolute;left:3679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8" o:spid="_x0000_s1052" style="position:absolute;left:379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9" o:spid="_x0000_s1053" style="position:absolute;left:3908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0" o:spid="_x0000_s1054" style="position:absolute;left:4023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31" o:spid="_x0000_s1055" style="position:absolute;left:413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32" o:spid="_x0000_s1056" style="position:absolute;left:4252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3" o:spid="_x0000_s1057" style="position:absolute;left:4360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4" o:spid="_x0000_s1058" style="position:absolute;left:4473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5" o:spid="_x0000_s1059" style="position:absolute;left:458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6" o:spid="_x0000_s1060" style="position:absolute;left:4704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7" o:spid="_x0000_s1061" style="position:absolute;left:4817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8" o:spid="_x0000_s1062" style="position:absolute;left:4932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9" o:spid="_x0000_s1063" style="position:absolute;left:5048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0" o:spid="_x0000_s1064" style="position:absolute;left:5161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1" o:spid="_x0000_s1065" style="position:absolute;left:5277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42" o:spid="_x0000_s1066" style="position:absolute;left:5392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" path="m30,l18,2,9,9,3,18,,30,3,42r6,9l18,58r12,2l42,58r9,-7l58,42,60,30,58,18,51,9,42,2,30,xe" fillcolor="#4455a2" stroked="f">
                        <v:path arrowok="t" o:connecttype="custom" o:connectlocs="19050,910590;11430,911860;5715,916305;1905,922020;0,929640;1905,937260;5715,942975;11430,947420;19050,948690;26670,947420;32385,942975;36830,937260;38100,929640;36830,922020;32385,916305;26670,911860;19050,910590" o:connectangles="0,0,0,0,0,0,0,0,0,0,0,0,0,0,0,0,0"/>
                      </v:shape>
                      <v:shape id="Freeform 43" o:spid="_x0000_s1067"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68"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69"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70"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&#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71"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72"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73"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74"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75"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76"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&#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77"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4" o:spid="_x0000_s1078" style="position:absolute;left:4360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5" o:spid="_x0000_s1079" style="position:absolute;left:4473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6" o:spid="_x0000_s1080" style="position:absolute;left:4588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57" o:spid="_x0000_s1081" style="position:absolute;left:4704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8" o:spid="_x0000_s1082" style="position:absolute;left:4817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9" o:spid="_x0000_s1083" style="position:absolute;left:4932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0" o:spid="_x0000_s1084" style="position:absolute;left:5048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1" o:spid="_x0000_s1085" style="position:absolute;left:5161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2" o:spid="_x0000_s1086" style="position:absolute;left:5277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3" o:spid="_x0000_s1087" style="position:absolute;left:5392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" path="m30,l18,2,9,9,3,18,,30,3,42r6,9l18,58r12,2l42,58r9,-7l58,42,60,30,58,18,51,9,42,2,30,xe" fillcolor="#4455a2" stroked="f">
                        <v:path arrowok="t" o:connecttype="custom" o:connectlocs="19050,1021715;11430,1022985;5715,1027430;1905,1033145;0,1040765;1905,1048385;5715,1054100;11430,1058545;19050,1059815;26670,1058545;32385,1054100;36830,1048385;38100,1040765;36830,1033145;32385,1027430;26670,1022985;19050,1021715" o:connectangles="0,0,0,0,0,0,0,0,0,0,0,0,0,0,0,0,0"/>
                      </v:shape>
                      <v:shape id="Freeform 64" o:spid="_x0000_s1088"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89"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90"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91"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92"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93"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94"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95"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96"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97"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098"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5" o:spid="_x0000_s1099" style="position:absolute;left:344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76" o:spid="_x0000_s1100" style="position:absolute;left:344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77" o:spid="_x0000_s1101" style="position:absolute;left:1156;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8" o:spid="_x0000_s1102" style="position:absolute;left:231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79" o:spid="_x0000_s1103" style="position:absolute;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80" o:spid="_x0000_s1104" style="position:absolute;left:1156;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81" o:spid="_x0000_s1105" style="position:absolute;left:231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82" o:spid="_x0000_s1106" style="position:absolute;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group>
                  </w:pict>
                </mc:Fallback>
              </mc:AlternateContent>
            </w:r>
          </w:p>
        </w:tc>
        <w:tc>
          <w:tcPr>
            <w:tcW w:w="280" w:type="dxa"/>
            <w:vMerge w:val="restart"/>
          </w:tcPr>
          <w:p w14:paraId="61FA19CD" w14:textId="3F312F1C" w:rsidR="00DF4B6A" w:rsidRDefault="00DF4B6A" w:rsidP="002B7D41"/>
        </w:tc>
        <w:tc>
          <w:tcPr>
            <w:tcW w:w="3330" w:type="dxa"/>
            <w:gridSpan w:val="2"/>
            <w:vMerge w:val="restart"/>
          </w:tcPr>
          <w:p w14:paraId="52BCAEBB" w14:textId="5882349F" w:rsidR="0003447D" w:rsidRDefault="00454A3C" w:rsidP="008C3BC9">
            <w:pPr>
              <w:pStyle w:val="TextBody"/>
              <w:ind w:left="0"/>
            </w:pPr>
            <w:r w:rsidRPr="00454A3C">
              <w:rPr>
                <w:color w:val="auto"/>
              </w:rPr>
              <w:t>February brings not just Valentine's Day but also Teen Dating Violence Awareness Month (TDVAM). Fair Haven is taking a stand with the WCHS STAND Club to raise awareness about healthy relationships among teens. TDVAM is a crucial initiative to educate, advocate, and prevent teen dating violence.</w:t>
            </w:r>
            <w:r w:rsidR="00341EBF">
              <w:t xml:space="preserve"> </w:t>
            </w:r>
            <w:r w:rsidR="00341EBF" w:rsidRPr="00341EBF">
              <w:rPr>
                <w:color w:val="auto"/>
              </w:rPr>
              <w:t>Fair Haven's WCHS STAND Club has exciting plans for the month. Under the slogan "</w:t>
            </w:r>
            <w:r w:rsidR="005B384D">
              <w:rPr>
                <w:color w:val="auto"/>
              </w:rPr>
              <w:t>Love Like That</w:t>
            </w:r>
            <w:r w:rsidR="00341EBF" w:rsidRPr="00341EBF">
              <w:rPr>
                <w:color w:val="auto"/>
              </w:rPr>
              <w:t xml:space="preserve">," they are hosting </w:t>
            </w:r>
            <w:r w:rsidR="00E74799" w:rsidRPr="00341EBF">
              <w:rPr>
                <w:color w:val="auto"/>
              </w:rPr>
              <w:t>initiatives</w:t>
            </w:r>
            <w:r w:rsidR="00E74799">
              <w:rPr>
                <w:color w:val="auto"/>
              </w:rPr>
              <w:t xml:space="preserve">, </w:t>
            </w:r>
            <w:r w:rsidR="00E74799" w:rsidRPr="00341EBF">
              <w:rPr>
                <w:color w:val="auto"/>
              </w:rPr>
              <w:t>like</w:t>
            </w:r>
            <w:r w:rsidR="000F01EB" w:rsidRPr="00341EBF">
              <w:rPr>
                <w:color w:val="auto"/>
              </w:rPr>
              <w:t xml:space="preserve"> a candy gram sale and a spirit </w:t>
            </w:r>
          </w:p>
        </w:tc>
        <w:tc>
          <w:tcPr>
            <w:tcW w:w="360" w:type="dxa"/>
            <w:gridSpan w:val="2"/>
            <w:vMerge w:val="restart"/>
          </w:tcPr>
          <w:p w14:paraId="2B880CEF" w14:textId="420E3351" w:rsidR="00DF4B6A" w:rsidRDefault="00DF4B6A" w:rsidP="002B7D41"/>
        </w:tc>
        <w:tc>
          <w:tcPr>
            <w:tcW w:w="3150" w:type="dxa"/>
            <w:gridSpan w:val="2"/>
            <w:vMerge w:val="restart"/>
          </w:tcPr>
          <w:p w14:paraId="35DD608B" w14:textId="6C8DD200" w:rsidR="00F9151B" w:rsidRPr="000F01EB" w:rsidRDefault="000F01EB" w:rsidP="000F01EB">
            <w:pPr>
              <w:pStyle w:val="TextBody"/>
              <w:rPr>
                <w:color w:val="auto"/>
              </w:rPr>
            </w:pPr>
            <w:r w:rsidRPr="00341EBF">
              <w:rPr>
                <w:color w:val="auto"/>
              </w:rPr>
              <w:t>week</w:t>
            </w:r>
            <w:r>
              <w:rPr>
                <w:color w:val="auto"/>
              </w:rPr>
              <w:t>. From</w:t>
            </w:r>
            <w:r w:rsidRPr="001E3A6F">
              <w:rPr>
                <w:color w:val="auto"/>
              </w:rPr>
              <w:t xml:space="preserve"> February 5</w:t>
            </w:r>
            <w:r w:rsidRPr="008C4A75">
              <w:rPr>
                <w:color w:val="auto"/>
                <w:vertAlign w:val="superscript"/>
              </w:rPr>
              <w:t>th</w:t>
            </w:r>
            <w:r w:rsidRPr="001E3A6F">
              <w:rPr>
                <w:color w:val="auto"/>
              </w:rPr>
              <w:t xml:space="preserve"> to </w:t>
            </w:r>
            <w:r w:rsidR="001E3A6F" w:rsidRPr="001E3A6F">
              <w:rPr>
                <w:color w:val="auto"/>
              </w:rPr>
              <w:t>February 9</w:t>
            </w:r>
            <w:r w:rsidR="008C4A75" w:rsidRPr="008C4A75">
              <w:rPr>
                <w:color w:val="auto"/>
                <w:vertAlign w:val="superscript"/>
              </w:rPr>
              <w:t>th</w:t>
            </w:r>
            <w:r w:rsidR="001E3A6F" w:rsidRPr="001E3A6F">
              <w:rPr>
                <w:color w:val="auto"/>
              </w:rPr>
              <w:t>, candy grams will be sold at all lunches in the high school</w:t>
            </w:r>
            <w:r w:rsidR="008C4A75">
              <w:rPr>
                <w:color w:val="auto"/>
              </w:rPr>
              <w:t xml:space="preserve"> commons area</w:t>
            </w:r>
            <w:r>
              <w:rPr>
                <w:color w:val="auto"/>
              </w:rPr>
              <w:t xml:space="preserve"> to spread</w:t>
            </w:r>
            <w:r w:rsidR="001E3A6F" w:rsidRPr="001E3A6F">
              <w:rPr>
                <w:color w:val="auto"/>
              </w:rPr>
              <w:t xml:space="preserve"> messages of kindness and support.</w:t>
            </w:r>
            <w:r>
              <w:rPr>
                <w:color w:val="auto"/>
              </w:rPr>
              <w:t xml:space="preserve"> </w:t>
            </w:r>
            <w:r w:rsidR="001E3A6F" w:rsidRPr="001E3A6F">
              <w:rPr>
                <w:color w:val="auto"/>
              </w:rPr>
              <w:t>To learn more about TDVAM or get involved, visit Fair Haven STAND Club's Facebook page</w:t>
            </w:r>
            <w:r w:rsidR="001E3A6F">
              <w:rPr>
                <w:color w:val="auto"/>
              </w:rPr>
              <w:t xml:space="preserve"> at</w:t>
            </w:r>
            <w:r>
              <w:rPr>
                <w:color w:val="auto"/>
              </w:rPr>
              <w:t xml:space="preserve"> </w:t>
            </w:r>
            <w:r w:rsidR="001E3A6F">
              <w:rPr>
                <w:color w:val="auto"/>
              </w:rPr>
              <w:t>facebook.com/</w:t>
            </w:r>
            <w:proofErr w:type="spellStart"/>
            <w:r w:rsidR="001E3A6F">
              <w:rPr>
                <w:color w:val="auto"/>
              </w:rPr>
              <w:t>fhstandclub</w:t>
            </w:r>
            <w:proofErr w:type="spellEnd"/>
            <w:r w:rsidR="001E3A6F" w:rsidRPr="001E3A6F">
              <w:rPr>
                <w:color w:val="auto"/>
              </w:rPr>
              <w:t>. Let's stand together to promote healthy relationships and build a community where love is synonymous with respect.</w:t>
            </w:r>
          </w:p>
        </w:tc>
      </w:tr>
      <w:tr w:rsidR="00DF4B6A" w14:paraId="4A042453" w14:textId="77777777" w:rsidTr="000E71C9">
        <w:trPr>
          <w:trHeight w:val="2160"/>
        </w:trPr>
        <w:tc>
          <w:tcPr>
            <w:tcW w:w="3680" w:type="dxa"/>
            <w:gridSpan w:val="2"/>
            <w:vAlign w:val="bottom"/>
          </w:tcPr>
          <w:p w14:paraId="2903FE1C" w14:textId="6C236B69" w:rsidR="008C4A75" w:rsidRDefault="000108DA" w:rsidP="00896564">
            <w:pPr>
              <w:pStyle w:val="QuoteBig"/>
              <w:ind w:left="0"/>
              <w:rPr>
                <w:noProof/>
                <w:sz w:val="56"/>
                <w:szCs w:val="56"/>
                <w:lang w:eastAsia="en-AU"/>
              </w:rPr>
            </w:pPr>
            <w:r>
              <w:rPr>
                <w:noProof/>
                <w:sz w:val="56"/>
                <w:szCs w:val="56"/>
                <w:lang w:eastAsia="en-AU"/>
              </w:rPr>
              <w:t xml:space="preserve">SHINING THE LIGHT ON </w:t>
            </w:r>
          </w:p>
          <w:p w14:paraId="4DC6AE59" w14:textId="177202D9" w:rsidR="00DF4B6A" w:rsidRPr="00FB68FD" w:rsidRDefault="000108DA" w:rsidP="00896564">
            <w:pPr>
              <w:pStyle w:val="QuoteBig"/>
              <w:ind w:left="0"/>
              <w:rPr>
                <w:noProof/>
                <w:szCs w:val="48"/>
                <w:lang w:eastAsia="en-AU"/>
              </w:rPr>
            </w:pPr>
            <w:r>
              <w:rPr>
                <w:noProof/>
                <w:sz w:val="56"/>
                <w:szCs w:val="56"/>
                <w:lang w:eastAsia="en-AU"/>
              </w:rPr>
              <w:t>TEEN DATING VIOLENCE</w:t>
            </w:r>
          </w:p>
        </w:tc>
        <w:tc>
          <w:tcPr>
            <w:tcW w:w="280" w:type="dxa"/>
            <w:vMerge/>
          </w:tcPr>
          <w:p w14:paraId="5A1B765B" w14:textId="77777777" w:rsidR="00DF4B6A" w:rsidRDefault="00DF4B6A" w:rsidP="002B7D41"/>
        </w:tc>
        <w:tc>
          <w:tcPr>
            <w:tcW w:w="3330" w:type="dxa"/>
            <w:gridSpan w:val="2"/>
            <w:vMerge/>
          </w:tcPr>
          <w:p w14:paraId="6A985BB8" w14:textId="77777777" w:rsidR="00DF4B6A" w:rsidRDefault="00DF4B6A" w:rsidP="008E1844">
            <w:pPr>
              <w:pStyle w:val="TextBody"/>
            </w:pPr>
          </w:p>
        </w:tc>
        <w:tc>
          <w:tcPr>
            <w:tcW w:w="360" w:type="dxa"/>
            <w:gridSpan w:val="2"/>
            <w:vMerge/>
          </w:tcPr>
          <w:p w14:paraId="720399CD" w14:textId="77777777" w:rsidR="00DF4B6A" w:rsidRDefault="00DF4B6A" w:rsidP="002B7D41"/>
        </w:tc>
        <w:tc>
          <w:tcPr>
            <w:tcW w:w="3150" w:type="dxa"/>
            <w:gridSpan w:val="2"/>
            <w:vMerge/>
          </w:tcPr>
          <w:p w14:paraId="0F304643" w14:textId="77777777" w:rsidR="00DF4B6A" w:rsidRDefault="00DF4B6A" w:rsidP="008E1844">
            <w:pPr>
              <w:pStyle w:val="TextBody"/>
            </w:pPr>
          </w:p>
        </w:tc>
      </w:tr>
      <w:tr w:rsidR="003924B1" w14:paraId="39E1E3E8" w14:textId="77777777" w:rsidTr="004B1CE7">
        <w:trPr>
          <w:trHeight w:val="432"/>
        </w:trPr>
        <w:tc>
          <w:tcPr>
            <w:tcW w:w="10800" w:type="dxa"/>
            <w:gridSpan w:val="9"/>
            <w:tcBorders>
              <w:bottom w:val="single" w:sz="36" w:space="0" w:color="6700CF" w:themeColor="accent1"/>
            </w:tcBorders>
          </w:tcPr>
          <w:p w14:paraId="1BF24F88" w14:textId="0142FC3A" w:rsidR="003924B1" w:rsidRDefault="003924B1" w:rsidP="004B1CE7">
            <w:pPr>
              <w:pStyle w:val="GraphicAnchor"/>
            </w:pPr>
          </w:p>
        </w:tc>
      </w:tr>
      <w:tr w:rsidR="004B1CE7" w14:paraId="1F290A6E" w14:textId="77777777" w:rsidTr="004B1CE7">
        <w:trPr>
          <w:trHeight w:val="432"/>
        </w:trPr>
        <w:tc>
          <w:tcPr>
            <w:tcW w:w="10800" w:type="dxa"/>
            <w:gridSpan w:val="9"/>
            <w:tcBorders>
              <w:top w:val="single" w:sz="36" w:space="0" w:color="6700CF" w:themeColor="accent1"/>
            </w:tcBorders>
          </w:tcPr>
          <w:p w14:paraId="29F10A68" w14:textId="477B2A1A" w:rsidR="004B1CE7" w:rsidRDefault="0064643C" w:rsidP="004B1CE7">
            <w:pPr>
              <w:pStyle w:val="GraphicAnchor"/>
            </w:pPr>
            <w:r>
              <w:rPr>
                <w:noProof/>
              </w:rPr>
              <mc:AlternateContent>
                <mc:Choice Requires="wps">
                  <w:drawing>
                    <wp:anchor distT="45720" distB="45720" distL="114300" distR="114300" simplePos="0" relativeHeight="251702272" behindDoc="0" locked="0" layoutInCell="1" allowOverlap="1" wp14:anchorId="3A0A7529" wp14:editId="3A656CBE">
                      <wp:simplePos x="0" y="0"/>
                      <wp:positionH relativeFrom="column">
                        <wp:posOffset>-59690</wp:posOffset>
                      </wp:positionH>
                      <wp:positionV relativeFrom="paragraph">
                        <wp:posOffset>238125</wp:posOffset>
                      </wp:positionV>
                      <wp:extent cx="4672330" cy="1404620"/>
                      <wp:effectExtent l="0" t="0" r="0" b="0"/>
                      <wp:wrapNone/>
                      <wp:docPr id="1683507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404620"/>
                              </a:xfrm>
                              <a:prstGeom prst="rect">
                                <a:avLst/>
                              </a:prstGeom>
                              <a:noFill/>
                              <a:ln w="9525">
                                <a:noFill/>
                                <a:miter lim="800000"/>
                                <a:headEnd/>
                                <a:tailEnd/>
                              </a:ln>
                            </wps:spPr>
                            <wps:txbx>
                              <w:txbxContent>
                                <w:p w14:paraId="2ED20086" w14:textId="17110158" w:rsidR="002C00D4" w:rsidRPr="00222CC3" w:rsidRDefault="00222CC3" w:rsidP="002C00D4">
                                  <w:pPr>
                                    <w:pStyle w:val="Titlenormal"/>
                                    <w:ind w:left="0"/>
                                    <w:rPr>
                                      <w:caps/>
                                      <w:sz w:val="30"/>
                                      <w:szCs w:val="30"/>
                                    </w:rPr>
                                  </w:pPr>
                                  <w:r w:rsidRPr="00222CC3">
                                    <w:rPr>
                                      <w:caps/>
                                      <w:sz w:val="30"/>
                                      <w:szCs w:val="30"/>
                                    </w:rPr>
                                    <w:t xml:space="preserve">The </w:t>
                                  </w:r>
                                  <w:r w:rsidR="0004441E" w:rsidRPr="00222CC3">
                                    <w:rPr>
                                      <w:caps/>
                                      <w:sz w:val="30"/>
                                      <w:szCs w:val="30"/>
                                    </w:rPr>
                                    <w:t>Professiona</w:t>
                                  </w:r>
                                  <w:r w:rsidR="00B50616" w:rsidRPr="00222CC3">
                                    <w:rPr>
                                      <w:caps/>
                                      <w:sz w:val="30"/>
                                      <w:szCs w:val="30"/>
                                    </w:rPr>
                                    <w:t>l Women’s Lunc</w:t>
                                  </w:r>
                                  <w:r w:rsidRPr="00222CC3">
                                    <w:rPr>
                                      <w:caps/>
                                      <w:sz w:val="30"/>
                                      <w:szCs w:val="30"/>
                                    </w:rPr>
                                    <w:t>he</w:t>
                                  </w:r>
                                  <w:r w:rsidR="00B50616" w:rsidRPr="00222CC3">
                                    <w:rPr>
                                      <w:caps/>
                                      <w:sz w:val="30"/>
                                      <w:szCs w:val="30"/>
                                    </w:rPr>
                                    <w:t>on is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A7529" id="_x0000_s1028" type="#_x0000_t202" style="position:absolute;margin-left:-4.7pt;margin-top:18.75pt;width:367.9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" filled="f" stroked="f">
                      <v:textbox style="mso-fit-shape-to-text:t">
                        <w:txbxContent>
                          <w:p w14:paraId="2ED20086" w14:textId="17110158" w:rsidR="002C00D4" w:rsidRPr="00222CC3" w:rsidRDefault="00222CC3" w:rsidP="002C00D4">
                            <w:pPr>
                              <w:pStyle w:val="Titlenormal"/>
                              <w:ind w:left="0"/>
                              <w:rPr>
                                <w:caps/>
                                <w:sz w:val="30"/>
                                <w:szCs w:val="30"/>
                              </w:rPr>
                            </w:pPr>
                            <w:r w:rsidRPr="00222CC3">
                              <w:rPr>
                                <w:caps/>
                                <w:sz w:val="30"/>
                                <w:szCs w:val="30"/>
                              </w:rPr>
                              <w:t xml:space="preserve">The </w:t>
                            </w:r>
                            <w:r w:rsidR="0004441E" w:rsidRPr="00222CC3">
                              <w:rPr>
                                <w:caps/>
                                <w:sz w:val="30"/>
                                <w:szCs w:val="30"/>
                              </w:rPr>
                              <w:t>Professiona</w:t>
                            </w:r>
                            <w:r w:rsidR="00B50616" w:rsidRPr="00222CC3">
                              <w:rPr>
                                <w:caps/>
                                <w:sz w:val="30"/>
                                <w:szCs w:val="30"/>
                              </w:rPr>
                              <w:t>l Women’s Lunc</w:t>
                            </w:r>
                            <w:r w:rsidRPr="00222CC3">
                              <w:rPr>
                                <w:caps/>
                                <w:sz w:val="30"/>
                                <w:szCs w:val="30"/>
                              </w:rPr>
                              <w:t>he</w:t>
                            </w:r>
                            <w:r w:rsidR="00B50616" w:rsidRPr="00222CC3">
                              <w:rPr>
                                <w:caps/>
                                <w:sz w:val="30"/>
                                <w:szCs w:val="30"/>
                              </w:rPr>
                              <w:t>on is Back!</w:t>
                            </w:r>
                          </w:p>
                        </w:txbxContent>
                      </v:textbox>
                    </v:shape>
                  </w:pict>
                </mc:Fallback>
              </mc:AlternateContent>
            </w:r>
            <w:r w:rsidR="009B1A67">
              <w:rPr>
                <w:noProof/>
              </w:rPr>
              <mc:AlternateContent>
                <mc:Choice Requires="wps">
                  <w:drawing>
                    <wp:anchor distT="0" distB="0" distL="114300" distR="114300" simplePos="0" relativeHeight="251722752" behindDoc="1" locked="0" layoutInCell="1" allowOverlap="1" wp14:anchorId="1B60BD0C" wp14:editId="4C5EC575">
                      <wp:simplePos x="0" y="0"/>
                      <wp:positionH relativeFrom="column">
                        <wp:posOffset>3845052</wp:posOffset>
                      </wp:positionH>
                      <wp:positionV relativeFrom="paragraph">
                        <wp:posOffset>237998</wp:posOffset>
                      </wp:positionV>
                      <wp:extent cx="190775" cy="202819"/>
                      <wp:effectExtent l="0" t="0" r="19050" b="26035"/>
                      <wp:wrapNone/>
                      <wp:docPr id="1800903406" name="Rectangle 4"/>
                      <wp:cNvGraphicFramePr/>
                      <a:graphic xmlns:a="http://schemas.openxmlformats.org/drawingml/2006/main">
                        <a:graphicData uri="http://schemas.microsoft.com/office/word/2010/wordprocessingShape">
                          <wps:wsp>
                            <wps:cNvSpPr/>
                            <wps:spPr>
                              <a:xfrm>
                                <a:off x="0" y="0"/>
                                <a:ext cx="190775" cy="2028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C6F62" id="Rectangle 4" o:spid="_x0000_s1026" style="position:absolute;margin-left:302.75pt;margin-top:18.75pt;width:15pt;height:15.9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" fillcolor="white [3212]" strokecolor="white [3212]" strokeweight="1pt"/>
                  </w:pict>
                </mc:Fallback>
              </mc:AlternateContent>
            </w:r>
            <w:r w:rsidR="009B1A67">
              <w:rPr>
                <w:noProof/>
              </w:rPr>
              <mc:AlternateContent>
                <mc:Choice Requires="wps">
                  <w:drawing>
                    <wp:anchor distT="0" distB="0" distL="114300" distR="114300" simplePos="0" relativeHeight="251721728" behindDoc="1" locked="0" layoutInCell="1" allowOverlap="1" wp14:anchorId="31185C5B" wp14:editId="20BB4BFC">
                      <wp:simplePos x="0" y="0"/>
                      <wp:positionH relativeFrom="column">
                        <wp:posOffset>726440</wp:posOffset>
                      </wp:positionH>
                      <wp:positionV relativeFrom="paragraph">
                        <wp:posOffset>237490</wp:posOffset>
                      </wp:positionV>
                      <wp:extent cx="189865" cy="202565"/>
                      <wp:effectExtent l="0" t="0" r="19685" b="26035"/>
                      <wp:wrapNone/>
                      <wp:docPr id="875187930" name="Rectangle 3"/>
                      <wp:cNvGraphicFramePr/>
                      <a:graphic xmlns:a="http://schemas.openxmlformats.org/drawingml/2006/main">
                        <a:graphicData uri="http://schemas.microsoft.com/office/word/2010/wordprocessingShape">
                          <wps:wsp>
                            <wps:cNvSpPr/>
                            <wps:spPr>
                              <a:xfrm>
                                <a:off x="0" y="0"/>
                                <a:ext cx="189865" cy="20256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A60F2" id="Rectangle 3" o:spid="_x0000_s1026" style="position:absolute;margin-left:57.2pt;margin-top:18.7pt;width:14.95pt;height:15.9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" fillcolor="white [3212]" strokecolor="white [3212]" strokeweight="1pt"/>
                  </w:pict>
                </mc:Fallback>
              </mc:AlternateContent>
            </w:r>
            <w:r w:rsidR="009B1A67">
              <w:rPr>
                <w:noProof/>
              </w:rPr>
              <mc:AlternateContent>
                <mc:Choice Requires="wps">
                  <w:drawing>
                    <wp:anchor distT="0" distB="0" distL="114300" distR="114300" simplePos="0" relativeHeight="251720704" behindDoc="1" locked="0" layoutInCell="1" allowOverlap="1" wp14:anchorId="41ED5251" wp14:editId="4ABBC682">
                      <wp:simplePos x="0" y="0"/>
                      <wp:positionH relativeFrom="column">
                        <wp:posOffset>3305556</wp:posOffset>
                      </wp:positionH>
                      <wp:positionV relativeFrom="paragraph">
                        <wp:posOffset>192278</wp:posOffset>
                      </wp:positionV>
                      <wp:extent cx="539304" cy="356235"/>
                      <wp:effectExtent l="0" t="0" r="13335" b="24765"/>
                      <wp:wrapNone/>
                      <wp:docPr id="979016098" name="Rectangle 2"/>
                      <wp:cNvGraphicFramePr/>
                      <a:graphic xmlns:a="http://schemas.openxmlformats.org/drawingml/2006/main">
                        <a:graphicData uri="http://schemas.microsoft.com/office/word/2010/wordprocessingShape">
                          <wps:wsp>
                            <wps:cNvSpPr/>
                            <wps:spPr>
                              <a:xfrm>
                                <a:off x="0" y="0"/>
                                <a:ext cx="539304" cy="35623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7BF0E" id="Rectangle 2" o:spid="_x0000_s1026" style="position:absolute;margin-left:260.3pt;margin-top:15.15pt;width:42.45pt;height:28.05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" fillcolor="white [3212]" strokecolor="white [3212]" strokeweight="1pt"/>
                  </w:pict>
                </mc:Fallback>
              </mc:AlternateContent>
            </w:r>
          </w:p>
        </w:tc>
      </w:tr>
      <w:tr w:rsidR="00DF4B6A" w14:paraId="4DAC01AE" w14:textId="77777777" w:rsidTr="000E71C9">
        <w:trPr>
          <w:trHeight w:val="4032"/>
        </w:trPr>
        <w:tc>
          <w:tcPr>
            <w:tcW w:w="3680" w:type="dxa"/>
            <w:gridSpan w:val="2"/>
            <w:tcBorders>
              <w:bottom w:val="single" w:sz="36" w:space="0" w:color="6700CF" w:themeColor="accent1"/>
            </w:tcBorders>
          </w:tcPr>
          <w:p w14:paraId="789DA536" w14:textId="3AC9FD63" w:rsidR="00435EC1" w:rsidRDefault="009B1A67" w:rsidP="0015520A">
            <w:pPr>
              <w:pStyle w:val="Titlenormal"/>
            </w:pPr>
            <w:r>
              <w:rPr>
                <w:noProof/>
              </w:rPr>
              <mc:AlternateContent>
                <mc:Choice Requires="wps">
                  <w:drawing>
                    <wp:anchor distT="0" distB="0" distL="114300" distR="114300" simplePos="0" relativeHeight="251719680" behindDoc="1" locked="0" layoutInCell="1" allowOverlap="1" wp14:anchorId="099779D6" wp14:editId="695DB37E">
                      <wp:simplePos x="0" y="0"/>
                      <wp:positionH relativeFrom="column">
                        <wp:posOffset>918972</wp:posOffset>
                      </wp:positionH>
                      <wp:positionV relativeFrom="paragraph">
                        <wp:posOffset>-127762</wp:posOffset>
                      </wp:positionV>
                      <wp:extent cx="478160" cy="402336"/>
                      <wp:effectExtent l="0" t="0" r="17145" b="17145"/>
                      <wp:wrapNone/>
                      <wp:docPr id="1798005012" name="Rectangle 1"/>
                      <wp:cNvGraphicFramePr/>
                      <a:graphic xmlns:a="http://schemas.openxmlformats.org/drawingml/2006/main">
                        <a:graphicData uri="http://schemas.microsoft.com/office/word/2010/wordprocessingShape">
                          <wps:wsp>
                            <wps:cNvSpPr/>
                            <wps:spPr>
                              <a:xfrm>
                                <a:off x="0" y="0"/>
                                <a:ext cx="478160" cy="402336"/>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FB45B" id="Rectangle 1" o:spid="_x0000_s1026" style="position:absolute;margin-left:72.35pt;margin-top:-10.05pt;width:37.65pt;height:31.7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" fillcolor="white [3212]" strokecolor="white [3212]" strokeweight="1pt"/>
                  </w:pict>
                </mc:Fallback>
              </mc:AlternateContent>
            </w:r>
            <w:r w:rsidR="00572F0C">
              <w:rPr>
                <w:noProof/>
              </w:rPr>
              <mc:AlternateContent>
                <mc:Choice Requires="wpg">
                  <w:drawing>
                    <wp:anchor distT="0" distB="0" distL="114300" distR="114300" simplePos="0" relativeHeight="251712512" behindDoc="1" locked="0" layoutInCell="1" allowOverlap="1" wp14:anchorId="1AA3271B" wp14:editId="21F84B49">
                      <wp:simplePos x="0" y="0"/>
                      <wp:positionH relativeFrom="column">
                        <wp:posOffset>-4290532</wp:posOffset>
                      </wp:positionH>
                      <wp:positionV relativeFrom="paragraph">
                        <wp:posOffset>16551</wp:posOffset>
                      </wp:positionV>
                      <wp:extent cx="5523865" cy="147955"/>
                      <wp:effectExtent l="0" t="0" r="635" b="4445"/>
                      <wp:wrapNone/>
                      <wp:docPr id="1183282709" name="Group 1" title="Graphic"/>
                      <wp:cNvGraphicFramePr/>
                      <a:graphic xmlns:a="http://schemas.openxmlformats.org/drawingml/2006/main">
                        <a:graphicData uri="http://schemas.microsoft.com/office/word/2010/wordprocessingGroup">
                          <wpg:wgp>
                            <wpg:cNvGrpSpPr/>
                            <wpg:grpSpPr>
                              <a:xfrm>
                                <a:off x="0" y="0"/>
                                <a:ext cx="5523865" cy="147955"/>
                                <a:chOff x="0" y="0"/>
                                <a:chExt cx="6692092" cy="148459"/>
                              </a:xfrm>
                            </wpg:grpSpPr>
                            <wps:wsp>
                              <wps:cNvPr id="526382831" name="Freeform 3"/>
                              <wps:cNvSpPr>
                                <a:spLocks/>
                              </wps:cNvSpPr>
                              <wps:spPr bwMode="auto">
                                <a:xfrm>
                                  <a:off x="2646933" y="0"/>
                                  <a:ext cx="38100" cy="38100"/>
                                </a:xfrm>
                                <a:custGeom>
                                  <a:avLst/>
                                  <a:gdLst>
                                    <a:gd name="T0" fmla="+- 0 5036 5006"/>
                                    <a:gd name="T1" fmla="*/ T0 w 60"/>
                                    <a:gd name="T2" fmla="+- 0 1434 1434"/>
                                    <a:gd name="T3" fmla="*/ 1434 h 60"/>
                                    <a:gd name="T4" fmla="+- 0 5024 5006"/>
                                    <a:gd name="T5" fmla="*/ T4 w 60"/>
                                    <a:gd name="T6" fmla="+- 0 1436 1434"/>
                                    <a:gd name="T7" fmla="*/ 1436 h 60"/>
                                    <a:gd name="T8" fmla="+- 0 5015 5006"/>
                                    <a:gd name="T9" fmla="*/ T8 w 60"/>
                                    <a:gd name="T10" fmla="+- 0 1443 1434"/>
                                    <a:gd name="T11" fmla="*/ 1443 h 60"/>
                                    <a:gd name="T12" fmla="+- 0 5008 5006"/>
                                    <a:gd name="T13" fmla="*/ T12 w 60"/>
                                    <a:gd name="T14" fmla="+- 0 1452 1434"/>
                                    <a:gd name="T15" fmla="*/ 1452 h 60"/>
                                    <a:gd name="T16" fmla="+- 0 5006 5006"/>
                                    <a:gd name="T17" fmla="*/ T16 w 60"/>
                                    <a:gd name="T18" fmla="+- 0 1464 1434"/>
                                    <a:gd name="T19" fmla="*/ 1464 h 60"/>
                                    <a:gd name="T20" fmla="+- 0 5008 5006"/>
                                    <a:gd name="T21" fmla="*/ T20 w 60"/>
                                    <a:gd name="T22" fmla="+- 0 1476 1434"/>
                                    <a:gd name="T23" fmla="*/ 1476 h 60"/>
                                    <a:gd name="T24" fmla="+- 0 5015 5006"/>
                                    <a:gd name="T25" fmla="*/ T24 w 60"/>
                                    <a:gd name="T26" fmla="+- 0 1485 1434"/>
                                    <a:gd name="T27" fmla="*/ 1485 h 60"/>
                                    <a:gd name="T28" fmla="+- 0 5024 5006"/>
                                    <a:gd name="T29" fmla="*/ T28 w 60"/>
                                    <a:gd name="T30" fmla="+- 0 1492 1434"/>
                                    <a:gd name="T31" fmla="*/ 1492 h 60"/>
                                    <a:gd name="T32" fmla="+- 0 5036 5006"/>
                                    <a:gd name="T33" fmla="*/ T32 w 60"/>
                                    <a:gd name="T34" fmla="+- 0 1494 1434"/>
                                    <a:gd name="T35" fmla="*/ 1494 h 60"/>
                                    <a:gd name="T36" fmla="+- 0 5048 5006"/>
                                    <a:gd name="T37" fmla="*/ T36 w 60"/>
                                    <a:gd name="T38" fmla="+- 0 1492 1434"/>
                                    <a:gd name="T39" fmla="*/ 1492 h 60"/>
                                    <a:gd name="T40" fmla="+- 0 5057 5006"/>
                                    <a:gd name="T41" fmla="*/ T40 w 60"/>
                                    <a:gd name="T42" fmla="+- 0 1485 1434"/>
                                    <a:gd name="T43" fmla="*/ 1485 h 60"/>
                                    <a:gd name="T44" fmla="+- 0 5064 5006"/>
                                    <a:gd name="T45" fmla="*/ T44 w 60"/>
                                    <a:gd name="T46" fmla="+- 0 1476 1434"/>
                                    <a:gd name="T47" fmla="*/ 1476 h 60"/>
                                    <a:gd name="T48" fmla="+- 0 5066 5006"/>
                                    <a:gd name="T49" fmla="*/ T48 w 60"/>
                                    <a:gd name="T50" fmla="+- 0 1464 1434"/>
                                    <a:gd name="T51" fmla="*/ 1464 h 60"/>
                                    <a:gd name="T52" fmla="+- 0 5064 5006"/>
                                    <a:gd name="T53" fmla="*/ T52 w 60"/>
                                    <a:gd name="T54" fmla="+- 0 1452 1434"/>
                                    <a:gd name="T55" fmla="*/ 1452 h 60"/>
                                    <a:gd name="T56" fmla="+- 0 5057 5006"/>
                                    <a:gd name="T57" fmla="*/ T56 w 60"/>
                                    <a:gd name="T58" fmla="+- 0 1443 1434"/>
                                    <a:gd name="T59" fmla="*/ 1443 h 60"/>
                                    <a:gd name="T60" fmla="+- 0 5048 5006"/>
                                    <a:gd name="T61" fmla="*/ T60 w 60"/>
                                    <a:gd name="T62" fmla="+- 0 1436 1434"/>
                                    <a:gd name="T63" fmla="*/ 1436 h 60"/>
                                    <a:gd name="T64" fmla="+- 0 5036 500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9223721" name="Freeform 4"/>
                              <wps:cNvSpPr>
                                <a:spLocks/>
                              </wps:cNvSpPr>
                              <wps:spPr bwMode="auto">
                                <a:xfrm>
                                  <a:off x="2762546" y="0"/>
                                  <a:ext cx="38100" cy="38100"/>
                                </a:xfrm>
                                <a:custGeom>
                                  <a:avLst/>
                                  <a:gdLst>
                                    <a:gd name="T0" fmla="+- 0 5217 5187"/>
                                    <a:gd name="T1" fmla="*/ T0 w 60"/>
                                    <a:gd name="T2" fmla="+- 0 1434 1434"/>
                                    <a:gd name="T3" fmla="*/ 1434 h 60"/>
                                    <a:gd name="T4" fmla="+- 0 5205 5187"/>
                                    <a:gd name="T5" fmla="*/ T4 w 60"/>
                                    <a:gd name="T6" fmla="+- 0 1436 1434"/>
                                    <a:gd name="T7" fmla="*/ 1436 h 60"/>
                                    <a:gd name="T8" fmla="+- 0 5195 5187"/>
                                    <a:gd name="T9" fmla="*/ T8 w 60"/>
                                    <a:gd name="T10" fmla="+- 0 1443 1434"/>
                                    <a:gd name="T11" fmla="*/ 1443 h 60"/>
                                    <a:gd name="T12" fmla="+- 0 5189 5187"/>
                                    <a:gd name="T13" fmla="*/ T12 w 60"/>
                                    <a:gd name="T14" fmla="+- 0 1452 1434"/>
                                    <a:gd name="T15" fmla="*/ 1452 h 60"/>
                                    <a:gd name="T16" fmla="+- 0 5187 5187"/>
                                    <a:gd name="T17" fmla="*/ T16 w 60"/>
                                    <a:gd name="T18" fmla="+- 0 1464 1434"/>
                                    <a:gd name="T19" fmla="*/ 1464 h 60"/>
                                    <a:gd name="T20" fmla="+- 0 5189 5187"/>
                                    <a:gd name="T21" fmla="*/ T20 w 60"/>
                                    <a:gd name="T22" fmla="+- 0 1476 1434"/>
                                    <a:gd name="T23" fmla="*/ 1476 h 60"/>
                                    <a:gd name="T24" fmla="+- 0 5195 5187"/>
                                    <a:gd name="T25" fmla="*/ T24 w 60"/>
                                    <a:gd name="T26" fmla="+- 0 1485 1434"/>
                                    <a:gd name="T27" fmla="*/ 1485 h 60"/>
                                    <a:gd name="T28" fmla="+- 0 5205 5187"/>
                                    <a:gd name="T29" fmla="*/ T28 w 60"/>
                                    <a:gd name="T30" fmla="+- 0 1492 1434"/>
                                    <a:gd name="T31" fmla="*/ 1492 h 60"/>
                                    <a:gd name="T32" fmla="+- 0 5217 5187"/>
                                    <a:gd name="T33" fmla="*/ T32 w 60"/>
                                    <a:gd name="T34" fmla="+- 0 1494 1434"/>
                                    <a:gd name="T35" fmla="*/ 1494 h 60"/>
                                    <a:gd name="T36" fmla="+- 0 5228 5187"/>
                                    <a:gd name="T37" fmla="*/ T36 w 60"/>
                                    <a:gd name="T38" fmla="+- 0 1492 1434"/>
                                    <a:gd name="T39" fmla="*/ 1492 h 60"/>
                                    <a:gd name="T40" fmla="+- 0 5238 5187"/>
                                    <a:gd name="T41" fmla="*/ T40 w 60"/>
                                    <a:gd name="T42" fmla="+- 0 1485 1434"/>
                                    <a:gd name="T43" fmla="*/ 1485 h 60"/>
                                    <a:gd name="T44" fmla="+- 0 5244 5187"/>
                                    <a:gd name="T45" fmla="*/ T44 w 60"/>
                                    <a:gd name="T46" fmla="+- 0 1476 1434"/>
                                    <a:gd name="T47" fmla="*/ 1476 h 60"/>
                                    <a:gd name="T48" fmla="+- 0 5247 5187"/>
                                    <a:gd name="T49" fmla="*/ T48 w 60"/>
                                    <a:gd name="T50" fmla="+- 0 1464 1434"/>
                                    <a:gd name="T51" fmla="*/ 1464 h 60"/>
                                    <a:gd name="T52" fmla="+- 0 5244 5187"/>
                                    <a:gd name="T53" fmla="*/ T52 w 60"/>
                                    <a:gd name="T54" fmla="+- 0 1452 1434"/>
                                    <a:gd name="T55" fmla="*/ 1452 h 60"/>
                                    <a:gd name="T56" fmla="+- 0 5238 5187"/>
                                    <a:gd name="T57" fmla="*/ T56 w 60"/>
                                    <a:gd name="T58" fmla="+- 0 1443 1434"/>
                                    <a:gd name="T59" fmla="*/ 1443 h 60"/>
                                    <a:gd name="T60" fmla="+- 0 5228 5187"/>
                                    <a:gd name="T61" fmla="*/ T60 w 60"/>
                                    <a:gd name="T62" fmla="+- 0 1436 1434"/>
                                    <a:gd name="T63" fmla="*/ 1436 h 60"/>
                                    <a:gd name="T64" fmla="+- 0 5217 518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51829" name="Freeform 5"/>
                              <wps:cNvSpPr>
                                <a:spLocks/>
                              </wps:cNvSpPr>
                              <wps:spPr bwMode="auto">
                                <a:xfrm>
                                  <a:off x="2875532" y="0"/>
                                  <a:ext cx="38100" cy="38100"/>
                                </a:xfrm>
                                <a:custGeom>
                                  <a:avLst/>
                                  <a:gdLst>
                                    <a:gd name="T0" fmla="+- 0 5397 5367"/>
                                    <a:gd name="T1" fmla="*/ T0 w 60"/>
                                    <a:gd name="T2" fmla="+- 0 1434 1434"/>
                                    <a:gd name="T3" fmla="*/ 1434 h 60"/>
                                    <a:gd name="T4" fmla="+- 0 5386 5367"/>
                                    <a:gd name="T5" fmla="*/ T4 w 60"/>
                                    <a:gd name="T6" fmla="+- 0 1436 1434"/>
                                    <a:gd name="T7" fmla="*/ 1436 h 60"/>
                                    <a:gd name="T8" fmla="+- 0 5376 5367"/>
                                    <a:gd name="T9" fmla="*/ T8 w 60"/>
                                    <a:gd name="T10" fmla="+- 0 1443 1434"/>
                                    <a:gd name="T11" fmla="*/ 1443 h 60"/>
                                    <a:gd name="T12" fmla="+- 0 5370 5367"/>
                                    <a:gd name="T13" fmla="*/ T12 w 60"/>
                                    <a:gd name="T14" fmla="+- 0 1452 1434"/>
                                    <a:gd name="T15" fmla="*/ 1452 h 60"/>
                                    <a:gd name="T16" fmla="+- 0 5367 5367"/>
                                    <a:gd name="T17" fmla="*/ T16 w 60"/>
                                    <a:gd name="T18" fmla="+- 0 1464 1434"/>
                                    <a:gd name="T19" fmla="*/ 1464 h 60"/>
                                    <a:gd name="T20" fmla="+- 0 5370 5367"/>
                                    <a:gd name="T21" fmla="*/ T20 w 60"/>
                                    <a:gd name="T22" fmla="+- 0 1476 1434"/>
                                    <a:gd name="T23" fmla="*/ 1476 h 60"/>
                                    <a:gd name="T24" fmla="+- 0 5376 5367"/>
                                    <a:gd name="T25" fmla="*/ T24 w 60"/>
                                    <a:gd name="T26" fmla="+- 0 1485 1434"/>
                                    <a:gd name="T27" fmla="*/ 1485 h 60"/>
                                    <a:gd name="T28" fmla="+- 0 5386 5367"/>
                                    <a:gd name="T29" fmla="*/ T28 w 60"/>
                                    <a:gd name="T30" fmla="+- 0 1492 1434"/>
                                    <a:gd name="T31" fmla="*/ 1492 h 60"/>
                                    <a:gd name="T32" fmla="+- 0 5397 5367"/>
                                    <a:gd name="T33" fmla="*/ T32 w 60"/>
                                    <a:gd name="T34" fmla="+- 0 1494 1434"/>
                                    <a:gd name="T35" fmla="*/ 1494 h 60"/>
                                    <a:gd name="T36" fmla="+- 0 5409 5367"/>
                                    <a:gd name="T37" fmla="*/ T36 w 60"/>
                                    <a:gd name="T38" fmla="+- 0 1492 1434"/>
                                    <a:gd name="T39" fmla="*/ 1492 h 60"/>
                                    <a:gd name="T40" fmla="+- 0 5419 5367"/>
                                    <a:gd name="T41" fmla="*/ T40 w 60"/>
                                    <a:gd name="T42" fmla="+- 0 1485 1434"/>
                                    <a:gd name="T43" fmla="*/ 1485 h 60"/>
                                    <a:gd name="T44" fmla="+- 0 5425 5367"/>
                                    <a:gd name="T45" fmla="*/ T44 w 60"/>
                                    <a:gd name="T46" fmla="+- 0 1476 1434"/>
                                    <a:gd name="T47" fmla="*/ 1476 h 60"/>
                                    <a:gd name="T48" fmla="+- 0 5427 5367"/>
                                    <a:gd name="T49" fmla="*/ T48 w 60"/>
                                    <a:gd name="T50" fmla="+- 0 1464 1434"/>
                                    <a:gd name="T51" fmla="*/ 1464 h 60"/>
                                    <a:gd name="T52" fmla="+- 0 5425 5367"/>
                                    <a:gd name="T53" fmla="*/ T52 w 60"/>
                                    <a:gd name="T54" fmla="+- 0 1452 1434"/>
                                    <a:gd name="T55" fmla="*/ 1452 h 60"/>
                                    <a:gd name="T56" fmla="+- 0 5419 5367"/>
                                    <a:gd name="T57" fmla="*/ T56 w 60"/>
                                    <a:gd name="T58" fmla="+- 0 1443 1434"/>
                                    <a:gd name="T59" fmla="*/ 1443 h 60"/>
                                    <a:gd name="T60" fmla="+- 0 5409 5367"/>
                                    <a:gd name="T61" fmla="*/ T60 w 60"/>
                                    <a:gd name="T62" fmla="+- 0 1436 1434"/>
                                    <a:gd name="T63" fmla="*/ 1436 h 60"/>
                                    <a:gd name="T64" fmla="+- 0 5397 536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421130" name="Freeform 6"/>
                              <wps:cNvSpPr>
                                <a:spLocks/>
                              </wps:cNvSpPr>
                              <wps:spPr bwMode="auto">
                                <a:xfrm>
                                  <a:off x="2991146" y="0"/>
                                  <a:ext cx="38100" cy="38100"/>
                                </a:xfrm>
                                <a:custGeom>
                                  <a:avLst/>
                                  <a:gdLst>
                                    <a:gd name="T0" fmla="+- 0 5578 5548"/>
                                    <a:gd name="T1" fmla="*/ T0 w 60"/>
                                    <a:gd name="T2" fmla="+- 0 1434 1434"/>
                                    <a:gd name="T3" fmla="*/ 1434 h 60"/>
                                    <a:gd name="T4" fmla="+- 0 5566 5548"/>
                                    <a:gd name="T5" fmla="*/ T4 w 60"/>
                                    <a:gd name="T6" fmla="+- 0 1436 1434"/>
                                    <a:gd name="T7" fmla="*/ 1436 h 60"/>
                                    <a:gd name="T8" fmla="+- 0 5557 5548"/>
                                    <a:gd name="T9" fmla="*/ T8 w 60"/>
                                    <a:gd name="T10" fmla="+- 0 1443 1434"/>
                                    <a:gd name="T11" fmla="*/ 1443 h 60"/>
                                    <a:gd name="T12" fmla="+- 0 5550 5548"/>
                                    <a:gd name="T13" fmla="*/ T12 w 60"/>
                                    <a:gd name="T14" fmla="+- 0 1452 1434"/>
                                    <a:gd name="T15" fmla="*/ 1452 h 60"/>
                                    <a:gd name="T16" fmla="+- 0 5548 5548"/>
                                    <a:gd name="T17" fmla="*/ T16 w 60"/>
                                    <a:gd name="T18" fmla="+- 0 1464 1434"/>
                                    <a:gd name="T19" fmla="*/ 1464 h 60"/>
                                    <a:gd name="T20" fmla="+- 0 5550 5548"/>
                                    <a:gd name="T21" fmla="*/ T20 w 60"/>
                                    <a:gd name="T22" fmla="+- 0 1476 1434"/>
                                    <a:gd name="T23" fmla="*/ 1476 h 60"/>
                                    <a:gd name="T24" fmla="+- 0 5557 5548"/>
                                    <a:gd name="T25" fmla="*/ T24 w 60"/>
                                    <a:gd name="T26" fmla="+- 0 1485 1434"/>
                                    <a:gd name="T27" fmla="*/ 1485 h 60"/>
                                    <a:gd name="T28" fmla="+- 0 5566 5548"/>
                                    <a:gd name="T29" fmla="*/ T28 w 60"/>
                                    <a:gd name="T30" fmla="+- 0 1492 1434"/>
                                    <a:gd name="T31" fmla="*/ 1492 h 60"/>
                                    <a:gd name="T32" fmla="+- 0 5578 5548"/>
                                    <a:gd name="T33" fmla="*/ T32 w 60"/>
                                    <a:gd name="T34" fmla="+- 0 1494 1434"/>
                                    <a:gd name="T35" fmla="*/ 1494 h 60"/>
                                    <a:gd name="T36" fmla="+- 0 5590 5548"/>
                                    <a:gd name="T37" fmla="*/ T36 w 60"/>
                                    <a:gd name="T38" fmla="+- 0 1492 1434"/>
                                    <a:gd name="T39" fmla="*/ 1492 h 60"/>
                                    <a:gd name="T40" fmla="+- 0 5599 5548"/>
                                    <a:gd name="T41" fmla="*/ T40 w 60"/>
                                    <a:gd name="T42" fmla="+- 0 1485 1434"/>
                                    <a:gd name="T43" fmla="*/ 1485 h 60"/>
                                    <a:gd name="T44" fmla="+- 0 5606 5548"/>
                                    <a:gd name="T45" fmla="*/ T44 w 60"/>
                                    <a:gd name="T46" fmla="+- 0 1476 1434"/>
                                    <a:gd name="T47" fmla="*/ 1476 h 60"/>
                                    <a:gd name="T48" fmla="+- 0 5608 5548"/>
                                    <a:gd name="T49" fmla="*/ T48 w 60"/>
                                    <a:gd name="T50" fmla="+- 0 1464 1434"/>
                                    <a:gd name="T51" fmla="*/ 1464 h 60"/>
                                    <a:gd name="T52" fmla="+- 0 5606 5548"/>
                                    <a:gd name="T53" fmla="*/ T52 w 60"/>
                                    <a:gd name="T54" fmla="+- 0 1452 1434"/>
                                    <a:gd name="T55" fmla="*/ 1452 h 60"/>
                                    <a:gd name="T56" fmla="+- 0 5599 5548"/>
                                    <a:gd name="T57" fmla="*/ T56 w 60"/>
                                    <a:gd name="T58" fmla="+- 0 1443 1434"/>
                                    <a:gd name="T59" fmla="*/ 1443 h 60"/>
                                    <a:gd name="T60" fmla="+- 0 5590 5548"/>
                                    <a:gd name="T61" fmla="*/ T60 w 60"/>
                                    <a:gd name="T62" fmla="+- 0 1436 1434"/>
                                    <a:gd name="T63" fmla="*/ 1436 h 60"/>
                                    <a:gd name="T64" fmla="+- 0 5578 554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770587" name="Freeform 7"/>
                              <wps:cNvSpPr>
                                <a:spLocks/>
                              </wps:cNvSpPr>
                              <wps:spPr bwMode="auto">
                                <a:xfrm>
                                  <a:off x="3106760" y="0"/>
                                  <a:ext cx="38100" cy="38100"/>
                                </a:xfrm>
                                <a:custGeom>
                                  <a:avLst/>
                                  <a:gdLst>
                                    <a:gd name="T0" fmla="+- 0 5759 5729"/>
                                    <a:gd name="T1" fmla="*/ T0 w 60"/>
                                    <a:gd name="T2" fmla="+- 0 1434 1434"/>
                                    <a:gd name="T3" fmla="*/ 1434 h 60"/>
                                    <a:gd name="T4" fmla="+- 0 5747 5729"/>
                                    <a:gd name="T5" fmla="*/ T4 w 60"/>
                                    <a:gd name="T6" fmla="+- 0 1436 1434"/>
                                    <a:gd name="T7" fmla="*/ 1436 h 60"/>
                                    <a:gd name="T8" fmla="+- 0 5737 5729"/>
                                    <a:gd name="T9" fmla="*/ T8 w 60"/>
                                    <a:gd name="T10" fmla="+- 0 1443 1434"/>
                                    <a:gd name="T11" fmla="*/ 1443 h 60"/>
                                    <a:gd name="T12" fmla="+- 0 5731 5729"/>
                                    <a:gd name="T13" fmla="*/ T12 w 60"/>
                                    <a:gd name="T14" fmla="+- 0 1452 1434"/>
                                    <a:gd name="T15" fmla="*/ 1452 h 60"/>
                                    <a:gd name="T16" fmla="+- 0 5729 5729"/>
                                    <a:gd name="T17" fmla="*/ T16 w 60"/>
                                    <a:gd name="T18" fmla="+- 0 1464 1434"/>
                                    <a:gd name="T19" fmla="*/ 1464 h 60"/>
                                    <a:gd name="T20" fmla="+- 0 5731 5729"/>
                                    <a:gd name="T21" fmla="*/ T20 w 60"/>
                                    <a:gd name="T22" fmla="+- 0 1476 1434"/>
                                    <a:gd name="T23" fmla="*/ 1476 h 60"/>
                                    <a:gd name="T24" fmla="+- 0 5737 5729"/>
                                    <a:gd name="T25" fmla="*/ T24 w 60"/>
                                    <a:gd name="T26" fmla="+- 0 1485 1434"/>
                                    <a:gd name="T27" fmla="*/ 1485 h 60"/>
                                    <a:gd name="T28" fmla="+- 0 5747 5729"/>
                                    <a:gd name="T29" fmla="*/ T28 w 60"/>
                                    <a:gd name="T30" fmla="+- 0 1492 1434"/>
                                    <a:gd name="T31" fmla="*/ 1492 h 60"/>
                                    <a:gd name="T32" fmla="+- 0 5759 5729"/>
                                    <a:gd name="T33" fmla="*/ T32 w 60"/>
                                    <a:gd name="T34" fmla="+- 0 1494 1434"/>
                                    <a:gd name="T35" fmla="*/ 1494 h 60"/>
                                    <a:gd name="T36" fmla="+- 0 5770 5729"/>
                                    <a:gd name="T37" fmla="*/ T36 w 60"/>
                                    <a:gd name="T38" fmla="+- 0 1492 1434"/>
                                    <a:gd name="T39" fmla="*/ 1492 h 60"/>
                                    <a:gd name="T40" fmla="+- 0 5780 5729"/>
                                    <a:gd name="T41" fmla="*/ T40 w 60"/>
                                    <a:gd name="T42" fmla="+- 0 1485 1434"/>
                                    <a:gd name="T43" fmla="*/ 1485 h 60"/>
                                    <a:gd name="T44" fmla="+- 0 5786 5729"/>
                                    <a:gd name="T45" fmla="*/ T44 w 60"/>
                                    <a:gd name="T46" fmla="+- 0 1476 1434"/>
                                    <a:gd name="T47" fmla="*/ 1476 h 60"/>
                                    <a:gd name="T48" fmla="+- 0 5789 5729"/>
                                    <a:gd name="T49" fmla="*/ T48 w 60"/>
                                    <a:gd name="T50" fmla="+- 0 1464 1434"/>
                                    <a:gd name="T51" fmla="*/ 1464 h 60"/>
                                    <a:gd name="T52" fmla="+- 0 5786 5729"/>
                                    <a:gd name="T53" fmla="*/ T52 w 60"/>
                                    <a:gd name="T54" fmla="+- 0 1452 1434"/>
                                    <a:gd name="T55" fmla="*/ 1452 h 60"/>
                                    <a:gd name="T56" fmla="+- 0 5780 5729"/>
                                    <a:gd name="T57" fmla="*/ T56 w 60"/>
                                    <a:gd name="T58" fmla="+- 0 1443 1434"/>
                                    <a:gd name="T59" fmla="*/ 1443 h 60"/>
                                    <a:gd name="T60" fmla="+- 0 5770 5729"/>
                                    <a:gd name="T61" fmla="*/ T60 w 60"/>
                                    <a:gd name="T62" fmla="+- 0 1436 1434"/>
                                    <a:gd name="T63" fmla="*/ 1436 h 60"/>
                                    <a:gd name="T64" fmla="+- 0 5759 572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3987078" name="Freeform 8"/>
                              <wps:cNvSpPr>
                                <a:spLocks/>
                              </wps:cNvSpPr>
                              <wps:spPr bwMode="auto">
                                <a:xfrm>
                                  <a:off x="3219745" y="0"/>
                                  <a:ext cx="38100" cy="38100"/>
                                </a:xfrm>
                                <a:custGeom>
                                  <a:avLst/>
                                  <a:gdLst>
                                    <a:gd name="T0" fmla="+- 0 5939 5909"/>
                                    <a:gd name="T1" fmla="*/ T0 w 60"/>
                                    <a:gd name="T2" fmla="+- 0 1434 1434"/>
                                    <a:gd name="T3" fmla="*/ 1434 h 60"/>
                                    <a:gd name="T4" fmla="+- 0 5928 5909"/>
                                    <a:gd name="T5" fmla="*/ T4 w 60"/>
                                    <a:gd name="T6" fmla="+- 0 1436 1434"/>
                                    <a:gd name="T7" fmla="*/ 1436 h 60"/>
                                    <a:gd name="T8" fmla="+- 0 5918 5909"/>
                                    <a:gd name="T9" fmla="*/ T8 w 60"/>
                                    <a:gd name="T10" fmla="+- 0 1443 1434"/>
                                    <a:gd name="T11" fmla="*/ 1443 h 60"/>
                                    <a:gd name="T12" fmla="+- 0 5912 5909"/>
                                    <a:gd name="T13" fmla="*/ T12 w 60"/>
                                    <a:gd name="T14" fmla="+- 0 1452 1434"/>
                                    <a:gd name="T15" fmla="*/ 1452 h 60"/>
                                    <a:gd name="T16" fmla="+- 0 5909 5909"/>
                                    <a:gd name="T17" fmla="*/ T16 w 60"/>
                                    <a:gd name="T18" fmla="+- 0 1464 1434"/>
                                    <a:gd name="T19" fmla="*/ 1464 h 60"/>
                                    <a:gd name="T20" fmla="+- 0 5912 5909"/>
                                    <a:gd name="T21" fmla="*/ T20 w 60"/>
                                    <a:gd name="T22" fmla="+- 0 1476 1434"/>
                                    <a:gd name="T23" fmla="*/ 1476 h 60"/>
                                    <a:gd name="T24" fmla="+- 0 5918 5909"/>
                                    <a:gd name="T25" fmla="*/ T24 w 60"/>
                                    <a:gd name="T26" fmla="+- 0 1485 1434"/>
                                    <a:gd name="T27" fmla="*/ 1485 h 60"/>
                                    <a:gd name="T28" fmla="+- 0 5928 5909"/>
                                    <a:gd name="T29" fmla="*/ T28 w 60"/>
                                    <a:gd name="T30" fmla="+- 0 1492 1434"/>
                                    <a:gd name="T31" fmla="*/ 1492 h 60"/>
                                    <a:gd name="T32" fmla="+- 0 5939 5909"/>
                                    <a:gd name="T33" fmla="*/ T32 w 60"/>
                                    <a:gd name="T34" fmla="+- 0 1494 1434"/>
                                    <a:gd name="T35" fmla="*/ 1494 h 60"/>
                                    <a:gd name="T36" fmla="+- 0 5951 5909"/>
                                    <a:gd name="T37" fmla="*/ T36 w 60"/>
                                    <a:gd name="T38" fmla="+- 0 1492 1434"/>
                                    <a:gd name="T39" fmla="*/ 1492 h 60"/>
                                    <a:gd name="T40" fmla="+- 0 5961 5909"/>
                                    <a:gd name="T41" fmla="*/ T40 w 60"/>
                                    <a:gd name="T42" fmla="+- 0 1485 1434"/>
                                    <a:gd name="T43" fmla="*/ 1485 h 60"/>
                                    <a:gd name="T44" fmla="+- 0 5967 5909"/>
                                    <a:gd name="T45" fmla="*/ T44 w 60"/>
                                    <a:gd name="T46" fmla="+- 0 1476 1434"/>
                                    <a:gd name="T47" fmla="*/ 1476 h 60"/>
                                    <a:gd name="T48" fmla="+- 0 5969 5909"/>
                                    <a:gd name="T49" fmla="*/ T48 w 60"/>
                                    <a:gd name="T50" fmla="+- 0 1464 1434"/>
                                    <a:gd name="T51" fmla="*/ 1464 h 60"/>
                                    <a:gd name="T52" fmla="+- 0 5967 5909"/>
                                    <a:gd name="T53" fmla="*/ T52 w 60"/>
                                    <a:gd name="T54" fmla="+- 0 1452 1434"/>
                                    <a:gd name="T55" fmla="*/ 1452 h 60"/>
                                    <a:gd name="T56" fmla="+- 0 5961 5909"/>
                                    <a:gd name="T57" fmla="*/ T56 w 60"/>
                                    <a:gd name="T58" fmla="+- 0 1443 1434"/>
                                    <a:gd name="T59" fmla="*/ 1443 h 60"/>
                                    <a:gd name="T60" fmla="+- 0 5951 5909"/>
                                    <a:gd name="T61" fmla="*/ T60 w 60"/>
                                    <a:gd name="T62" fmla="+- 0 1436 1434"/>
                                    <a:gd name="T63" fmla="*/ 1436 h 60"/>
                                    <a:gd name="T64" fmla="+- 0 5939 590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0372885" name="Freeform 9"/>
                              <wps:cNvSpPr>
                                <a:spLocks/>
                              </wps:cNvSpPr>
                              <wps:spPr bwMode="auto">
                                <a:xfrm>
                                  <a:off x="3335359" y="0"/>
                                  <a:ext cx="38100" cy="38100"/>
                                </a:xfrm>
                                <a:custGeom>
                                  <a:avLst/>
                                  <a:gdLst>
                                    <a:gd name="T0" fmla="+- 0 6120 6090"/>
                                    <a:gd name="T1" fmla="*/ T0 w 60"/>
                                    <a:gd name="T2" fmla="+- 0 1434 1434"/>
                                    <a:gd name="T3" fmla="*/ 1434 h 60"/>
                                    <a:gd name="T4" fmla="+- 0 6108 6090"/>
                                    <a:gd name="T5" fmla="*/ T4 w 60"/>
                                    <a:gd name="T6" fmla="+- 0 1436 1434"/>
                                    <a:gd name="T7" fmla="*/ 1436 h 60"/>
                                    <a:gd name="T8" fmla="+- 0 6099 6090"/>
                                    <a:gd name="T9" fmla="*/ T8 w 60"/>
                                    <a:gd name="T10" fmla="+- 0 1443 1434"/>
                                    <a:gd name="T11" fmla="*/ 1443 h 60"/>
                                    <a:gd name="T12" fmla="+- 0 6092 6090"/>
                                    <a:gd name="T13" fmla="*/ T12 w 60"/>
                                    <a:gd name="T14" fmla="+- 0 1452 1434"/>
                                    <a:gd name="T15" fmla="*/ 1452 h 60"/>
                                    <a:gd name="T16" fmla="+- 0 6090 6090"/>
                                    <a:gd name="T17" fmla="*/ T16 w 60"/>
                                    <a:gd name="T18" fmla="+- 0 1464 1434"/>
                                    <a:gd name="T19" fmla="*/ 1464 h 60"/>
                                    <a:gd name="T20" fmla="+- 0 6092 6090"/>
                                    <a:gd name="T21" fmla="*/ T20 w 60"/>
                                    <a:gd name="T22" fmla="+- 0 1476 1434"/>
                                    <a:gd name="T23" fmla="*/ 1476 h 60"/>
                                    <a:gd name="T24" fmla="+- 0 6099 6090"/>
                                    <a:gd name="T25" fmla="*/ T24 w 60"/>
                                    <a:gd name="T26" fmla="+- 0 1485 1434"/>
                                    <a:gd name="T27" fmla="*/ 1485 h 60"/>
                                    <a:gd name="T28" fmla="+- 0 6108 6090"/>
                                    <a:gd name="T29" fmla="*/ T28 w 60"/>
                                    <a:gd name="T30" fmla="+- 0 1492 1434"/>
                                    <a:gd name="T31" fmla="*/ 1492 h 60"/>
                                    <a:gd name="T32" fmla="+- 0 6120 6090"/>
                                    <a:gd name="T33" fmla="*/ T32 w 60"/>
                                    <a:gd name="T34" fmla="+- 0 1494 1434"/>
                                    <a:gd name="T35" fmla="*/ 1494 h 60"/>
                                    <a:gd name="T36" fmla="+- 0 6132 6090"/>
                                    <a:gd name="T37" fmla="*/ T36 w 60"/>
                                    <a:gd name="T38" fmla="+- 0 1492 1434"/>
                                    <a:gd name="T39" fmla="*/ 1492 h 60"/>
                                    <a:gd name="T40" fmla="+- 0 6141 6090"/>
                                    <a:gd name="T41" fmla="*/ T40 w 60"/>
                                    <a:gd name="T42" fmla="+- 0 1485 1434"/>
                                    <a:gd name="T43" fmla="*/ 1485 h 60"/>
                                    <a:gd name="T44" fmla="+- 0 6148 6090"/>
                                    <a:gd name="T45" fmla="*/ T44 w 60"/>
                                    <a:gd name="T46" fmla="+- 0 1476 1434"/>
                                    <a:gd name="T47" fmla="*/ 1476 h 60"/>
                                    <a:gd name="T48" fmla="+- 0 6150 6090"/>
                                    <a:gd name="T49" fmla="*/ T48 w 60"/>
                                    <a:gd name="T50" fmla="+- 0 1464 1434"/>
                                    <a:gd name="T51" fmla="*/ 1464 h 60"/>
                                    <a:gd name="T52" fmla="+- 0 6148 6090"/>
                                    <a:gd name="T53" fmla="*/ T52 w 60"/>
                                    <a:gd name="T54" fmla="+- 0 1452 1434"/>
                                    <a:gd name="T55" fmla="*/ 1452 h 60"/>
                                    <a:gd name="T56" fmla="+- 0 6141 6090"/>
                                    <a:gd name="T57" fmla="*/ T56 w 60"/>
                                    <a:gd name="T58" fmla="+- 0 1443 1434"/>
                                    <a:gd name="T59" fmla="*/ 1443 h 60"/>
                                    <a:gd name="T60" fmla="+- 0 6132 6090"/>
                                    <a:gd name="T61" fmla="*/ T60 w 60"/>
                                    <a:gd name="T62" fmla="+- 0 1436 1434"/>
                                    <a:gd name="T63" fmla="*/ 1436 h 60"/>
                                    <a:gd name="T64" fmla="+- 0 6120 609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464338" name="Freeform 10"/>
                              <wps:cNvSpPr>
                                <a:spLocks/>
                              </wps:cNvSpPr>
                              <wps:spPr bwMode="auto">
                                <a:xfrm>
                                  <a:off x="3448345" y="0"/>
                                  <a:ext cx="38100" cy="38100"/>
                                </a:xfrm>
                                <a:custGeom>
                                  <a:avLst/>
                                  <a:gdLst>
                                    <a:gd name="T0" fmla="+- 0 6301 6271"/>
                                    <a:gd name="T1" fmla="*/ T0 w 60"/>
                                    <a:gd name="T2" fmla="+- 0 1434 1434"/>
                                    <a:gd name="T3" fmla="*/ 1434 h 60"/>
                                    <a:gd name="T4" fmla="+- 0 6289 6271"/>
                                    <a:gd name="T5" fmla="*/ T4 w 60"/>
                                    <a:gd name="T6" fmla="+- 0 1436 1434"/>
                                    <a:gd name="T7" fmla="*/ 1436 h 60"/>
                                    <a:gd name="T8" fmla="+- 0 6279 6271"/>
                                    <a:gd name="T9" fmla="*/ T8 w 60"/>
                                    <a:gd name="T10" fmla="+- 0 1443 1434"/>
                                    <a:gd name="T11" fmla="*/ 1443 h 60"/>
                                    <a:gd name="T12" fmla="+- 0 6273 6271"/>
                                    <a:gd name="T13" fmla="*/ T12 w 60"/>
                                    <a:gd name="T14" fmla="+- 0 1452 1434"/>
                                    <a:gd name="T15" fmla="*/ 1452 h 60"/>
                                    <a:gd name="T16" fmla="+- 0 6271 6271"/>
                                    <a:gd name="T17" fmla="*/ T16 w 60"/>
                                    <a:gd name="T18" fmla="+- 0 1464 1434"/>
                                    <a:gd name="T19" fmla="*/ 1464 h 60"/>
                                    <a:gd name="T20" fmla="+- 0 6273 6271"/>
                                    <a:gd name="T21" fmla="*/ T20 w 60"/>
                                    <a:gd name="T22" fmla="+- 0 1476 1434"/>
                                    <a:gd name="T23" fmla="*/ 1476 h 60"/>
                                    <a:gd name="T24" fmla="+- 0 6279 6271"/>
                                    <a:gd name="T25" fmla="*/ T24 w 60"/>
                                    <a:gd name="T26" fmla="+- 0 1485 1434"/>
                                    <a:gd name="T27" fmla="*/ 1485 h 60"/>
                                    <a:gd name="T28" fmla="+- 0 6289 6271"/>
                                    <a:gd name="T29" fmla="*/ T28 w 60"/>
                                    <a:gd name="T30" fmla="+- 0 1492 1434"/>
                                    <a:gd name="T31" fmla="*/ 1492 h 60"/>
                                    <a:gd name="T32" fmla="+- 0 6301 6271"/>
                                    <a:gd name="T33" fmla="*/ T32 w 60"/>
                                    <a:gd name="T34" fmla="+- 0 1494 1434"/>
                                    <a:gd name="T35" fmla="*/ 1494 h 60"/>
                                    <a:gd name="T36" fmla="+- 0 6312 6271"/>
                                    <a:gd name="T37" fmla="*/ T36 w 60"/>
                                    <a:gd name="T38" fmla="+- 0 1492 1434"/>
                                    <a:gd name="T39" fmla="*/ 1492 h 60"/>
                                    <a:gd name="T40" fmla="+- 0 6322 6271"/>
                                    <a:gd name="T41" fmla="*/ T40 w 60"/>
                                    <a:gd name="T42" fmla="+- 0 1485 1434"/>
                                    <a:gd name="T43" fmla="*/ 1485 h 60"/>
                                    <a:gd name="T44" fmla="+- 0 6328 6271"/>
                                    <a:gd name="T45" fmla="*/ T44 w 60"/>
                                    <a:gd name="T46" fmla="+- 0 1476 1434"/>
                                    <a:gd name="T47" fmla="*/ 1476 h 60"/>
                                    <a:gd name="T48" fmla="+- 0 6331 6271"/>
                                    <a:gd name="T49" fmla="*/ T48 w 60"/>
                                    <a:gd name="T50" fmla="+- 0 1464 1434"/>
                                    <a:gd name="T51" fmla="*/ 1464 h 60"/>
                                    <a:gd name="T52" fmla="+- 0 6328 6271"/>
                                    <a:gd name="T53" fmla="*/ T52 w 60"/>
                                    <a:gd name="T54" fmla="+- 0 1452 1434"/>
                                    <a:gd name="T55" fmla="*/ 1452 h 60"/>
                                    <a:gd name="T56" fmla="+- 0 6322 6271"/>
                                    <a:gd name="T57" fmla="*/ T56 w 60"/>
                                    <a:gd name="T58" fmla="+- 0 1443 1434"/>
                                    <a:gd name="T59" fmla="*/ 1443 h 60"/>
                                    <a:gd name="T60" fmla="+- 0 6312 6271"/>
                                    <a:gd name="T61" fmla="*/ T60 w 60"/>
                                    <a:gd name="T62" fmla="+- 0 1436 1434"/>
                                    <a:gd name="T63" fmla="*/ 1436 h 60"/>
                                    <a:gd name="T64" fmla="+- 0 6301 627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87911" name="Freeform 11"/>
                              <wps:cNvSpPr>
                                <a:spLocks/>
                              </wps:cNvSpPr>
                              <wps:spPr bwMode="auto">
                                <a:xfrm>
                                  <a:off x="3563959" y="0"/>
                                  <a:ext cx="38100" cy="38100"/>
                                </a:xfrm>
                                <a:custGeom>
                                  <a:avLst/>
                                  <a:gdLst>
                                    <a:gd name="T0" fmla="+- 0 6481 6451"/>
                                    <a:gd name="T1" fmla="*/ T0 w 60"/>
                                    <a:gd name="T2" fmla="+- 0 1434 1434"/>
                                    <a:gd name="T3" fmla="*/ 1434 h 60"/>
                                    <a:gd name="T4" fmla="+- 0 6470 6451"/>
                                    <a:gd name="T5" fmla="*/ T4 w 60"/>
                                    <a:gd name="T6" fmla="+- 0 1436 1434"/>
                                    <a:gd name="T7" fmla="*/ 1436 h 60"/>
                                    <a:gd name="T8" fmla="+- 0 6460 6451"/>
                                    <a:gd name="T9" fmla="*/ T8 w 60"/>
                                    <a:gd name="T10" fmla="+- 0 1443 1434"/>
                                    <a:gd name="T11" fmla="*/ 1443 h 60"/>
                                    <a:gd name="T12" fmla="+- 0 6454 6451"/>
                                    <a:gd name="T13" fmla="*/ T12 w 60"/>
                                    <a:gd name="T14" fmla="+- 0 1452 1434"/>
                                    <a:gd name="T15" fmla="*/ 1452 h 60"/>
                                    <a:gd name="T16" fmla="+- 0 6451 6451"/>
                                    <a:gd name="T17" fmla="*/ T16 w 60"/>
                                    <a:gd name="T18" fmla="+- 0 1464 1434"/>
                                    <a:gd name="T19" fmla="*/ 1464 h 60"/>
                                    <a:gd name="T20" fmla="+- 0 6454 6451"/>
                                    <a:gd name="T21" fmla="*/ T20 w 60"/>
                                    <a:gd name="T22" fmla="+- 0 1476 1434"/>
                                    <a:gd name="T23" fmla="*/ 1476 h 60"/>
                                    <a:gd name="T24" fmla="+- 0 6460 6451"/>
                                    <a:gd name="T25" fmla="*/ T24 w 60"/>
                                    <a:gd name="T26" fmla="+- 0 1485 1434"/>
                                    <a:gd name="T27" fmla="*/ 1485 h 60"/>
                                    <a:gd name="T28" fmla="+- 0 6470 6451"/>
                                    <a:gd name="T29" fmla="*/ T28 w 60"/>
                                    <a:gd name="T30" fmla="+- 0 1492 1434"/>
                                    <a:gd name="T31" fmla="*/ 1492 h 60"/>
                                    <a:gd name="T32" fmla="+- 0 6481 6451"/>
                                    <a:gd name="T33" fmla="*/ T32 w 60"/>
                                    <a:gd name="T34" fmla="+- 0 1494 1434"/>
                                    <a:gd name="T35" fmla="*/ 1494 h 60"/>
                                    <a:gd name="T36" fmla="+- 0 6493 6451"/>
                                    <a:gd name="T37" fmla="*/ T36 w 60"/>
                                    <a:gd name="T38" fmla="+- 0 1492 1434"/>
                                    <a:gd name="T39" fmla="*/ 1492 h 60"/>
                                    <a:gd name="T40" fmla="+- 0 6503 6451"/>
                                    <a:gd name="T41" fmla="*/ T40 w 60"/>
                                    <a:gd name="T42" fmla="+- 0 1485 1434"/>
                                    <a:gd name="T43" fmla="*/ 1485 h 60"/>
                                    <a:gd name="T44" fmla="+- 0 6509 6451"/>
                                    <a:gd name="T45" fmla="*/ T44 w 60"/>
                                    <a:gd name="T46" fmla="+- 0 1476 1434"/>
                                    <a:gd name="T47" fmla="*/ 1476 h 60"/>
                                    <a:gd name="T48" fmla="+- 0 6511 6451"/>
                                    <a:gd name="T49" fmla="*/ T48 w 60"/>
                                    <a:gd name="T50" fmla="+- 0 1464 1434"/>
                                    <a:gd name="T51" fmla="*/ 1464 h 60"/>
                                    <a:gd name="T52" fmla="+- 0 6509 6451"/>
                                    <a:gd name="T53" fmla="*/ T52 w 60"/>
                                    <a:gd name="T54" fmla="+- 0 1452 1434"/>
                                    <a:gd name="T55" fmla="*/ 1452 h 60"/>
                                    <a:gd name="T56" fmla="+- 0 6503 6451"/>
                                    <a:gd name="T57" fmla="*/ T56 w 60"/>
                                    <a:gd name="T58" fmla="+- 0 1443 1434"/>
                                    <a:gd name="T59" fmla="*/ 1443 h 60"/>
                                    <a:gd name="T60" fmla="+- 0 6493 6451"/>
                                    <a:gd name="T61" fmla="*/ T60 w 60"/>
                                    <a:gd name="T62" fmla="+- 0 1436 1434"/>
                                    <a:gd name="T63" fmla="*/ 1436 h 60"/>
                                    <a:gd name="T64" fmla="+- 0 6481 645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133855" name="Freeform 12"/>
                              <wps:cNvSpPr>
                                <a:spLocks/>
                              </wps:cNvSpPr>
                              <wps:spPr bwMode="auto">
                                <a:xfrm>
                                  <a:off x="3679572" y="0"/>
                                  <a:ext cx="38100" cy="38100"/>
                                </a:xfrm>
                                <a:custGeom>
                                  <a:avLst/>
                                  <a:gdLst>
                                    <a:gd name="T0" fmla="+- 0 6662 6632"/>
                                    <a:gd name="T1" fmla="*/ T0 w 60"/>
                                    <a:gd name="T2" fmla="+- 0 1434 1434"/>
                                    <a:gd name="T3" fmla="*/ 1434 h 60"/>
                                    <a:gd name="T4" fmla="+- 0 6650 6632"/>
                                    <a:gd name="T5" fmla="*/ T4 w 60"/>
                                    <a:gd name="T6" fmla="+- 0 1436 1434"/>
                                    <a:gd name="T7" fmla="*/ 1436 h 60"/>
                                    <a:gd name="T8" fmla="+- 0 6641 6632"/>
                                    <a:gd name="T9" fmla="*/ T8 w 60"/>
                                    <a:gd name="T10" fmla="+- 0 1443 1434"/>
                                    <a:gd name="T11" fmla="*/ 1443 h 60"/>
                                    <a:gd name="T12" fmla="+- 0 6634 6632"/>
                                    <a:gd name="T13" fmla="*/ T12 w 60"/>
                                    <a:gd name="T14" fmla="+- 0 1452 1434"/>
                                    <a:gd name="T15" fmla="*/ 1452 h 60"/>
                                    <a:gd name="T16" fmla="+- 0 6632 6632"/>
                                    <a:gd name="T17" fmla="*/ T16 w 60"/>
                                    <a:gd name="T18" fmla="+- 0 1464 1434"/>
                                    <a:gd name="T19" fmla="*/ 1464 h 60"/>
                                    <a:gd name="T20" fmla="+- 0 6634 6632"/>
                                    <a:gd name="T21" fmla="*/ T20 w 60"/>
                                    <a:gd name="T22" fmla="+- 0 1476 1434"/>
                                    <a:gd name="T23" fmla="*/ 1476 h 60"/>
                                    <a:gd name="T24" fmla="+- 0 6641 6632"/>
                                    <a:gd name="T25" fmla="*/ T24 w 60"/>
                                    <a:gd name="T26" fmla="+- 0 1485 1434"/>
                                    <a:gd name="T27" fmla="*/ 1485 h 60"/>
                                    <a:gd name="T28" fmla="+- 0 6650 6632"/>
                                    <a:gd name="T29" fmla="*/ T28 w 60"/>
                                    <a:gd name="T30" fmla="+- 0 1492 1434"/>
                                    <a:gd name="T31" fmla="*/ 1492 h 60"/>
                                    <a:gd name="T32" fmla="+- 0 6662 6632"/>
                                    <a:gd name="T33" fmla="*/ T32 w 60"/>
                                    <a:gd name="T34" fmla="+- 0 1494 1434"/>
                                    <a:gd name="T35" fmla="*/ 1494 h 60"/>
                                    <a:gd name="T36" fmla="+- 0 6674 6632"/>
                                    <a:gd name="T37" fmla="*/ T36 w 60"/>
                                    <a:gd name="T38" fmla="+- 0 1492 1434"/>
                                    <a:gd name="T39" fmla="*/ 1492 h 60"/>
                                    <a:gd name="T40" fmla="+- 0 6683 6632"/>
                                    <a:gd name="T41" fmla="*/ T40 w 60"/>
                                    <a:gd name="T42" fmla="+- 0 1485 1434"/>
                                    <a:gd name="T43" fmla="*/ 1485 h 60"/>
                                    <a:gd name="T44" fmla="+- 0 6690 6632"/>
                                    <a:gd name="T45" fmla="*/ T44 w 60"/>
                                    <a:gd name="T46" fmla="+- 0 1476 1434"/>
                                    <a:gd name="T47" fmla="*/ 1476 h 60"/>
                                    <a:gd name="T48" fmla="+- 0 6692 6632"/>
                                    <a:gd name="T49" fmla="*/ T48 w 60"/>
                                    <a:gd name="T50" fmla="+- 0 1464 1434"/>
                                    <a:gd name="T51" fmla="*/ 1464 h 60"/>
                                    <a:gd name="T52" fmla="+- 0 6690 6632"/>
                                    <a:gd name="T53" fmla="*/ T52 w 60"/>
                                    <a:gd name="T54" fmla="+- 0 1452 1434"/>
                                    <a:gd name="T55" fmla="*/ 1452 h 60"/>
                                    <a:gd name="T56" fmla="+- 0 6683 6632"/>
                                    <a:gd name="T57" fmla="*/ T56 w 60"/>
                                    <a:gd name="T58" fmla="+- 0 1443 1434"/>
                                    <a:gd name="T59" fmla="*/ 1443 h 60"/>
                                    <a:gd name="T60" fmla="+- 0 6674 6632"/>
                                    <a:gd name="T61" fmla="*/ T60 w 60"/>
                                    <a:gd name="T62" fmla="+- 0 1436 1434"/>
                                    <a:gd name="T63" fmla="*/ 1436 h 60"/>
                                    <a:gd name="T64" fmla="+- 0 6662 663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191205" name="Freeform 13"/>
                              <wps:cNvSpPr>
                                <a:spLocks/>
                              </wps:cNvSpPr>
                              <wps:spPr bwMode="auto">
                                <a:xfrm>
                                  <a:off x="3792558" y="0"/>
                                  <a:ext cx="38100" cy="38100"/>
                                </a:xfrm>
                                <a:custGeom>
                                  <a:avLst/>
                                  <a:gdLst>
                                    <a:gd name="T0" fmla="+- 0 6843 6813"/>
                                    <a:gd name="T1" fmla="*/ T0 w 60"/>
                                    <a:gd name="T2" fmla="+- 0 1434 1434"/>
                                    <a:gd name="T3" fmla="*/ 1434 h 60"/>
                                    <a:gd name="T4" fmla="+- 0 6831 6813"/>
                                    <a:gd name="T5" fmla="*/ T4 w 60"/>
                                    <a:gd name="T6" fmla="+- 0 1436 1434"/>
                                    <a:gd name="T7" fmla="*/ 1436 h 60"/>
                                    <a:gd name="T8" fmla="+- 0 6821 6813"/>
                                    <a:gd name="T9" fmla="*/ T8 w 60"/>
                                    <a:gd name="T10" fmla="+- 0 1443 1434"/>
                                    <a:gd name="T11" fmla="*/ 1443 h 60"/>
                                    <a:gd name="T12" fmla="+- 0 6815 6813"/>
                                    <a:gd name="T13" fmla="*/ T12 w 60"/>
                                    <a:gd name="T14" fmla="+- 0 1452 1434"/>
                                    <a:gd name="T15" fmla="*/ 1452 h 60"/>
                                    <a:gd name="T16" fmla="+- 0 6813 6813"/>
                                    <a:gd name="T17" fmla="*/ T16 w 60"/>
                                    <a:gd name="T18" fmla="+- 0 1464 1434"/>
                                    <a:gd name="T19" fmla="*/ 1464 h 60"/>
                                    <a:gd name="T20" fmla="+- 0 6815 6813"/>
                                    <a:gd name="T21" fmla="*/ T20 w 60"/>
                                    <a:gd name="T22" fmla="+- 0 1476 1434"/>
                                    <a:gd name="T23" fmla="*/ 1476 h 60"/>
                                    <a:gd name="T24" fmla="+- 0 6821 6813"/>
                                    <a:gd name="T25" fmla="*/ T24 w 60"/>
                                    <a:gd name="T26" fmla="+- 0 1485 1434"/>
                                    <a:gd name="T27" fmla="*/ 1485 h 60"/>
                                    <a:gd name="T28" fmla="+- 0 6831 6813"/>
                                    <a:gd name="T29" fmla="*/ T28 w 60"/>
                                    <a:gd name="T30" fmla="+- 0 1492 1434"/>
                                    <a:gd name="T31" fmla="*/ 1492 h 60"/>
                                    <a:gd name="T32" fmla="+- 0 6843 6813"/>
                                    <a:gd name="T33" fmla="*/ T32 w 60"/>
                                    <a:gd name="T34" fmla="+- 0 1494 1434"/>
                                    <a:gd name="T35" fmla="*/ 1494 h 60"/>
                                    <a:gd name="T36" fmla="+- 0 6854 6813"/>
                                    <a:gd name="T37" fmla="*/ T36 w 60"/>
                                    <a:gd name="T38" fmla="+- 0 1492 1434"/>
                                    <a:gd name="T39" fmla="*/ 1492 h 60"/>
                                    <a:gd name="T40" fmla="+- 0 6864 6813"/>
                                    <a:gd name="T41" fmla="*/ T40 w 60"/>
                                    <a:gd name="T42" fmla="+- 0 1485 1434"/>
                                    <a:gd name="T43" fmla="*/ 1485 h 60"/>
                                    <a:gd name="T44" fmla="+- 0 6870 6813"/>
                                    <a:gd name="T45" fmla="*/ T44 w 60"/>
                                    <a:gd name="T46" fmla="+- 0 1476 1434"/>
                                    <a:gd name="T47" fmla="*/ 1476 h 60"/>
                                    <a:gd name="T48" fmla="+- 0 6873 6813"/>
                                    <a:gd name="T49" fmla="*/ T48 w 60"/>
                                    <a:gd name="T50" fmla="+- 0 1464 1434"/>
                                    <a:gd name="T51" fmla="*/ 1464 h 60"/>
                                    <a:gd name="T52" fmla="+- 0 6870 6813"/>
                                    <a:gd name="T53" fmla="*/ T52 w 60"/>
                                    <a:gd name="T54" fmla="+- 0 1452 1434"/>
                                    <a:gd name="T55" fmla="*/ 1452 h 60"/>
                                    <a:gd name="T56" fmla="+- 0 6864 6813"/>
                                    <a:gd name="T57" fmla="*/ T56 w 60"/>
                                    <a:gd name="T58" fmla="+- 0 1443 1434"/>
                                    <a:gd name="T59" fmla="*/ 1443 h 60"/>
                                    <a:gd name="T60" fmla="+- 0 6854 6813"/>
                                    <a:gd name="T61" fmla="*/ T60 w 60"/>
                                    <a:gd name="T62" fmla="+- 0 1436 1434"/>
                                    <a:gd name="T63" fmla="*/ 1436 h 60"/>
                                    <a:gd name="T64" fmla="+- 0 6843 681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042440" name="Freeform 14"/>
                              <wps:cNvSpPr>
                                <a:spLocks/>
                              </wps:cNvSpPr>
                              <wps:spPr bwMode="auto">
                                <a:xfrm>
                                  <a:off x="3908172" y="0"/>
                                  <a:ext cx="38100" cy="38100"/>
                                </a:xfrm>
                                <a:custGeom>
                                  <a:avLst/>
                                  <a:gdLst>
                                    <a:gd name="T0" fmla="+- 0 7023 6993"/>
                                    <a:gd name="T1" fmla="*/ T0 w 60"/>
                                    <a:gd name="T2" fmla="+- 0 1434 1434"/>
                                    <a:gd name="T3" fmla="*/ 1434 h 60"/>
                                    <a:gd name="T4" fmla="+- 0 7012 6993"/>
                                    <a:gd name="T5" fmla="*/ T4 w 60"/>
                                    <a:gd name="T6" fmla="+- 0 1436 1434"/>
                                    <a:gd name="T7" fmla="*/ 1436 h 60"/>
                                    <a:gd name="T8" fmla="+- 0 7002 6993"/>
                                    <a:gd name="T9" fmla="*/ T8 w 60"/>
                                    <a:gd name="T10" fmla="+- 0 1443 1434"/>
                                    <a:gd name="T11" fmla="*/ 1443 h 60"/>
                                    <a:gd name="T12" fmla="+- 0 6996 6993"/>
                                    <a:gd name="T13" fmla="*/ T12 w 60"/>
                                    <a:gd name="T14" fmla="+- 0 1452 1434"/>
                                    <a:gd name="T15" fmla="*/ 1452 h 60"/>
                                    <a:gd name="T16" fmla="+- 0 6993 6993"/>
                                    <a:gd name="T17" fmla="*/ T16 w 60"/>
                                    <a:gd name="T18" fmla="+- 0 1464 1434"/>
                                    <a:gd name="T19" fmla="*/ 1464 h 60"/>
                                    <a:gd name="T20" fmla="+- 0 6996 6993"/>
                                    <a:gd name="T21" fmla="*/ T20 w 60"/>
                                    <a:gd name="T22" fmla="+- 0 1476 1434"/>
                                    <a:gd name="T23" fmla="*/ 1476 h 60"/>
                                    <a:gd name="T24" fmla="+- 0 7002 6993"/>
                                    <a:gd name="T25" fmla="*/ T24 w 60"/>
                                    <a:gd name="T26" fmla="+- 0 1485 1434"/>
                                    <a:gd name="T27" fmla="*/ 1485 h 60"/>
                                    <a:gd name="T28" fmla="+- 0 7012 6993"/>
                                    <a:gd name="T29" fmla="*/ T28 w 60"/>
                                    <a:gd name="T30" fmla="+- 0 1492 1434"/>
                                    <a:gd name="T31" fmla="*/ 1492 h 60"/>
                                    <a:gd name="T32" fmla="+- 0 7023 6993"/>
                                    <a:gd name="T33" fmla="*/ T32 w 60"/>
                                    <a:gd name="T34" fmla="+- 0 1494 1434"/>
                                    <a:gd name="T35" fmla="*/ 1494 h 60"/>
                                    <a:gd name="T36" fmla="+- 0 7035 6993"/>
                                    <a:gd name="T37" fmla="*/ T36 w 60"/>
                                    <a:gd name="T38" fmla="+- 0 1492 1434"/>
                                    <a:gd name="T39" fmla="*/ 1492 h 60"/>
                                    <a:gd name="T40" fmla="+- 0 7045 6993"/>
                                    <a:gd name="T41" fmla="*/ T40 w 60"/>
                                    <a:gd name="T42" fmla="+- 0 1485 1434"/>
                                    <a:gd name="T43" fmla="*/ 1485 h 60"/>
                                    <a:gd name="T44" fmla="+- 0 7051 6993"/>
                                    <a:gd name="T45" fmla="*/ T44 w 60"/>
                                    <a:gd name="T46" fmla="+- 0 1476 1434"/>
                                    <a:gd name="T47" fmla="*/ 1476 h 60"/>
                                    <a:gd name="T48" fmla="+- 0 7053 6993"/>
                                    <a:gd name="T49" fmla="*/ T48 w 60"/>
                                    <a:gd name="T50" fmla="+- 0 1464 1434"/>
                                    <a:gd name="T51" fmla="*/ 1464 h 60"/>
                                    <a:gd name="T52" fmla="+- 0 7051 6993"/>
                                    <a:gd name="T53" fmla="*/ T52 w 60"/>
                                    <a:gd name="T54" fmla="+- 0 1452 1434"/>
                                    <a:gd name="T55" fmla="*/ 1452 h 60"/>
                                    <a:gd name="T56" fmla="+- 0 7045 6993"/>
                                    <a:gd name="T57" fmla="*/ T56 w 60"/>
                                    <a:gd name="T58" fmla="+- 0 1443 1434"/>
                                    <a:gd name="T59" fmla="*/ 1443 h 60"/>
                                    <a:gd name="T60" fmla="+- 0 7035 6993"/>
                                    <a:gd name="T61" fmla="*/ T60 w 60"/>
                                    <a:gd name="T62" fmla="+- 0 1436 1434"/>
                                    <a:gd name="T63" fmla="*/ 1436 h 60"/>
                                    <a:gd name="T64" fmla="+- 0 7023 699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84756" name="Freeform 15"/>
                              <wps:cNvSpPr>
                                <a:spLocks/>
                              </wps:cNvSpPr>
                              <wps:spPr bwMode="auto">
                                <a:xfrm>
                                  <a:off x="4023785" y="0"/>
                                  <a:ext cx="38100" cy="38100"/>
                                </a:xfrm>
                                <a:custGeom>
                                  <a:avLst/>
                                  <a:gdLst>
                                    <a:gd name="T0" fmla="+- 0 7204 7174"/>
                                    <a:gd name="T1" fmla="*/ T0 w 60"/>
                                    <a:gd name="T2" fmla="+- 0 1434 1434"/>
                                    <a:gd name="T3" fmla="*/ 1434 h 60"/>
                                    <a:gd name="T4" fmla="+- 0 7192 7174"/>
                                    <a:gd name="T5" fmla="*/ T4 w 60"/>
                                    <a:gd name="T6" fmla="+- 0 1436 1434"/>
                                    <a:gd name="T7" fmla="*/ 1436 h 60"/>
                                    <a:gd name="T8" fmla="+- 0 7183 7174"/>
                                    <a:gd name="T9" fmla="*/ T8 w 60"/>
                                    <a:gd name="T10" fmla="+- 0 1443 1434"/>
                                    <a:gd name="T11" fmla="*/ 1443 h 60"/>
                                    <a:gd name="T12" fmla="+- 0 7176 7174"/>
                                    <a:gd name="T13" fmla="*/ T12 w 60"/>
                                    <a:gd name="T14" fmla="+- 0 1452 1434"/>
                                    <a:gd name="T15" fmla="*/ 1452 h 60"/>
                                    <a:gd name="T16" fmla="+- 0 7174 7174"/>
                                    <a:gd name="T17" fmla="*/ T16 w 60"/>
                                    <a:gd name="T18" fmla="+- 0 1464 1434"/>
                                    <a:gd name="T19" fmla="*/ 1464 h 60"/>
                                    <a:gd name="T20" fmla="+- 0 7176 7174"/>
                                    <a:gd name="T21" fmla="*/ T20 w 60"/>
                                    <a:gd name="T22" fmla="+- 0 1476 1434"/>
                                    <a:gd name="T23" fmla="*/ 1476 h 60"/>
                                    <a:gd name="T24" fmla="+- 0 7183 7174"/>
                                    <a:gd name="T25" fmla="*/ T24 w 60"/>
                                    <a:gd name="T26" fmla="+- 0 1485 1434"/>
                                    <a:gd name="T27" fmla="*/ 1485 h 60"/>
                                    <a:gd name="T28" fmla="+- 0 7192 7174"/>
                                    <a:gd name="T29" fmla="*/ T28 w 60"/>
                                    <a:gd name="T30" fmla="+- 0 1492 1434"/>
                                    <a:gd name="T31" fmla="*/ 1492 h 60"/>
                                    <a:gd name="T32" fmla="+- 0 7204 7174"/>
                                    <a:gd name="T33" fmla="*/ T32 w 60"/>
                                    <a:gd name="T34" fmla="+- 0 1494 1434"/>
                                    <a:gd name="T35" fmla="*/ 1494 h 60"/>
                                    <a:gd name="T36" fmla="+- 0 7216 7174"/>
                                    <a:gd name="T37" fmla="*/ T36 w 60"/>
                                    <a:gd name="T38" fmla="+- 0 1492 1434"/>
                                    <a:gd name="T39" fmla="*/ 1492 h 60"/>
                                    <a:gd name="T40" fmla="+- 0 7225 7174"/>
                                    <a:gd name="T41" fmla="*/ T40 w 60"/>
                                    <a:gd name="T42" fmla="+- 0 1485 1434"/>
                                    <a:gd name="T43" fmla="*/ 1485 h 60"/>
                                    <a:gd name="T44" fmla="+- 0 7232 7174"/>
                                    <a:gd name="T45" fmla="*/ T44 w 60"/>
                                    <a:gd name="T46" fmla="+- 0 1476 1434"/>
                                    <a:gd name="T47" fmla="*/ 1476 h 60"/>
                                    <a:gd name="T48" fmla="+- 0 7234 7174"/>
                                    <a:gd name="T49" fmla="*/ T48 w 60"/>
                                    <a:gd name="T50" fmla="+- 0 1464 1434"/>
                                    <a:gd name="T51" fmla="*/ 1464 h 60"/>
                                    <a:gd name="T52" fmla="+- 0 7232 7174"/>
                                    <a:gd name="T53" fmla="*/ T52 w 60"/>
                                    <a:gd name="T54" fmla="+- 0 1452 1434"/>
                                    <a:gd name="T55" fmla="*/ 1452 h 60"/>
                                    <a:gd name="T56" fmla="+- 0 7225 7174"/>
                                    <a:gd name="T57" fmla="*/ T56 w 60"/>
                                    <a:gd name="T58" fmla="+- 0 1443 1434"/>
                                    <a:gd name="T59" fmla="*/ 1443 h 60"/>
                                    <a:gd name="T60" fmla="+- 0 7216 7174"/>
                                    <a:gd name="T61" fmla="*/ T60 w 60"/>
                                    <a:gd name="T62" fmla="+- 0 1436 1434"/>
                                    <a:gd name="T63" fmla="*/ 1436 h 60"/>
                                    <a:gd name="T64" fmla="+- 0 7204 717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486517" name="Freeform 16"/>
                              <wps:cNvSpPr>
                                <a:spLocks/>
                              </wps:cNvSpPr>
                              <wps:spPr bwMode="auto">
                                <a:xfrm>
                                  <a:off x="4136771" y="0"/>
                                  <a:ext cx="38100" cy="38100"/>
                                </a:xfrm>
                                <a:custGeom>
                                  <a:avLst/>
                                  <a:gdLst>
                                    <a:gd name="T0" fmla="+- 0 7385 7355"/>
                                    <a:gd name="T1" fmla="*/ T0 w 60"/>
                                    <a:gd name="T2" fmla="+- 0 1434 1434"/>
                                    <a:gd name="T3" fmla="*/ 1434 h 60"/>
                                    <a:gd name="T4" fmla="+- 0 7373 7355"/>
                                    <a:gd name="T5" fmla="*/ T4 w 60"/>
                                    <a:gd name="T6" fmla="+- 0 1436 1434"/>
                                    <a:gd name="T7" fmla="*/ 1436 h 60"/>
                                    <a:gd name="T8" fmla="+- 0 7364 7355"/>
                                    <a:gd name="T9" fmla="*/ T8 w 60"/>
                                    <a:gd name="T10" fmla="+- 0 1443 1434"/>
                                    <a:gd name="T11" fmla="*/ 1443 h 60"/>
                                    <a:gd name="T12" fmla="+- 0 7357 7355"/>
                                    <a:gd name="T13" fmla="*/ T12 w 60"/>
                                    <a:gd name="T14" fmla="+- 0 1452 1434"/>
                                    <a:gd name="T15" fmla="*/ 1452 h 60"/>
                                    <a:gd name="T16" fmla="+- 0 7355 7355"/>
                                    <a:gd name="T17" fmla="*/ T16 w 60"/>
                                    <a:gd name="T18" fmla="+- 0 1464 1434"/>
                                    <a:gd name="T19" fmla="*/ 1464 h 60"/>
                                    <a:gd name="T20" fmla="+- 0 7357 7355"/>
                                    <a:gd name="T21" fmla="*/ T20 w 60"/>
                                    <a:gd name="T22" fmla="+- 0 1476 1434"/>
                                    <a:gd name="T23" fmla="*/ 1476 h 60"/>
                                    <a:gd name="T24" fmla="+- 0 7364 7355"/>
                                    <a:gd name="T25" fmla="*/ T24 w 60"/>
                                    <a:gd name="T26" fmla="+- 0 1485 1434"/>
                                    <a:gd name="T27" fmla="*/ 1485 h 60"/>
                                    <a:gd name="T28" fmla="+- 0 7373 7355"/>
                                    <a:gd name="T29" fmla="*/ T28 w 60"/>
                                    <a:gd name="T30" fmla="+- 0 1492 1434"/>
                                    <a:gd name="T31" fmla="*/ 1492 h 60"/>
                                    <a:gd name="T32" fmla="+- 0 7385 7355"/>
                                    <a:gd name="T33" fmla="*/ T32 w 60"/>
                                    <a:gd name="T34" fmla="+- 0 1494 1434"/>
                                    <a:gd name="T35" fmla="*/ 1494 h 60"/>
                                    <a:gd name="T36" fmla="+- 0 7396 7355"/>
                                    <a:gd name="T37" fmla="*/ T36 w 60"/>
                                    <a:gd name="T38" fmla="+- 0 1492 1434"/>
                                    <a:gd name="T39" fmla="*/ 1492 h 60"/>
                                    <a:gd name="T40" fmla="+- 0 7406 7355"/>
                                    <a:gd name="T41" fmla="*/ T40 w 60"/>
                                    <a:gd name="T42" fmla="+- 0 1485 1434"/>
                                    <a:gd name="T43" fmla="*/ 1485 h 60"/>
                                    <a:gd name="T44" fmla="+- 0 7412 7355"/>
                                    <a:gd name="T45" fmla="*/ T44 w 60"/>
                                    <a:gd name="T46" fmla="+- 0 1476 1434"/>
                                    <a:gd name="T47" fmla="*/ 1476 h 60"/>
                                    <a:gd name="T48" fmla="+- 0 7415 7355"/>
                                    <a:gd name="T49" fmla="*/ T48 w 60"/>
                                    <a:gd name="T50" fmla="+- 0 1464 1434"/>
                                    <a:gd name="T51" fmla="*/ 1464 h 60"/>
                                    <a:gd name="T52" fmla="+- 0 7412 7355"/>
                                    <a:gd name="T53" fmla="*/ T52 w 60"/>
                                    <a:gd name="T54" fmla="+- 0 1452 1434"/>
                                    <a:gd name="T55" fmla="*/ 1452 h 60"/>
                                    <a:gd name="T56" fmla="+- 0 7406 7355"/>
                                    <a:gd name="T57" fmla="*/ T56 w 60"/>
                                    <a:gd name="T58" fmla="+- 0 1443 1434"/>
                                    <a:gd name="T59" fmla="*/ 1443 h 60"/>
                                    <a:gd name="T60" fmla="+- 0 7396 7355"/>
                                    <a:gd name="T61" fmla="*/ T60 w 60"/>
                                    <a:gd name="T62" fmla="+- 0 1436 1434"/>
                                    <a:gd name="T63" fmla="*/ 1436 h 60"/>
                                    <a:gd name="T64" fmla="+- 0 7385 735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063371" name="Freeform 17"/>
                              <wps:cNvSpPr>
                                <a:spLocks/>
                              </wps:cNvSpPr>
                              <wps:spPr bwMode="auto">
                                <a:xfrm>
                                  <a:off x="4252384" y="0"/>
                                  <a:ext cx="38100" cy="38100"/>
                                </a:xfrm>
                                <a:custGeom>
                                  <a:avLst/>
                                  <a:gdLst>
                                    <a:gd name="T0" fmla="+- 0 7565 7535"/>
                                    <a:gd name="T1" fmla="*/ T0 w 60"/>
                                    <a:gd name="T2" fmla="+- 0 1434 1434"/>
                                    <a:gd name="T3" fmla="*/ 1434 h 60"/>
                                    <a:gd name="T4" fmla="+- 0 7554 7535"/>
                                    <a:gd name="T5" fmla="*/ T4 w 60"/>
                                    <a:gd name="T6" fmla="+- 0 1436 1434"/>
                                    <a:gd name="T7" fmla="*/ 1436 h 60"/>
                                    <a:gd name="T8" fmla="+- 0 7544 7535"/>
                                    <a:gd name="T9" fmla="*/ T8 w 60"/>
                                    <a:gd name="T10" fmla="+- 0 1443 1434"/>
                                    <a:gd name="T11" fmla="*/ 1443 h 60"/>
                                    <a:gd name="T12" fmla="+- 0 7538 7535"/>
                                    <a:gd name="T13" fmla="*/ T12 w 60"/>
                                    <a:gd name="T14" fmla="+- 0 1452 1434"/>
                                    <a:gd name="T15" fmla="*/ 1452 h 60"/>
                                    <a:gd name="T16" fmla="+- 0 7535 7535"/>
                                    <a:gd name="T17" fmla="*/ T16 w 60"/>
                                    <a:gd name="T18" fmla="+- 0 1464 1434"/>
                                    <a:gd name="T19" fmla="*/ 1464 h 60"/>
                                    <a:gd name="T20" fmla="+- 0 7538 7535"/>
                                    <a:gd name="T21" fmla="*/ T20 w 60"/>
                                    <a:gd name="T22" fmla="+- 0 1476 1434"/>
                                    <a:gd name="T23" fmla="*/ 1476 h 60"/>
                                    <a:gd name="T24" fmla="+- 0 7544 7535"/>
                                    <a:gd name="T25" fmla="*/ T24 w 60"/>
                                    <a:gd name="T26" fmla="+- 0 1485 1434"/>
                                    <a:gd name="T27" fmla="*/ 1485 h 60"/>
                                    <a:gd name="T28" fmla="+- 0 7554 7535"/>
                                    <a:gd name="T29" fmla="*/ T28 w 60"/>
                                    <a:gd name="T30" fmla="+- 0 1492 1434"/>
                                    <a:gd name="T31" fmla="*/ 1492 h 60"/>
                                    <a:gd name="T32" fmla="+- 0 7565 7535"/>
                                    <a:gd name="T33" fmla="*/ T32 w 60"/>
                                    <a:gd name="T34" fmla="+- 0 1494 1434"/>
                                    <a:gd name="T35" fmla="*/ 1494 h 60"/>
                                    <a:gd name="T36" fmla="+- 0 7577 7535"/>
                                    <a:gd name="T37" fmla="*/ T36 w 60"/>
                                    <a:gd name="T38" fmla="+- 0 1492 1434"/>
                                    <a:gd name="T39" fmla="*/ 1492 h 60"/>
                                    <a:gd name="T40" fmla="+- 0 7587 7535"/>
                                    <a:gd name="T41" fmla="*/ T40 w 60"/>
                                    <a:gd name="T42" fmla="+- 0 1485 1434"/>
                                    <a:gd name="T43" fmla="*/ 1485 h 60"/>
                                    <a:gd name="T44" fmla="+- 0 7593 7535"/>
                                    <a:gd name="T45" fmla="*/ T44 w 60"/>
                                    <a:gd name="T46" fmla="+- 0 1476 1434"/>
                                    <a:gd name="T47" fmla="*/ 1476 h 60"/>
                                    <a:gd name="T48" fmla="+- 0 7595 7535"/>
                                    <a:gd name="T49" fmla="*/ T48 w 60"/>
                                    <a:gd name="T50" fmla="+- 0 1464 1434"/>
                                    <a:gd name="T51" fmla="*/ 1464 h 60"/>
                                    <a:gd name="T52" fmla="+- 0 7593 7535"/>
                                    <a:gd name="T53" fmla="*/ T52 w 60"/>
                                    <a:gd name="T54" fmla="+- 0 1452 1434"/>
                                    <a:gd name="T55" fmla="*/ 1452 h 60"/>
                                    <a:gd name="T56" fmla="+- 0 7587 7535"/>
                                    <a:gd name="T57" fmla="*/ T56 w 60"/>
                                    <a:gd name="T58" fmla="+- 0 1443 1434"/>
                                    <a:gd name="T59" fmla="*/ 1443 h 60"/>
                                    <a:gd name="T60" fmla="+- 0 7577 7535"/>
                                    <a:gd name="T61" fmla="*/ T60 w 60"/>
                                    <a:gd name="T62" fmla="+- 0 1436 1434"/>
                                    <a:gd name="T63" fmla="*/ 1436 h 60"/>
                                    <a:gd name="T64" fmla="+- 0 7565 753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594746" name="Freeform 18"/>
                              <wps:cNvSpPr>
                                <a:spLocks/>
                              </wps:cNvSpPr>
                              <wps:spPr bwMode="auto">
                                <a:xfrm>
                                  <a:off x="2646933" y="110359"/>
                                  <a:ext cx="38100" cy="38100"/>
                                </a:xfrm>
                                <a:custGeom>
                                  <a:avLst/>
                                  <a:gdLst>
                                    <a:gd name="T0" fmla="+- 0 5036 5006"/>
                                    <a:gd name="T1" fmla="*/ T0 w 60"/>
                                    <a:gd name="T2" fmla="+- 0 1609 1609"/>
                                    <a:gd name="T3" fmla="*/ 1609 h 60"/>
                                    <a:gd name="T4" fmla="+- 0 5024 5006"/>
                                    <a:gd name="T5" fmla="*/ T4 w 60"/>
                                    <a:gd name="T6" fmla="+- 0 1611 1609"/>
                                    <a:gd name="T7" fmla="*/ 1611 h 60"/>
                                    <a:gd name="T8" fmla="+- 0 5015 5006"/>
                                    <a:gd name="T9" fmla="*/ T8 w 60"/>
                                    <a:gd name="T10" fmla="+- 0 1618 1609"/>
                                    <a:gd name="T11" fmla="*/ 1618 h 60"/>
                                    <a:gd name="T12" fmla="+- 0 5008 5006"/>
                                    <a:gd name="T13" fmla="*/ T12 w 60"/>
                                    <a:gd name="T14" fmla="+- 0 1627 1609"/>
                                    <a:gd name="T15" fmla="*/ 1627 h 60"/>
                                    <a:gd name="T16" fmla="+- 0 5006 5006"/>
                                    <a:gd name="T17" fmla="*/ T16 w 60"/>
                                    <a:gd name="T18" fmla="+- 0 1639 1609"/>
                                    <a:gd name="T19" fmla="*/ 1639 h 60"/>
                                    <a:gd name="T20" fmla="+- 0 5008 5006"/>
                                    <a:gd name="T21" fmla="*/ T20 w 60"/>
                                    <a:gd name="T22" fmla="+- 0 1651 1609"/>
                                    <a:gd name="T23" fmla="*/ 1651 h 60"/>
                                    <a:gd name="T24" fmla="+- 0 5015 5006"/>
                                    <a:gd name="T25" fmla="*/ T24 w 60"/>
                                    <a:gd name="T26" fmla="+- 0 1660 1609"/>
                                    <a:gd name="T27" fmla="*/ 1660 h 60"/>
                                    <a:gd name="T28" fmla="+- 0 5024 5006"/>
                                    <a:gd name="T29" fmla="*/ T28 w 60"/>
                                    <a:gd name="T30" fmla="+- 0 1667 1609"/>
                                    <a:gd name="T31" fmla="*/ 1667 h 60"/>
                                    <a:gd name="T32" fmla="+- 0 5036 5006"/>
                                    <a:gd name="T33" fmla="*/ T32 w 60"/>
                                    <a:gd name="T34" fmla="+- 0 1669 1609"/>
                                    <a:gd name="T35" fmla="*/ 1669 h 60"/>
                                    <a:gd name="T36" fmla="+- 0 5048 5006"/>
                                    <a:gd name="T37" fmla="*/ T36 w 60"/>
                                    <a:gd name="T38" fmla="+- 0 1667 1609"/>
                                    <a:gd name="T39" fmla="*/ 1667 h 60"/>
                                    <a:gd name="T40" fmla="+- 0 5057 5006"/>
                                    <a:gd name="T41" fmla="*/ T40 w 60"/>
                                    <a:gd name="T42" fmla="+- 0 1660 1609"/>
                                    <a:gd name="T43" fmla="*/ 1660 h 60"/>
                                    <a:gd name="T44" fmla="+- 0 5064 5006"/>
                                    <a:gd name="T45" fmla="*/ T44 w 60"/>
                                    <a:gd name="T46" fmla="+- 0 1651 1609"/>
                                    <a:gd name="T47" fmla="*/ 1651 h 60"/>
                                    <a:gd name="T48" fmla="+- 0 5066 5006"/>
                                    <a:gd name="T49" fmla="*/ T48 w 60"/>
                                    <a:gd name="T50" fmla="+- 0 1639 1609"/>
                                    <a:gd name="T51" fmla="*/ 1639 h 60"/>
                                    <a:gd name="T52" fmla="+- 0 5064 5006"/>
                                    <a:gd name="T53" fmla="*/ T52 w 60"/>
                                    <a:gd name="T54" fmla="+- 0 1627 1609"/>
                                    <a:gd name="T55" fmla="*/ 1627 h 60"/>
                                    <a:gd name="T56" fmla="+- 0 5057 5006"/>
                                    <a:gd name="T57" fmla="*/ T56 w 60"/>
                                    <a:gd name="T58" fmla="+- 0 1618 1609"/>
                                    <a:gd name="T59" fmla="*/ 1618 h 60"/>
                                    <a:gd name="T60" fmla="+- 0 5048 5006"/>
                                    <a:gd name="T61" fmla="*/ T60 w 60"/>
                                    <a:gd name="T62" fmla="+- 0 1611 1609"/>
                                    <a:gd name="T63" fmla="*/ 1611 h 60"/>
                                    <a:gd name="T64" fmla="+- 0 5036 500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0199337" name="Freeform 19"/>
                              <wps:cNvSpPr>
                                <a:spLocks/>
                              </wps:cNvSpPr>
                              <wps:spPr bwMode="auto">
                                <a:xfrm>
                                  <a:off x="2762546" y="110359"/>
                                  <a:ext cx="38100" cy="38100"/>
                                </a:xfrm>
                                <a:custGeom>
                                  <a:avLst/>
                                  <a:gdLst>
                                    <a:gd name="T0" fmla="+- 0 5217 5187"/>
                                    <a:gd name="T1" fmla="*/ T0 w 60"/>
                                    <a:gd name="T2" fmla="+- 0 1609 1609"/>
                                    <a:gd name="T3" fmla="*/ 1609 h 60"/>
                                    <a:gd name="T4" fmla="+- 0 5205 5187"/>
                                    <a:gd name="T5" fmla="*/ T4 w 60"/>
                                    <a:gd name="T6" fmla="+- 0 1611 1609"/>
                                    <a:gd name="T7" fmla="*/ 1611 h 60"/>
                                    <a:gd name="T8" fmla="+- 0 5195 5187"/>
                                    <a:gd name="T9" fmla="*/ T8 w 60"/>
                                    <a:gd name="T10" fmla="+- 0 1618 1609"/>
                                    <a:gd name="T11" fmla="*/ 1618 h 60"/>
                                    <a:gd name="T12" fmla="+- 0 5189 5187"/>
                                    <a:gd name="T13" fmla="*/ T12 w 60"/>
                                    <a:gd name="T14" fmla="+- 0 1627 1609"/>
                                    <a:gd name="T15" fmla="*/ 1627 h 60"/>
                                    <a:gd name="T16" fmla="+- 0 5187 5187"/>
                                    <a:gd name="T17" fmla="*/ T16 w 60"/>
                                    <a:gd name="T18" fmla="+- 0 1639 1609"/>
                                    <a:gd name="T19" fmla="*/ 1639 h 60"/>
                                    <a:gd name="T20" fmla="+- 0 5189 5187"/>
                                    <a:gd name="T21" fmla="*/ T20 w 60"/>
                                    <a:gd name="T22" fmla="+- 0 1651 1609"/>
                                    <a:gd name="T23" fmla="*/ 1651 h 60"/>
                                    <a:gd name="T24" fmla="+- 0 5195 5187"/>
                                    <a:gd name="T25" fmla="*/ T24 w 60"/>
                                    <a:gd name="T26" fmla="+- 0 1660 1609"/>
                                    <a:gd name="T27" fmla="*/ 1660 h 60"/>
                                    <a:gd name="T28" fmla="+- 0 5205 5187"/>
                                    <a:gd name="T29" fmla="*/ T28 w 60"/>
                                    <a:gd name="T30" fmla="+- 0 1667 1609"/>
                                    <a:gd name="T31" fmla="*/ 1667 h 60"/>
                                    <a:gd name="T32" fmla="+- 0 5217 5187"/>
                                    <a:gd name="T33" fmla="*/ T32 w 60"/>
                                    <a:gd name="T34" fmla="+- 0 1669 1609"/>
                                    <a:gd name="T35" fmla="*/ 1669 h 60"/>
                                    <a:gd name="T36" fmla="+- 0 5228 5187"/>
                                    <a:gd name="T37" fmla="*/ T36 w 60"/>
                                    <a:gd name="T38" fmla="+- 0 1667 1609"/>
                                    <a:gd name="T39" fmla="*/ 1667 h 60"/>
                                    <a:gd name="T40" fmla="+- 0 5238 5187"/>
                                    <a:gd name="T41" fmla="*/ T40 w 60"/>
                                    <a:gd name="T42" fmla="+- 0 1660 1609"/>
                                    <a:gd name="T43" fmla="*/ 1660 h 60"/>
                                    <a:gd name="T44" fmla="+- 0 5244 5187"/>
                                    <a:gd name="T45" fmla="*/ T44 w 60"/>
                                    <a:gd name="T46" fmla="+- 0 1651 1609"/>
                                    <a:gd name="T47" fmla="*/ 1651 h 60"/>
                                    <a:gd name="T48" fmla="+- 0 5247 5187"/>
                                    <a:gd name="T49" fmla="*/ T48 w 60"/>
                                    <a:gd name="T50" fmla="+- 0 1639 1609"/>
                                    <a:gd name="T51" fmla="*/ 1639 h 60"/>
                                    <a:gd name="T52" fmla="+- 0 5244 5187"/>
                                    <a:gd name="T53" fmla="*/ T52 w 60"/>
                                    <a:gd name="T54" fmla="+- 0 1627 1609"/>
                                    <a:gd name="T55" fmla="*/ 1627 h 60"/>
                                    <a:gd name="T56" fmla="+- 0 5238 5187"/>
                                    <a:gd name="T57" fmla="*/ T56 w 60"/>
                                    <a:gd name="T58" fmla="+- 0 1618 1609"/>
                                    <a:gd name="T59" fmla="*/ 1618 h 60"/>
                                    <a:gd name="T60" fmla="+- 0 5228 5187"/>
                                    <a:gd name="T61" fmla="*/ T60 w 60"/>
                                    <a:gd name="T62" fmla="+- 0 1611 1609"/>
                                    <a:gd name="T63" fmla="*/ 1611 h 60"/>
                                    <a:gd name="T64" fmla="+- 0 5217 518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569323" name="Freeform 20"/>
                              <wps:cNvSpPr>
                                <a:spLocks/>
                              </wps:cNvSpPr>
                              <wps:spPr bwMode="auto">
                                <a:xfrm>
                                  <a:off x="2875532" y="110359"/>
                                  <a:ext cx="38100" cy="38100"/>
                                </a:xfrm>
                                <a:custGeom>
                                  <a:avLst/>
                                  <a:gdLst>
                                    <a:gd name="T0" fmla="+- 0 5397 5367"/>
                                    <a:gd name="T1" fmla="*/ T0 w 60"/>
                                    <a:gd name="T2" fmla="+- 0 1609 1609"/>
                                    <a:gd name="T3" fmla="*/ 1609 h 60"/>
                                    <a:gd name="T4" fmla="+- 0 5386 5367"/>
                                    <a:gd name="T5" fmla="*/ T4 w 60"/>
                                    <a:gd name="T6" fmla="+- 0 1611 1609"/>
                                    <a:gd name="T7" fmla="*/ 1611 h 60"/>
                                    <a:gd name="T8" fmla="+- 0 5376 5367"/>
                                    <a:gd name="T9" fmla="*/ T8 w 60"/>
                                    <a:gd name="T10" fmla="+- 0 1618 1609"/>
                                    <a:gd name="T11" fmla="*/ 1618 h 60"/>
                                    <a:gd name="T12" fmla="+- 0 5370 5367"/>
                                    <a:gd name="T13" fmla="*/ T12 w 60"/>
                                    <a:gd name="T14" fmla="+- 0 1627 1609"/>
                                    <a:gd name="T15" fmla="*/ 1627 h 60"/>
                                    <a:gd name="T16" fmla="+- 0 5367 5367"/>
                                    <a:gd name="T17" fmla="*/ T16 w 60"/>
                                    <a:gd name="T18" fmla="+- 0 1639 1609"/>
                                    <a:gd name="T19" fmla="*/ 1639 h 60"/>
                                    <a:gd name="T20" fmla="+- 0 5370 5367"/>
                                    <a:gd name="T21" fmla="*/ T20 w 60"/>
                                    <a:gd name="T22" fmla="+- 0 1651 1609"/>
                                    <a:gd name="T23" fmla="*/ 1651 h 60"/>
                                    <a:gd name="T24" fmla="+- 0 5376 5367"/>
                                    <a:gd name="T25" fmla="*/ T24 w 60"/>
                                    <a:gd name="T26" fmla="+- 0 1660 1609"/>
                                    <a:gd name="T27" fmla="*/ 1660 h 60"/>
                                    <a:gd name="T28" fmla="+- 0 5386 5367"/>
                                    <a:gd name="T29" fmla="*/ T28 w 60"/>
                                    <a:gd name="T30" fmla="+- 0 1667 1609"/>
                                    <a:gd name="T31" fmla="*/ 1667 h 60"/>
                                    <a:gd name="T32" fmla="+- 0 5397 5367"/>
                                    <a:gd name="T33" fmla="*/ T32 w 60"/>
                                    <a:gd name="T34" fmla="+- 0 1669 1609"/>
                                    <a:gd name="T35" fmla="*/ 1669 h 60"/>
                                    <a:gd name="T36" fmla="+- 0 5409 5367"/>
                                    <a:gd name="T37" fmla="*/ T36 w 60"/>
                                    <a:gd name="T38" fmla="+- 0 1667 1609"/>
                                    <a:gd name="T39" fmla="*/ 1667 h 60"/>
                                    <a:gd name="T40" fmla="+- 0 5419 5367"/>
                                    <a:gd name="T41" fmla="*/ T40 w 60"/>
                                    <a:gd name="T42" fmla="+- 0 1660 1609"/>
                                    <a:gd name="T43" fmla="*/ 1660 h 60"/>
                                    <a:gd name="T44" fmla="+- 0 5425 5367"/>
                                    <a:gd name="T45" fmla="*/ T44 w 60"/>
                                    <a:gd name="T46" fmla="+- 0 1651 1609"/>
                                    <a:gd name="T47" fmla="*/ 1651 h 60"/>
                                    <a:gd name="T48" fmla="+- 0 5427 5367"/>
                                    <a:gd name="T49" fmla="*/ T48 w 60"/>
                                    <a:gd name="T50" fmla="+- 0 1639 1609"/>
                                    <a:gd name="T51" fmla="*/ 1639 h 60"/>
                                    <a:gd name="T52" fmla="+- 0 5425 5367"/>
                                    <a:gd name="T53" fmla="*/ T52 w 60"/>
                                    <a:gd name="T54" fmla="+- 0 1627 1609"/>
                                    <a:gd name="T55" fmla="*/ 1627 h 60"/>
                                    <a:gd name="T56" fmla="+- 0 5419 5367"/>
                                    <a:gd name="T57" fmla="*/ T56 w 60"/>
                                    <a:gd name="T58" fmla="+- 0 1618 1609"/>
                                    <a:gd name="T59" fmla="*/ 1618 h 60"/>
                                    <a:gd name="T60" fmla="+- 0 5409 5367"/>
                                    <a:gd name="T61" fmla="*/ T60 w 60"/>
                                    <a:gd name="T62" fmla="+- 0 1611 1609"/>
                                    <a:gd name="T63" fmla="*/ 1611 h 60"/>
                                    <a:gd name="T64" fmla="+- 0 5397 536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58223" name="Freeform 21"/>
                              <wps:cNvSpPr>
                                <a:spLocks/>
                              </wps:cNvSpPr>
                              <wps:spPr bwMode="auto">
                                <a:xfrm>
                                  <a:off x="2991146" y="110359"/>
                                  <a:ext cx="38100" cy="38100"/>
                                </a:xfrm>
                                <a:custGeom>
                                  <a:avLst/>
                                  <a:gdLst>
                                    <a:gd name="T0" fmla="+- 0 5578 5548"/>
                                    <a:gd name="T1" fmla="*/ T0 w 60"/>
                                    <a:gd name="T2" fmla="+- 0 1609 1609"/>
                                    <a:gd name="T3" fmla="*/ 1609 h 60"/>
                                    <a:gd name="T4" fmla="+- 0 5566 5548"/>
                                    <a:gd name="T5" fmla="*/ T4 w 60"/>
                                    <a:gd name="T6" fmla="+- 0 1611 1609"/>
                                    <a:gd name="T7" fmla="*/ 1611 h 60"/>
                                    <a:gd name="T8" fmla="+- 0 5557 5548"/>
                                    <a:gd name="T9" fmla="*/ T8 w 60"/>
                                    <a:gd name="T10" fmla="+- 0 1618 1609"/>
                                    <a:gd name="T11" fmla="*/ 1618 h 60"/>
                                    <a:gd name="T12" fmla="+- 0 5550 5548"/>
                                    <a:gd name="T13" fmla="*/ T12 w 60"/>
                                    <a:gd name="T14" fmla="+- 0 1627 1609"/>
                                    <a:gd name="T15" fmla="*/ 1627 h 60"/>
                                    <a:gd name="T16" fmla="+- 0 5548 5548"/>
                                    <a:gd name="T17" fmla="*/ T16 w 60"/>
                                    <a:gd name="T18" fmla="+- 0 1639 1609"/>
                                    <a:gd name="T19" fmla="*/ 1639 h 60"/>
                                    <a:gd name="T20" fmla="+- 0 5550 5548"/>
                                    <a:gd name="T21" fmla="*/ T20 w 60"/>
                                    <a:gd name="T22" fmla="+- 0 1651 1609"/>
                                    <a:gd name="T23" fmla="*/ 1651 h 60"/>
                                    <a:gd name="T24" fmla="+- 0 5557 5548"/>
                                    <a:gd name="T25" fmla="*/ T24 w 60"/>
                                    <a:gd name="T26" fmla="+- 0 1660 1609"/>
                                    <a:gd name="T27" fmla="*/ 1660 h 60"/>
                                    <a:gd name="T28" fmla="+- 0 5566 5548"/>
                                    <a:gd name="T29" fmla="*/ T28 w 60"/>
                                    <a:gd name="T30" fmla="+- 0 1667 1609"/>
                                    <a:gd name="T31" fmla="*/ 1667 h 60"/>
                                    <a:gd name="T32" fmla="+- 0 5578 5548"/>
                                    <a:gd name="T33" fmla="*/ T32 w 60"/>
                                    <a:gd name="T34" fmla="+- 0 1669 1609"/>
                                    <a:gd name="T35" fmla="*/ 1669 h 60"/>
                                    <a:gd name="T36" fmla="+- 0 5590 5548"/>
                                    <a:gd name="T37" fmla="*/ T36 w 60"/>
                                    <a:gd name="T38" fmla="+- 0 1667 1609"/>
                                    <a:gd name="T39" fmla="*/ 1667 h 60"/>
                                    <a:gd name="T40" fmla="+- 0 5599 5548"/>
                                    <a:gd name="T41" fmla="*/ T40 w 60"/>
                                    <a:gd name="T42" fmla="+- 0 1660 1609"/>
                                    <a:gd name="T43" fmla="*/ 1660 h 60"/>
                                    <a:gd name="T44" fmla="+- 0 5606 5548"/>
                                    <a:gd name="T45" fmla="*/ T44 w 60"/>
                                    <a:gd name="T46" fmla="+- 0 1651 1609"/>
                                    <a:gd name="T47" fmla="*/ 1651 h 60"/>
                                    <a:gd name="T48" fmla="+- 0 5608 5548"/>
                                    <a:gd name="T49" fmla="*/ T48 w 60"/>
                                    <a:gd name="T50" fmla="+- 0 1639 1609"/>
                                    <a:gd name="T51" fmla="*/ 1639 h 60"/>
                                    <a:gd name="T52" fmla="+- 0 5606 5548"/>
                                    <a:gd name="T53" fmla="*/ T52 w 60"/>
                                    <a:gd name="T54" fmla="+- 0 1627 1609"/>
                                    <a:gd name="T55" fmla="*/ 1627 h 60"/>
                                    <a:gd name="T56" fmla="+- 0 5599 5548"/>
                                    <a:gd name="T57" fmla="*/ T56 w 60"/>
                                    <a:gd name="T58" fmla="+- 0 1618 1609"/>
                                    <a:gd name="T59" fmla="*/ 1618 h 60"/>
                                    <a:gd name="T60" fmla="+- 0 5590 5548"/>
                                    <a:gd name="T61" fmla="*/ T60 w 60"/>
                                    <a:gd name="T62" fmla="+- 0 1611 1609"/>
                                    <a:gd name="T63" fmla="*/ 1611 h 60"/>
                                    <a:gd name="T64" fmla="+- 0 5578 554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2157503" name="Freeform 22"/>
                              <wps:cNvSpPr>
                                <a:spLocks/>
                              </wps:cNvSpPr>
                              <wps:spPr bwMode="auto">
                                <a:xfrm>
                                  <a:off x="3106760" y="110359"/>
                                  <a:ext cx="38100" cy="38100"/>
                                </a:xfrm>
                                <a:custGeom>
                                  <a:avLst/>
                                  <a:gdLst>
                                    <a:gd name="T0" fmla="+- 0 5759 5729"/>
                                    <a:gd name="T1" fmla="*/ T0 w 60"/>
                                    <a:gd name="T2" fmla="+- 0 1609 1609"/>
                                    <a:gd name="T3" fmla="*/ 1609 h 60"/>
                                    <a:gd name="T4" fmla="+- 0 5747 5729"/>
                                    <a:gd name="T5" fmla="*/ T4 w 60"/>
                                    <a:gd name="T6" fmla="+- 0 1611 1609"/>
                                    <a:gd name="T7" fmla="*/ 1611 h 60"/>
                                    <a:gd name="T8" fmla="+- 0 5737 5729"/>
                                    <a:gd name="T9" fmla="*/ T8 w 60"/>
                                    <a:gd name="T10" fmla="+- 0 1618 1609"/>
                                    <a:gd name="T11" fmla="*/ 1618 h 60"/>
                                    <a:gd name="T12" fmla="+- 0 5731 5729"/>
                                    <a:gd name="T13" fmla="*/ T12 w 60"/>
                                    <a:gd name="T14" fmla="+- 0 1627 1609"/>
                                    <a:gd name="T15" fmla="*/ 1627 h 60"/>
                                    <a:gd name="T16" fmla="+- 0 5729 5729"/>
                                    <a:gd name="T17" fmla="*/ T16 w 60"/>
                                    <a:gd name="T18" fmla="+- 0 1639 1609"/>
                                    <a:gd name="T19" fmla="*/ 1639 h 60"/>
                                    <a:gd name="T20" fmla="+- 0 5731 5729"/>
                                    <a:gd name="T21" fmla="*/ T20 w 60"/>
                                    <a:gd name="T22" fmla="+- 0 1651 1609"/>
                                    <a:gd name="T23" fmla="*/ 1651 h 60"/>
                                    <a:gd name="T24" fmla="+- 0 5737 5729"/>
                                    <a:gd name="T25" fmla="*/ T24 w 60"/>
                                    <a:gd name="T26" fmla="+- 0 1660 1609"/>
                                    <a:gd name="T27" fmla="*/ 1660 h 60"/>
                                    <a:gd name="T28" fmla="+- 0 5747 5729"/>
                                    <a:gd name="T29" fmla="*/ T28 w 60"/>
                                    <a:gd name="T30" fmla="+- 0 1667 1609"/>
                                    <a:gd name="T31" fmla="*/ 1667 h 60"/>
                                    <a:gd name="T32" fmla="+- 0 5759 5729"/>
                                    <a:gd name="T33" fmla="*/ T32 w 60"/>
                                    <a:gd name="T34" fmla="+- 0 1669 1609"/>
                                    <a:gd name="T35" fmla="*/ 1669 h 60"/>
                                    <a:gd name="T36" fmla="+- 0 5770 5729"/>
                                    <a:gd name="T37" fmla="*/ T36 w 60"/>
                                    <a:gd name="T38" fmla="+- 0 1667 1609"/>
                                    <a:gd name="T39" fmla="*/ 1667 h 60"/>
                                    <a:gd name="T40" fmla="+- 0 5780 5729"/>
                                    <a:gd name="T41" fmla="*/ T40 w 60"/>
                                    <a:gd name="T42" fmla="+- 0 1660 1609"/>
                                    <a:gd name="T43" fmla="*/ 1660 h 60"/>
                                    <a:gd name="T44" fmla="+- 0 5786 5729"/>
                                    <a:gd name="T45" fmla="*/ T44 w 60"/>
                                    <a:gd name="T46" fmla="+- 0 1651 1609"/>
                                    <a:gd name="T47" fmla="*/ 1651 h 60"/>
                                    <a:gd name="T48" fmla="+- 0 5789 5729"/>
                                    <a:gd name="T49" fmla="*/ T48 w 60"/>
                                    <a:gd name="T50" fmla="+- 0 1639 1609"/>
                                    <a:gd name="T51" fmla="*/ 1639 h 60"/>
                                    <a:gd name="T52" fmla="+- 0 5786 5729"/>
                                    <a:gd name="T53" fmla="*/ T52 w 60"/>
                                    <a:gd name="T54" fmla="+- 0 1627 1609"/>
                                    <a:gd name="T55" fmla="*/ 1627 h 60"/>
                                    <a:gd name="T56" fmla="+- 0 5780 5729"/>
                                    <a:gd name="T57" fmla="*/ T56 w 60"/>
                                    <a:gd name="T58" fmla="+- 0 1618 1609"/>
                                    <a:gd name="T59" fmla="*/ 1618 h 60"/>
                                    <a:gd name="T60" fmla="+- 0 5770 5729"/>
                                    <a:gd name="T61" fmla="*/ T60 w 60"/>
                                    <a:gd name="T62" fmla="+- 0 1611 1609"/>
                                    <a:gd name="T63" fmla="*/ 1611 h 60"/>
                                    <a:gd name="T64" fmla="+- 0 5759 572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918582" name="Freeform 23"/>
                              <wps:cNvSpPr>
                                <a:spLocks/>
                              </wps:cNvSpPr>
                              <wps:spPr bwMode="auto">
                                <a:xfrm>
                                  <a:off x="3219745" y="110359"/>
                                  <a:ext cx="38100" cy="38100"/>
                                </a:xfrm>
                                <a:custGeom>
                                  <a:avLst/>
                                  <a:gdLst>
                                    <a:gd name="T0" fmla="+- 0 5939 5909"/>
                                    <a:gd name="T1" fmla="*/ T0 w 60"/>
                                    <a:gd name="T2" fmla="+- 0 1609 1609"/>
                                    <a:gd name="T3" fmla="*/ 1609 h 60"/>
                                    <a:gd name="T4" fmla="+- 0 5928 5909"/>
                                    <a:gd name="T5" fmla="*/ T4 w 60"/>
                                    <a:gd name="T6" fmla="+- 0 1611 1609"/>
                                    <a:gd name="T7" fmla="*/ 1611 h 60"/>
                                    <a:gd name="T8" fmla="+- 0 5918 5909"/>
                                    <a:gd name="T9" fmla="*/ T8 w 60"/>
                                    <a:gd name="T10" fmla="+- 0 1618 1609"/>
                                    <a:gd name="T11" fmla="*/ 1618 h 60"/>
                                    <a:gd name="T12" fmla="+- 0 5912 5909"/>
                                    <a:gd name="T13" fmla="*/ T12 w 60"/>
                                    <a:gd name="T14" fmla="+- 0 1627 1609"/>
                                    <a:gd name="T15" fmla="*/ 1627 h 60"/>
                                    <a:gd name="T16" fmla="+- 0 5909 5909"/>
                                    <a:gd name="T17" fmla="*/ T16 w 60"/>
                                    <a:gd name="T18" fmla="+- 0 1639 1609"/>
                                    <a:gd name="T19" fmla="*/ 1639 h 60"/>
                                    <a:gd name="T20" fmla="+- 0 5912 5909"/>
                                    <a:gd name="T21" fmla="*/ T20 w 60"/>
                                    <a:gd name="T22" fmla="+- 0 1651 1609"/>
                                    <a:gd name="T23" fmla="*/ 1651 h 60"/>
                                    <a:gd name="T24" fmla="+- 0 5918 5909"/>
                                    <a:gd name="T25" fmla="*/ T24 w 60"/>
                                    <a:gd name="T26" fmla="+- 0 1660 1609"/>
                                    <a:gd name="T27" fmla="*/ 1660 h 60"/>
                                    <a:gd name="T28" fmla="+- 0 5928 5909"/>
                                    <a:gd name="T29" fmla="*/ T28 w 60"/>
                                    <a:gd name="T30" fmla="+- 0 1667 1609"/>
                                    <a:gd name="T31" fmla="*/ 1667 h 60"/>
                                    <a:gd name="T32" fmla="+- 0 5939 5909"/>
                                    <a:gd name="T33" fmla="*/ T32 w 60"/>
                                    <a:gd name="T34" fmla="+- 0 1669 1609"/>
                                    <a:gd name="T35" fmla="*/ 1669 h 60"/>
                                    <a:gd name="T36" fmla="+- 0 5951 5909"/>
                                    <a:gd name="T37" fmla="*/ T36 w 60"/>
                                    <a:gd name="T38" fmla="+- 0 1667 1609"/>
                                    <a:gd name="T39" fmla="*/ 1667 h 60"/>
                                    <a:gd name="T40" fmla="+- 0 5961 5909"/>
                                    <a:gd name="T41" fmla="*/ T40 w 60"/>
                                    <a:gd name="T42" fmla="+- 0 1660 1609"/>
                                    <a:gd name="T43" fmla="*/ 1660 h 60"/>
                                    <a:gd name="T44" fmla="+- 0 5967 5909"/>
                                    <a:gd name="T45" fmla="*/ T44 w 60"/>
                                    <a:gd name="T46" fmla="+- 0 1651 1609"/>
                                    <a:gd name="T47" fmla="*/ 1651 h 60"/>
                                    <a:gd name="T48" fmla="+- 0 5969 5909"/>
                                    <a:gd name="T49" fmla="*/ T48 w 60"/>
                                    <a:gd name="T50" fmla="+- 0 1639 1609"/>
                                    <a:gd name="T51" fmla="*/ 1639 h 60"/>
                                    <a:gd name="T52" fmla="+- 0 5967 5909"/>
                                    <a:gd name="T53" fmla="*/ T52 w 60"/>
                                    <a:gd name="T54" fmla="+- 0 1627 1609"/>
                                    <a:gd name="T55" fmla="*/ 1627 h 60"/>
                                    <a:gd name="T56" fmla="+- 0 5961 5909"/>
                                    <a:gd name="T57" fmla="*/ T56 w 60"/>
                                    <a:gd name="T58" fmla="+- 0 1618 1609"/>
                                    <a:gd name="T59" fmla="*/ 1618 h 60"/>
                                    <a:gd name="T60" fmla="+- 0 5951 5909"/>
                                    <a:gd name="T61" fmla="*/ T60 w 60"/>
                                    <a:gd name="T62" fmla="+- 0 1611 1609"/>
                                    <a:gd name="T63" fmla="*/ 1611 h 60"/>
                                    <a:gd name="T64" fmla="+- 0 5939 590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62745" name="Freeform 24"/>
                              <wps:cNvSpPr>
                                <a:spLocks/>
                              </wps:cNvSpPr>
                              <wps:spPr bwMode="auto">
                                <a:xfrm>
                                  <a:off x="3335359" y="110359"/>
                                  <a:ext cx="38100" cy="38100"/>
                                </a:xfrm>
                                <a:custGeom>
                                  <a:avLst/>
                                  <a:gdLst>
                                    <a:gd name="T0" fmla="+- 0 6120 6090"/>
                                    <a:gd name="T1" fmla="*/ T0 w 60"/>
                                    <a:gd name="T2" fmla="+- 0 1609 1609"/>
                                    <a:gd name="T3" fmla="*/ 1609 h 60"/>
                                    <a:gd name="T4" fmla="+- 0 6108 6090"/>
                                    <a:gd name="T5" fmla="*/ T4 w 60"/>
                                    <a:gd name="T6" fmla="+- 0 1611 1609"/>
                                    <a:gd name="T7" fmla="*/ 1611 h 60"/>
                                    <a:gd name="T8" fmla="+- 0 6099 6090"/>
                                    <a:gd name="T9" fmla="*/ T8 w 60"/>
                                    <a:gd name="T10" fmla="+- 0 1618 1609"/>
                                    <a:gd name="T11" fmla="*/ 1618 h 60"/>
                                    <a:gd name="T12" fmla="+- 0 6092 6090"/>
                                    <a:gd name="T13" fmla="*/ T12 w 60"/>
                                    <a:gd name="T14" fmla="+- 0 1627 1609"/>
                                    <a:gd name="T15" fmla="*/ 1627 h 60"/>
                                    <a:gd name="T16" fmla="+- 0 6090 6090"/>
                                    <a:gd name="T17" fmla="*/ T16 w 60"/>
                                    <a:gd name="T18" fmla="+- 0 1639 1609"/>
                                    <a:gd name="T19" fmla="*/ 1639 h 60"/>
                                    <a:gd name="T20" fmla="+- 0 6092 6090"/>
                                    <a:gd name="T21" fmla="*/ T20 w 60"/>
                                    <a:gd name="T22" fmla="+- 0 1651 1609"/>
                                    <a:gd name="T23" fmla="*/ 1651 h 60"/>
                                    <a:gd name="T24" fmla="+- 0 6099 6090"/>
                                    <a:gd name="T25" fmla="*/ T24 w 60"/>
                                    <a:gd name="T26" fmla="+- 0 1660 1609"/>
                                    <a:gd name="T27" fmla="*/ 1660 h 60"/>
                                    <a:gd name="T28" fmla="+- 0 6108 6090"/>
                                    <a:gd name="T29" fmla="*/ T28 w 60"/>
                                    <a:gd name="T30" fmla="+- 0 1667 1609"/>
                                    <a:gd name="T31" fmla="*/ 1667 h 60"/>
                                    <a:gd name="T32" fmla="+- 0 6120 6090"/>
                                    <a:gd name="T33" fmla="*/ T32 w 60"/>
                                    <a:gd name="T34" fmla="+- 0 1669 1609"/>
                                    <a:gd name="T35" fmla="*/ 1669 h 60"/>
                                    <a:gd name="T36" fmla="+- 0 6132 6090"/>
                                    <a:gd name="T37" fmla="*/ T36 w 60"/>
                                    <a:gd name="T38" fmla="+- 0 1667 1609"/>
                                    <a:gd name="T39" fmla="*/ 1667 h 60"/>
                                    <a:gd name="T40" fmla="+- 0 6141 6090"/>
                                    <a:gd name="T41" fmla="*/ T40 w 60"/>
                                    <a:gd name="T42" fmla="+- 0 1660 1609"/>
                                    <a:gd name="T43" fmla="*/ 1660 h 60"/>
                                    <a:gd name="T44" fmla="+- 0 6148 6090"/>
                                    <a:gd name="T45" fmla="*/ T44 w 60"/>
                                    <a:gd name="T46" fmla="+- 0 1651 1609"/>
                                    <a:gd name="T47" fmla="*/ 1651 h 60"/>
                                    <a:gd name="T48" fmla="+- 0 6150 6090"/>
                                    <a:gd name="T49" fmla="*/ T48 w 60"/>
                                    <a:gd name="T50" fmla="+- 0 1639 1609"/>
                                    <a:gd name="T51" fmla="*/ 1639 h 60"/>
                                    <a:gd name="T52" fmla="+- 0 6148 6090"/>
                                    <a:gd name="T53" fmla="*/ T52 w 60"/>
                                    <a:gd name="T54" fmla="+- 0 1627 1609"/>
                                    <a:gd name="T55" fmla="*/ 1627 h 60"/>
                                    <a:gd name="T56" fmla="+- 0 6141 6090"/>
                                    <a:gd name="T57" fmla="*/ T56 w 60"/>
                                    <a:gd name="T58" fmla="+- 0 1618 1609"/>
                                    <a:gd name="T59" fmla="*/ 1618 h 60"/>
                                    <a:gd name="T60" fmla="+- 0 6132 6090"/>
                                    <a:gd name="T61" fmla="*/ T60 w 60"/>
                                    <a:gd name="T62" fmla="+- 0 1611 1609"/>
                                    <a:gd name="T63" fmla="*/ 1611 h 60"/>
                                    <a:gd name="T64" fmla="+- 0 6120 609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223199" name="Freeform 25"/>
                              <wps:cNvSpPr>
                                <a:spLocks/>
                              </wps:cNvSpPr>
                              <wps:spPr bwMode="auto">
                                <a:xfrm>
                                  <a:off x="3448345" y="110359"/>
                                  <a:ext cx="38100" cy="38100"/>
                                </a:xfrm>
                                <a:custGeom>
                                  <a:avLst/>
                                  <a:gdLst>
                                    <a:gd name="T0" fmla="+- 0 6301 6271"/>
                                    <a:gd name="T1" fmla="*/ T0 w 60"/>
                                    <a:gd name="T2" fmla="+- 0 1609 1609"/>
                                    <a:gd name="T3" fmla="*/ 1609 h 60"/>
                                    <a:gd name="T4" fmla="+- 0 6289 6271"/>
                                    <a:gd name="T5" fmla="*/ T4 w 60"/>
                                    <a:gd name="T6" fmla="+- 0 1611 1609"/>
                                    <a:gd name="T7" fmla="*/ 1611 h 60"/>
                                    <a:gd name="T8" fmla="+- 0 6279 6271"/>
                                    <a:gd name="T9" fmla="*/ T8 w 60"/>
                                    <a:gd name="T10" fmla="+- 0 1618 1609"/>
                                    <a:gd name="T11" fmla="*/ 1618 h 60"/>
                                    <a:gd name="T12" fmla="+- 0 6273 6271"/>
                                    <a:gd name="T13" fmla="*/ T12 w 60"/>
                                    <a:gd name="T14" fmla="+- 0 1627 1609"/>
                                    <a:gd name="T15" fmla="*/ 1627 h 60"/>
                                    <a:gd name="T16" fmla="+- 0 6271 6271"/>
                                    <a:gd name="T17" fmla="*/ T16 w 60"/>
                                    <a:gd name="T18" fmla="+- 0 1639 1609"/>
                                    <a:gd name="T19" fmla="*/ 1639 h 60"/>
                                    <a:gd name="T20" fmla="+- 0 6273 6271"/>
                                    <a:gd name="T21" fmla="*/ T20 w 60"/>
                                    <a:gd name="T22" fmla="+- 0 1651 1609"/>
                                    <a:gd name="T23" fmla="*/ 1651 h 60"/>
                                    <a:gd name="T24" fmla="+- 0 6279 6271"/>
                                    <a:gd name="T25" fmla="*/ T24 w 60"/>
                                    <a:gd name="T26" fmla="+- 0 1660 1609"/>
                                    <a:gd name="T27" fmla="*/ 1660 h 60"/>
                                    <a:gd name="T28" fmla="+- 0 6289 6271"/>
                                    <a:gd name="T29" fmla="*/ T28 w 60"/>
                                    <a:gd name="T30" fmla="+- 0 1667 1609"/>
                                    <a:gd name="T31" fmla="*/ 1667 h 60"/>
                                    <a:gd name="T32" fmla="+- 0 6301 6271"/>
                                    <a:gd name="T33" fmla="*/ T32 w 60"/>
                                    <a:gd name="T34" fmla="+- 0 1669 1609"/>
                                    <a:gd name="T35" fmla="*/ 1669 h 60"/>
                                    <a:gd name="T36" fmla="+- 0 6312 6271"/>
                                    <a:gd name="T37" fmla="*/ T36 w 60"/>
                                    <a:gd name="T38" fmla="+- 0 1667 1609"/>
                                    <a:gd name="T39" fmla="*/ 1667 h 60"/>
                                    <a:gd name="T40" fmla="+- 0 6322 6271"/>
                                    <a:gd name="T41" fmla="*/ T40 w 60"/>
                                    <a:gd name="T42" fmla="+- 0 1660 1609"/>
                                    <a:gd name="T43" fmla="*/ 1660 h 60"/>
                                    <a:gd name="T44" fmla="+- 0 6328 6271"/>
                                    <a:gd name="T45" fmla="*/ T44 w 60"/>
                                    <a:gd name="T46" fmla="+- 0 1651 1609"/>
                                    <a:gd name="T47" fmla="*/ 1651 h 60"/>
                                    <a:gd name="T48" fmla="+- 0 6331 6271"/>
                                    <a:gd name="T49" fmla="*/ T48 w 60"/>
                                    <a:gd name="T50" fmla="+- 0 1639 1609"/>
                                    <a:gd name="T51" fmla="*/ 1639 h 60"/>
                                    <a:gd name="T52" fmla="+- 0 6328 6271"/>
                                    <a:gd name="T53" fmla="*/ T52 w 60"/>
                                    <a:gd name="T54" fmla="+- 0 1627 1609"/>
                                    <a:gd name="T55" fmla="*/ 1627 h 60"/>
                                    <a:gd name="T56" fmla="+- 0 6322 6271"/>
                                    <a:gd name="T57" fmla="*/ T56 w 60"/>
                                    <a:gd name="T58" fmla="+- 0 1618 1609"/>
                                    <a:gd name="T59" fmla="*/ 1618 h 60"/>
                                    <a:gd name="T60" fmla="+- 0 6312 6271"/>
                                    <a:gd name="T61" fmla="*/ T60 w 60"/>
                                    <a:gd name="T62" fmla="+- 0 1611 1609"/>
                                    <a:gd name="T63" fmla="*/ 1611 h 60"/>
                                    <a:gd name="T64" fmla="+- 0 6301 627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719424" name="Freeform 26"/>
                              <wps:cNvSpPr>
                                <a:spLocks/>
                              </wps:cNvSpPr>
                              <wps:spPr bwMode="auto">
                                <a:xfrm>
                                  <a:off x="3563959" y="110359"/>
                                  <a:ext cx="38100" cy="38100"/>
                                </a:xfrm>
                                <a:custGeom>
                                  <a:avLst/>
                                  <a:gdLst>
                                    <a:gd name="T0" fmla="+- 0 6481 6451"/>
                                    <a:gd name="T1" fmla="*/ T0 w 60"/>
                                    <a:gd name="T2" fmla="+- 0 1609 1609"/>
                                    <a:gd name="T3" fmla="*/ 1609 h 60"/>
                                    <a:gd name="T4" fmla="+- 0 6470 6451"/>
                                    <a:gd name="T5" fmla="*/ T4 w 60"/>
                                    <a:gd name="T6" fmla="+- 0 1611 1609"/>
                                    <a:gd name="T7" fmla="*/ 1611 h 60"/>
                                    <a:gd name="T8" fmla="+- 0 6460 6451"/>
                                    <a:gd name="T9" fmla="*/ T8 w 60"/>
                                    <a:gd name="T10" fmla="+- 0 1618 1609"/>
                                    <a:gd name="T11" fmla="*/ 1618 h 60"/>
                                    <a:gd name="T12" fmla="+- 0 6454 6451"/>
                                    <a:gd name="T13" fmla="*/ T12 w 60"/>
                                    <a:gd name="T14" fmla="+- 0 1627 1609"/>
                                    <a:gd name="T15" fmla="*/ 1627 h 60"/>
                                    <a:gd name="T16" fmla="+- 0 6451 6451"/>
                                    <a:gd name="T17" fmla="*/ T16 w 60"/>
                                    <a:gd name="T18" fmla="+- 0 1639 1609"/>
                                    <a:gd name="T19" fmla="*/ 1639 h 60"/>
                                    <a:gd name="T20" fmla="+- 0 6454 6451"/>
                                    <a:gd name="T21" fmla="*/ T20 w 60"/>
                                    <a:gd name="T22" fmla="+- 0 1651 1609"/>
                                    <a:gd name="T23" fmla="*/ 1651 h 60"/>
                                    <a:gd name="T24" fmla="+- 0 6460 6451"/>
                                    <a:gd name="T25" fmla="*/ T24 w 60"/>
                                    <a:gd name="T26" fmla="+- 0 1660 1609"/>
                                    <a:gd name="T27" fmla="*/ 1660 h 60"/>
                                    <a:gd name="T28" fmla="+- 0 6470 6451"/>
                                    <a:gd name="T29" fmla="*/ T28 w 60"/>
                                    <a:gd name="T30" fmla="+- 0 1667 1609"/>
                                    <a:gd name="T31" fmla="*/ 1667 h 60"/>
                                    <a:gd name="T32" fmla="+- 0 6481 6451"/>
                                    <a:gd name="T33" fmla="*/ T32 w 60"/>
                                    <a:gd name="T34" fmla="+- 0 1669 1609"/>
                                    <a:gd name="T35" fmla="*/ 1669 h 60"/>
                                    <a:gd name="T36" fmla="+- 0 6493 6451"/>
                                    <a:gd name="T37" fmla="*/ T36 w 60"/>
                                    <a:gd name="T38" fmla="+- 0 1667 1609"/>
                                    <a:gd name="T39" fmla="*/ 1667 h 60"/>
                                    <a:gd name="T40" fmla="+- 0 6503 6451"/>
                                    <a:gd name="T41" fmla="*/ T40 w 60"/>
                                    <a:gd name="T42" fmla="+- 0 1660 1609"/>
                                    <a:gd name="T43" fmla="*/ 1660 h 60"/>
                                    <a:gd name="T44" fmla="+- 0 6509 6451"/>
                                    <a:gd name="T45" fmla="*/ T44 w 60"/>
                                    <a:gd name="T46" fmla="+- 0 1651 1609"/>
                                    <a:gd name="T47" fmla="*/ 1651 h 60"/>
                                    <a:gd name="T48" fmla="+- 0 6511 6451"/>
                                    <a:gd name="T49" fmla="*/ T48 w 60"/>
                                    <a:gd name="T50" fmla="+- 0 1639 1609"/>
                                    <a:gd name="T51" fmla="*/ 1639 h 60"/>
                                    <a:gd name="T52" fmla="+- 0 6509 6451"/>
                                    <a:gd name="T53" fmla="*/ T52 w 60"/>
                                    <a:gd name="T54" fmla="+- 0 1627 1609"/>
                                    <a:gd name="T55" fmla="*/ 1627 h 60"/>
                                    <a:gd name="T56" fmla="+- 0 6503 6451"/>
                                    <a:gd name="T57" fmla="*/ T56 w 60"/>
                                    <a:gd name="T58" fmla="+- 0 1618 1609"/>
                                    <a:gd name="T59" fmla="*/ 1618 h 60"/>
                                    <a:gd name="T60" fmla="+- 0 6493 6451"/>
                                    <a:gd name="T61" fmla="*/ T60 w 60"/>
                                    <a:gd name="T62" fmla="+- 0 1611 1609"/>
                                    <a:gd name="T63" fmla="*/ 1611 h 60"/>
                                    <a:gd name="T64" fmla="+- 0 6481 645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218452" name="Freeform 27"/>
                              <wps:cNvSpPr>
                                <a:spLocks/>
                              </wps:cNvSpPr>
                              <wps:spPr bwMode="auto">
                                <a:xfrm>
                                  <a:off x="3679572" y="110359"/>
                                  <a:ext cx="38100" cy="38100"/>
                                </a:xfrm>
                                <a:custGeom>
                                  <a:avLst/>
                                  <a:gdLst>
                                    <a:gd name="T0" fmla="+- 0 6662 6632"/>
                                    <a:gd name="T1" fmla="*/ T0 w 60"/>
                                    <a:gd name="T2" fmla="+- 0 1609 1609"/>
                                    <a:gd name="T3" fmla="*/ 1609 h 60"/>
                                    <a:gd name="T4" fmla="+- 0 6650 6632"/>
                                    <a:gd name="T5" fmla="*/ T4 w 60"/>
                                    <a:gd name="T6" fmla="+- 0 1611 1609"/>
                                    <a:gd name="T7" fmla="*/ 1611 h 60"/>
                                    <a:gd name="T8" fmla="+- 0 6641 6632"/>
                                    <a:gd name="T9" fmla="*/ T8 w 60"/>
                                    <a:gd name="T10" fmla="+- 0 1618 1609"/>
                                    <a:gd name="T11" fmla="*/ 1618 h 60"/>
                                    <a:gd name="T12" fmla="+- 0 6634 6632"/>
                                    <a:gd name="T13" fmla="*/ T12 w 60"/>
                                    <a:gd name="T14" fmla="+- 0 1627 1609"/>
                                    <a:gd name="T15" fmla="*/ 1627 h 60"/>
                                    <a:gd name="T16" fmla="+- 0 6632 6632"/>
                                    <a:gd name="T17" fmla="*/ T16 w 60"/>
                                    <a:gd name="T18" fmla="+- 0 1639 1609"/>
                                    <a:gd name="T19" fmla="*/ 1639 h 60"/>
                                    <a:gd name="T20" fmla="+- 0 6634 6632"/>
                                    <a:gd name="T21" fmla="*/ T20 w 60"/>
                                    <a:gd name="T22" fmla="+- 0 1651 1609"/>
                                    <a:gd name="T23" fmla="*/ 1651 h 60"/>
                                    <a:gd name="T24" fmla="+- 0 6641 6632"/>
                                    <a:gd name="T25" fmla="*/ T24 w 60"/>
                                    <a:gd name="T26" fmla="+- 0 1660 1609"/>
                                    <a:gd name="T27" fmla="*/ 1660 h 60"/>
                                    <a:gd name="T28" fmla="+- 0 6650 6632"/>
                                    <a:gd name="T29" fmla="*/ T28 w 60"/>
                                    <a:gd name="T30" fmla="+- 0 1667 1609"/>
                                    <a:gd name="T31" fmla="*/ 1667 h 60"/>
                                    <a:gd name="T32" fmla="+- 0 6662 6632"/>
                                    <a:gd name="T33" fmla="*/ T32 w 60"/>
                                    <a:gd name="T34" fmla="+- 0 1669 1609"/>
                                    <a:gd name="T35" fmla="*/ 1669 h 60"/>
                                    <a:gd name="T36" fmla="+- 0 6674 6632"/>
                                    <a:gd name="T37" fmla="*/ T36 w 60"/>
                                    <a:gd name="T38" fmla="+- 0 1667 1609"/>
                                    <a:gd name="T39" fmla="*/ 1667 h 60"/>
                                    <a:gd name="T40" fmla="+- 0 6683 6632"/>
                                    <a:gd name="T41" fmla="*/ T40 w 60"/>
                                    <a:gd name="T42" fmla="+- 0 1660 1609"/>
                                    <a:gd name="T43" fmla="*/ 1660 h 60"/>
                                    <a:gd name="T44" fmla="+- 0 6690 6632"/>
                                    <a:gd name="T45" fmla="*/ T44 w 60"/>
                                    <a:gd name="T46" fmla="+- 0 1651 1609"/>
                                    <a:gd name="T47" fmla="*/ 1651 h 60"/>
                                    <a:gd name="T48" fmla="+- 0 6692 6632"/>
                                    <a:gd name="T49" fmla="*/ T48 w 60"/>
                                    <a:gd name="T50" fmla="+- 0 1639 1609"/>
                                    <a:gd name="T51" fmla="*/ 1639 h 60"/>
                                    <a:gd name="T52" fmla="+- 0 6690 6632"/>
                                    <a:gd name="T53" fmla="*/ T52 w 60"/>
                                    <a:gd name="T54" fmla="+- 0 1627 1609"/>
                                    <a:gd name="T55" fmla="*/ 1627 h 60"/>
                                    <a:gd name="T56" fmla="+- 0 6683 6632"/>
                                    <a:gd name="T57" fmla="*/ T56 w 60"/>
                                    <a:gd name="T58" fmla="+- 0 1618 1609"/>
                                    <a:gd name="T59" fmla="*/ 1618 h 60"/>
                                    <a:gd name="T60" fmla="+- 0 6674 6632"/>
                                    <a:gd name="T61" fmla="*/ T60 w 60"/>
                                    <a:gd name="T62" fmla="+- 0 1611 1609"/>
                                    <a:gd name="T63" fmla="*/ 1611 h 60"/>
                                    <a:gd name="T64" fmla="+- 0 6662 663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915629" name="Freeform 28"/>
                              <wps:cNvSpPr>
                                <a:spLocks/>
                              </wps:cNvSpPr>
                              <wps:spPr bwMode="auto">
                                <a:xfrm>
                                  <a:off x="3792558" y="110359"/>
                                  <a:ext cx="38100" cy="38100"/>
                                </a:xfrm>
                                <a:custGeom>
                                  <a:avLst/>
                                  <a:gdLst>
                                    <a:gd name="T0" fmla="+- 0 6843 6813"/>
                                    <a:gd name="T1" fmla="*/ T0 w 60"/>
                                    <a:gd name="T2" fmla="+- 0 1609 1609"/>
                                    <a:gd name="T3" fmla="*/ 1609 h 60"/>
                                    <a:gd name="T4" fmla="+- 0 6831 6813"/>
                                    <a:gd name="T5" fmla="*/ T4 w 60"/>
                                    <a:gd name="T6" fmla="+- 0 1611 1609"/>
                                    <a:gd name="T7" fmla="*/ 1611 h 60"/>
                                    <a:gd name="T8" fmla="+- 0 6821 6813"/>
                                    <a:gd name="T9" fmla="*/ T8 w 60"/>
                                    <a:gd name="T10" fmla="+- 0 1618 1609"/>
                                    <a:gd name="T11" fmla="*/ 1618 h 60"/>
                                    <a:gd name="T12" fmla="+- 0 6815 6813"/>
                                    <a:gd name="T13" fmla="*/ T12 w 60"/>
                                    <a:gd name="T14" fmla="+- 0 1627 1609"/>
                                    <a:gd name="T15" fmla="*/ 1627 h 60"/>
                                    <a:gd name="T16" fmla="+- 0 6813 6813"/>
                                    <a:gd name="T17" fmla="*/ T16 w 60"/>
                                    <a:gd name="T18" fmla="+- 0 1639 1609"/>
                                    <a:gd name="T19" fmla="*/ 1639 h 60"/>
                                    <a:gd name="T20" fmla="+- 0 6815 6813"/>
                                    <a:gd name="T21" fmla="*/ T20 w 60"/>
                                    <a:gd name="T22" fmla="+- 0 1651 1609"/>
                                    <a:gd name="T23" fmla="*/ 1651 h 60"/>
                                    <a:gd name="T24" fmla="+- 0 6821 6813"/>
                                    <a:gd name="T25" fmla="*/ T24 w 60"/>
                                    <a:gd name="T26" fmla="+- 0 1660 1609"/>
                                    <a:gd name="T27" fmla="*/ 1660 h 60"/>
                                    <a:gd name="T28" fmla="+- 0 6831 6813"/>
                                    <a:gd name="T29" fmla="*/ T28 w 60"/>
                                    <a:gd name="T30" fmla="+- 0 1667 1609"/>
                                    <a:gd name="T31" fmla="*/ 1667 h 60"/>
                                    <a:gd name="T32" fmla="+- 0 6843 6813"/>
                                    <a:gd name="T33" fmla="*/ T32 w 60"/>
                                    <a:gd name="T34" fmla="+- 0 1669 1609"/>
                                    <a:gd name="T35" fmla="*/ 1669 h 60"/>
                                    <a:gd name="T36" fmla="+- 0 6854 6813"/>
                                    <a:gd name="T37" fmla="*/ T36 w 60"/>
                                    <a:gd name="T38" fmla="+- 0 1667 1609"/>
                                    <a:gd name="T39" fmla="*/ 1667 h 60"/>
                                    <a:gd name="T40" fmla="+- 0 6864 6813"/>
                                    <a:gd name="T41" fmla="*/ T40 w 60"/>
                                    <a:gd name="T42" fmla="+- 0 1660 1609"/>
                                    <a:gd name="T43" fmla="*/ 1660 h 60"/>
                                    <a:gd name="T44" fmla="+- 0 6870 6813"/>
                                    <a:gd name="T45" fmla="*/ T44 w 60"/>
                                    <a:gd name="T46" fmla="+- 0 1651 1609"/>
                                    <a:gd name="T47" fmla="*/ 1651 h 60"/>
                                    <a:gd name="T48" fmla="+- 0 6873 6813"/>
                                    <a:gd name="T49" fmla="*/ T48 w 60"/>
                                    <a:gd name="T50" fmla="+- 0 1639 1609"/>
                                    <a:gd name="T51" fmla="*/ 1639 h 60"/>
                                    <a:gd name="T52" fmla="+- 0 6870 6813"/>
                                    <a:gd name="T53" fmla="*/ T52 w 60"/>
                                    <a:gd name="T54" fmla="+- 0 1627 1609"/>
                                    <a:gd name="T55" fmla="*/ 1627 h 60"/>
                                    <a:gd name="T56" fmla="+- 0 6864 6813"/>
                                    <a:gd name="T57" fmla="*/ T56 w 60"/>
                                    <a:gd name="T58" fmla="+- 0 1618 1609"/>
                                    <a:gd name="T59" fmla="*/ 1618 h 60"/>
                                    <a:gd name="T60" fmla="+- 0 6854 6813"/>
                                    <a:gd name="T61" fmla="*/ T60 w 60"/>
                                    <a:gd name="T62" fmla="+- 0 1611 1609"/>
                                    <a:gd name="T63" fmla="*/ 1611 h 60"/>
                                    <a:gd name="T64" fmla="+- 0 6843 681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195879" name="Freeform 29"/>
                              <wps:cNvSpPr>
                                <a:spLocks/>
                              </wps:cNvSpPr>
                              <wps:spPr bwMode="auto">
                                <a:xfrm>
                                  <a:off x="3908172" y="110359"/>
                                  <a:ext cx="38100" cy="38100"/>
                                </a:xfrm>
                                <a:custGeom>
                                  <a:avLst/>
                                  <a:gdLst>
                                    <a:gd name="T0" fmla="+- 0 7023 6993"/>
                                    <a:gd name="T1" fmla="*/ T0 w 60"/>
                                    <a:gd name="T2" fmla="+- 0 1609 1609"/>
                                    <a:gd name="T3" fmla="*/ 1609 h 60"/>
                                    <a:gd name="T4" fmla="+- 0 7012 6993"/>
                                    <a:gd name="T5" fmla="*/ T4 w 60"/>
                                    <a:gd name="T6" fmla="+- 0 1611 1609"/>
                                    <a:gd name="T7" fmla="*/ 1611 h 60"/>
                                    <a:gd name="T8" fmla="+- 0 7002 6993"/>
                                    <a:gd name="T9" fmla="*/ T8 w 60"/>
                                    <a:gd name="T10" fmla="+- 0 1618 1609"/>
                                    <a:gd name="T11" fmla="*/ 1618 h 60"/>
                                    <a:gd name="T12" fmla="+- 0 6996 6993"/>
                                    <a:gd name="T13" fmla="*/ T12 w 60"/>
                                    <a:gd name="T14" fmla="+- 0 1627 1609"/>
                                    <a:gd name="T15" fmla="*/ 1627 h 60"/>
                                    <a:gd name="T16" fmla="+- 0 6993 6993"/>
                                    <a:gd name="T17" fmla="*/ T16 w 60"/>
                                    <a:gd name="T18" fmla="+- 0 1639 1609"/>
                                    <a:gd name="T19" fmla="*/ 1639 h 60"/>
                                    <a:gd name="T20" fmla="+- 0 6996 6993"/>
                                    <a:gd name="T21" fmla="*/ T20 w 60"/>
                                    <a:gd name="T22" fmla="+- 0 1651 1609"/>
                                    <a:gd name="T23" fmla="*/ 1651 h 60"/>
                                    <a:gd name="T24" fmla="+- 0 7002 6993"/>
                                    <a:gd name="T25" fmla="*/ T24 w 60"/>
                                    <a:gd name="T26" fmla="+- 0 1660 1609"/>
                                    <a:gd name="T27" fmla="*/ 1660 h 60"/>
                                    <a:gd name="T28" fmla="+- 0 7012 6993"/>
                                    <a:gd name="T29" fmla="*/ T28 w 60"/>
                                    <a:gd name="T30" fmla="+- 0 1667 1609"/>
                                    <a:gd name="T31" fmla="*/ 1667 h 60"/>
                                    <a:gd name="T32" fmla="+- 0 7023 6993"/>
                                    <a:gd name="T33" fmla="*/ T32 w 60"/>
                                    <a:gd name="T34" fmla="+- 0 1669 1609"/>
                                    <a:gd name="T35" fmla="*/ 1669 h 60"/>
                                    <a:gd name="T36" fmla="+- 0 7035 6993"/>
                                    <a:gd name="T37" fmla="*/ T36 w 60"/>
                                    <a:gd name="T38" fmla="+- 0 1667 1609"/>
                                    <a:gd name="T39" fmla="*/ 1667 h 60"/>
                                    <a:gd name="T40" fmla="+- 0 7045 6993"/>
                                    <a:gd name="T41" fmla="*/ T40 w 60"/>
                                    <a:gd name="T42" fmla="+- 0 1660 1609"/>
                                    <a:gd name="T43" fmla="*/ 1660 h 60"/>
                                    <a:gd name="T44" fmla="+- 0 7051 6993"/>
                                    <a:gd name="T45" fmla="*/ T44 w 60"/>
                                    <a:gd name="T46" fmla="+- 0 1651 1609"/>
                                    <a:gd name="T47" fmla="*/ 1651 h 60"/>
                                    <a:gd name="T48" fmla="+- 0 7053 6993"/>
                                    <a:gd name="T49" fmla="*/ T48 w 60"/>
                                    <a:gd name="T50" fmla="+- 0 1639 1609"/>
                                    <a:gd name="T51" fmla="*/ 1639 h 60"/>
                                    <a:gd name="T52" fmla="+- 0 7051 6993"/>
                                    <a:gd name="T53" fmla="*/ T52 w 60"/>
                                    <a:gd name="T54" fmla="+- 0 1627 1609"/>
                                    <a:gd name="T55" fmla="*/ 1627 h 60"/>
                                    <a:gd name="T56" fmla="+- 0 7045 6993"/>
                                    <a:gd name="T57" fmla="*/ T56 w 60"/>
                                    <a:gd name="T58" fmla="+- 0 1618 1609"/>
                                    <a:gd name="T59" fmla="*/ 1618 h 60"/>
                                    <a:gd name="T60" fmla="+- 0 7035 6993"/>
                                    <a:gd name="T61" fmla="*/ T60 w 60"/>
                                    <a:gd name="T62" fmla="+- 0 1611 1609"/>
                                    <a:gd name="T63" fmla="*/ 1611 h 60"/>
                                    <a:gd name="T64" fmla="+- 0 7023 699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191279" name="Freeform 30"/>
                              <wps:cNvSpPr>
                                <a:spLocks/>
                              </wps:cNvSpPr>
                              <wps:spPr bwMode="auto">
                                <a:xfrm>
                                  <a:off x="4023785" y="110359"/>
                                  <a:ext cx="38100" cy="38100"/>
                                </a:xfrm>
                                <a:custGeom>
                                  <a:avLst/>
                                  <a:gdLst>
                                    <a:gd name="T0" fmla="+- 0 7204 7174"/>
                                    <a:gd name="T1" fmla="*/ T0 w 60"/>
                                    <a:gd name="T2" fmla="+- 0 1609 1609"/>
                                    <a:gd name="T3" fmla="*/ 1609 h 60"/>
                                    <a:gd name="T4" fmla="+- 0 7192 7174"/>
                                    <a:gd name="T5" fmla="*/ T4 w 60"/>
                                    <a:gd name="T6" fmla="+- 0 1611 1609"/>
                                    <a:gd name="T7" fmla="*/ 1611 h 60"/>
                                    <a:gd name="T8" fmla="+- 0 7183 7174"/>
                                    <a:gd name="T9" fmla="*/ T8 w 60"/>
                                    <a:gd name="T10" fmla="+- 0 1618 1609"/>
                                    <a:gd name="T11" fmla="*/ 1618 h 60"/>
                                    <a:gd name="T12" fmla="+- 0 7176 7174"/>
                                    <a:gd name="T13" fmla="*/ T12 w 60"/>
                                    <a:gd name="T14" fmla="+- 0 1627 1609"/>
                                    <a:gd name="T15" fmla="*/ 1627 h 60"/>
                                    <a:gd name="T16" fmla="+- 0 7174 7174"/>
                                    <a:gd name="T17" fmla="*/ T16 w 60"/>
                                    <a:gd name="T18" fmla="+- 0 1639 1609"/>
                                    <a:gd name="T19" fmla="*/ 1639 h 60"/>
                                    <a:gd name="T20" fmla="+- 0 7176 7174"/>
                                    <a:gd name="T21" fmla="*/ T20 w 60"/>
                                    <a:gd name="T22" fmla="+- 0 1651 1609"/>
                                    <a:gd name="T23" fmla="*/ 1651 h 60"/>
                                    <a:gd name="T24" fmla="+- 0 7183 7174"/>
                                    <a:gd name="T25" fmla="*/ T24 w 60"/>
                                    <a:gd name="T26" fmla="+- 0 1660 1609"/>
                                    <a:gd name="T27" fmla="*/ 1660 h 60"/>
                                    <a:gd name="T28" fmla="+- 0 7192 7174"/>
                                    <a:gd name="T29" fmla="*/ T28 w 60"/>
                                    <a:gd name="T30" fmla="+- 0 1667 1609"/>
                                    <a:gd name="T31" fmla="*/ 1667 h 60"/>
                                    <a:gd name="T32" fmla="+- 0 7204 7174"/>
                                    <a:gd name="T33" fmla="*/ T32 w 60"/>
                                    <a:gd name="T34" fmla="+- 0 1669 1609"/>
                                    <a:gd name="T35" fmla="*/ 1669 h 60"/>
                                    <a:gd name="T36" fmla="+- 0 7216 7174"/>
                                    <a:gd name="T37" fmla="*/ T36 w 60"/>
                                    <a:gd name="T38" fmla="+- 0 1667 1609"/>
                                    <a:gd name="T39" fmla="*/ 1667 h 60"/>
                                    <a:gd name="T40" fmla="+- 0 7225 7174"/>
                                    <a:gd name="T41" fmla="*/ T40 w 60"/>
                                    <a:gd name="T42" fmla="+- 0 1660 1609"/>
                                    <a:gd name="T43" fmla="*/ 1660 h 60"/>
                                    <a:gd name="T44" fmla="+- 0 7232 7174"/>
                                    <a:gd name="T45" fmla="*/ T44 w 60"/>
                                    <a:gd name="T46" fmla="+- 0 1651 1609"/>
                                    <a:gd name="T47" fmla="*/ 1651 h 60"/>
                                    <a:gd name="T48" fmla="+- 0 7234 7174"/>
                                    <a:gd name="T49" fmla="*/ T48 w 60"/>
                                    <a:gd name="T50" fmla="+- 0 1639 1609"/>
                                    <a:gd name="T51" fmla="*/ 1639 h 60"/>
                                    <a:gd name="T52" fmla="+- 0 7232 7174"/>
                                    <a:gd name="T53" fmla="*/ T52 w 60"/>
                                    <a:gd name="T54" fmla="+- 0 1627 1609"/>
                                    <a:gd name="T55" fmla="*/ 1627 h 60"/>
                                    <a:gd name="T56" fmla="+- 0 7225 7174"/>
                                    <a:gd name="T57" fmla="*/ T56 w 60"/>
                                    <a:gd name="T58" fmla="+- 0 1618 1609"/>
                                    <a:gd name="T59" fmla="*/ 1618 h 60"/>
                                    <a:gd name="T60" fmla="+- 0 7216 7174"/>
                                    <a:gd name="T61" fmla="*/ T60 w 60"/>
                                    <a:gd name="T62" fmla="+- 0 1611 1609"/>
                                    <a:gd name="T63" fmla="*/ 1611 h 60"/>
                                    <a:gd name="T64" fmla="+- 0 7204 717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591818" name="Freeform 31"/>
                              <wps:cNvSpPr>
                                <a:spLocks/>
                              </wps:cNvSpPr>
                              <wps:spPr bwMode="auto">
                                <a:xfrm>
                                  <a:off x="4136771" y="110359"/>
                                  <a:ext cx="38100" cy="38100"/>
                                </a:xfrm>
                                <a:custGeom>
                                  <a:avLst/>
                                  <a:gdLst>
                                    <a:gd name="T0" fmla="+- 0 7385 7355"/>
                                    <a:gd name="T1" fmla="*/ T0 w 60"/>
                                    <a:gd name="T2" fmla="+- 0 1609 1609"/>
                                    <a:gd name="T3" fmla="*/ 1609 h 60"/>
                                    <a:gd name="T4" fmla="+- 0 7373 7355"/>
                                    <a:gd name="T5" fmla="*/ T4 w 60"/>
                                    <a:gd name="T6" fmla="+- 0 1611 1609"/>
                                    <a:gd name="T7" fmla="*/ 1611 h 60"/>
                                    <a:gd name="T8" fmla="+- 0 7364 7355"/>
                                    <a:gd name="T9" fmla="*/ T8 w 60"/>
                                    <a:gd name="T10" fmla="+- 0 1618 1609"/>
                                    <a:gd name="T11" fmla="*/ 1618 h 60"/>
                                    <a:gd name="T12" fmla="+- 0 7357 7355"/>
                                    <a:gd name="T13" fmla="*/ T12 w 60"/>
                                    <a:gd name="T14" fmla="+- 0 1627 1609"/>
                                    <a:gd name="T15" fmla="*/ 1627 h 60"/>
                                    <a:gd name="T16" fmla="+- 0 7355 7355"/>
                                    <a:gd name="T17" fmla="*/ T16 w 60"/>
                                    <a:gd name="T18" fmla="+- 0 1639 1609"/>
                                    <a:gd name="T19" fmla="*/ 1639 h 60"/>
                                    <a:gd name="T20" fmla="+- 0 7357 7355"/>
                                    <a:gd name="T21" fmla="*/ T20 w 60"/>
                                    <a:gd name="T22" fmla="+- 0 1651 1609"/>
                                    <a:gd name="T23" fmla="*/ 1651 h 60"/>
                                    <a:gd name="T24" fmla="+- 0 7364 7355"/>
                                    <a:gd name="T25" fmla="*/ T24 w 60"/>
                                    <a:gd name="T26" fmla="+- 0 1660 1609"/>
                                    <a:gd name="T27" fmla="*/ 1660 h 60"/>
                                    <a:gd name="T28" fmla="+- 0 7373 7355"/>
                                    <a:gd name="T29" fmla="*/ T28 w 60"/>
                                    <a:gd name="T30" fmla="+- 0 1667 1609"/>
                                    <a:gd name="T31" fmla="*/ 1667 h 60"/>
                                    <a:gd name="T32" fmla="+- 0 7385 7355"/>
                                    <a:gd name="T33" fmla="*/ T32 w 60"/>
                                    <a:gd name="T34" fmla="+- 0 1669 1609"/>
                                    <a:gd name="T35" fmla="*/ 1669 h 60"/>
                                    <a:gd name="T36" fmla="+- 0 7396 7355"/>
                                    <a:gd name="T37" fmla="*/ T36 w 60"/>
                                    <a:gd name="T38" fmla="+- 0 1667 1609"/>
                                    <a:gd name="T39" fmla="*/ 1667 h 60"/>
                                    <a:gd name="T40" fmla="+- 0 7406 7355"/>
                                    <a:gd name="T41" fmla="*/ T40 w 60"/>
                                    <a:gd name="T42" fmla="+- 0 1660 1609"/>
                                    <a:gd name="T43" fmla="*/ 1660 h 60"/>
                                    <a:gd name="T44" fmla="+- 0 7412 7355"/>
                                    <a:gd name="T45" fmla="*/ T44 w 60"/>
                                    <a:gd name="T46" fmla="+- 0 1651 1609"/>
                                    <a:gd name="T47" fmla="*/ 1651 h 60"/>
                                    <a:gd name="T48" fmla="+- 0 7415 7355"/>
                                    <a:gd name="T49" fmla="*/ T48 w 60"/>
                                    <a:gd name="T50" fmla="+- 0 1639 1609"/>
                                    <a:gd name="T51" fmla="*/ 1639 h 60"/>
                                    <a:gd name="T52" fmla="+- 0 7412 7355"/>
                                    <a:gd name="T53" fmla="*/ T52 w 60"/>
                                    <a:gd name="T54" fmla="+- 0 1627 1609"/>
                                    <a:gd name="T55" fmla="*/ 1627 h 60"/>
                                    <a:gd name="T56" fmla="+- 0 7406 7355"/>
                                    <a:gd name="T57" fmla="*/ T56 w 60"/>
                                    <a:gd name="T58" fmla="+- 0 1618 1609"/>
                                    <a:gd name="T59" fmla="*/ 1618 h 60"/>
                                    <a:gd name="T60" fmla="+- 0 7396 7355"/>
                                    <a:gd name="T61" fmla="*/ T60 w 60"/>
                                    <a:gd name="T62" fmla="+- 0 1611 1609"/>
                                    <a:gd name="T63" fmla="*/ 1611 h 60"/>
                                    <a:gd name="T64" fmla="+- 0 7385 735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000899" name="Freeform 32"/>
                              <wps:cNvSpPr>
                                <a:spLocks/>
                              </wps:cNvSpPr>
                              <wps:spPr bwMode="auto">
                                <a:xfrm>
                                  <a:off x="4252384" y="110359"/>
                                  <a:ext cx="38100" cy="38100"/>
                                </a:xfrm>
                                <a:custGeom>
                                  <a:avLst/>
                                  <a:gdLst>
                                    <a:gd name="T0" fmla="+- 0 7565 7535"/>
                                    <a:gd name="T1" fmla="*/ T0 w 60"/>
                                    <a:gd name="T2" fmla="+- 0 1609 1609"/>
                                    <a:gd name="T3" fmla="*/ 1609 h 60"/>
                                    <a:gd name="T4" fmla="+- 0 7554 7535"/>
                                    <a:gd name="T5" fmla="*/ T4 w 60"/>
                                    <a:gd name="T6" fmla="+- 0 1611 1609"/>
                                    <a:gd name="T7" fmla="*/ 1611 h 60"/>
                                    <a:gd name="T8" fmla="+- 0 7544 7535"/>
                                    <a:gd name="T9" fmla="*/ T8 w 60"/>
                                    <a:gd name="T10" fmla="+- 0 1618 1609"/>
                                    <a:gd name="T11" fmla="*/ 1618 h 60"/>
                                    <a:gd name="T12" fmla="+- 0 7538 7535"/>
                                    <a:gd name="T13" fmla="*/ T12 w 60"/>
                                    <a:gd name="T14" fmla="+- 0 1627 1609"/>
                                    <a:gd name="T15" fmla="*/ 1627 h 60"/>
                                    <a:gd name="T16" fmla="+- 0 7535 7535"/>
                                    <a:gd name="T17" fmla="*/ T16 w 60"/>
                                    <a:gd name="T18" fmla="+- 0 1639 1609"/>
                                    <a:gd name="T19" fmla="*/ 1639 h 60"/>
                                    <a:gd name="T20" fmla="+- 0 7538 7535"/>
                                    <a:gd name="T21" fmla="*/ T20 w 60"/>
                                    <a:gd name="T22" fmla="+- 0 1651 1609"/>
                                    <a:gd name="T23" fmla="*/ 1651 h 60"/>
                                    <a:gd name="T24" fmla="+- 0 7544 7535"/>
                                    <a:gd name="T25" fmla="*/ T24 w 60"/>
                                    <a:gd name="T26" fmla="+- 0 1660 1609"/>
                                    <a:gd name="T27" fmla="*/ 1660 h 60"/>
                                    <a:gd name="T28" fmla="+- 0 7554 7535"/>
                                    <a:gd name="T29" fmla="*/ T28 w 60"/>
                                    <a:gd name="T30" fmla="+- 0 1667 1609"/>
                                    <a:gd name="T31" fmla="*/ 1667 h 60"/>
                                    <a:gd name="T32" fmla="+- 0 7565 7535"/>
                                    <a:gd name="T33" fmla="*/ T32 w 60"/>
                                    <a:gd name="T34" fmla="+- 0 1669 1609"/>
                                    <a:gd name="T35" fmla="*/ 1669 h 60"/>
                                    <a:gd name="T36" fmla="+- 0 7577 7535"/>
                                    <a:gd name="T37" fmla="*/ T36 w 60"/>
                                    <a:gd name="T38" fmla="+- 0 1667 1609"/>
                                    <a:gd name="T39" fmla="*/ 1667 h 60"/>
                                    <a:gd name="T40" fmla="+- 0 7587 7535"/>
                                    <a:gd name="T41" fmla="*/ T40 w 60"/>
                                    <a:gd name="T42" fmla="+- 0 1660 1609"/>
                                    <a:gd name="T43" fmla="*/ 1660 h 60"/>
                                    <a:gd name="T44" fmla="+- 0 7593 7535"/>
                                    <a:gd name="T45" fmla="*/ T44 w 60"/>
                                    <a:gd name="T46" fmla="+- 0 1651 1609"/>
                                    <a:gd name="T47" fmla="*/ 1651 h 60"/>
                                    <a:gd name="T48" fmla="+- 0 7595 7535"/>
                                    <a:gd name="T49" fmla="*/ T48 w 60"/>
                                    <a:gd name="T50" fmla="+- 0 1639 1609"/>
                                    <a:gd name="T51" fmla="*/ 1639 h 60"/>
                                    <a:gd name="T52" fmla="+- 0 7593 7535"/>
                                    <a:gd name="T53" fmla="*/ T52 w 60"/>
                                    <a:gd name="T54" fmla="+- 0 1627 1609"/>
                                    <a:gd name="T55" fmla="*/ 1627 h 60"/>
                                    <a:gd name="T56" fmla="+- 0 7587 7535"/>
                                    <a:gd name="T57" fmla="*/ T56 w 60"/>
                                    <a:gd name="T58" fmla="+- 0 1618 1609"/>
                                    <a:gd name="T59" fmla="*/ 1618 h 60"/>
                                    <a:gd name="T60" fmla="+- 0 7577 7535"/>
                                    <a:gd name="T61" fmla="*/ T60 w 60"/>
                                    <a:gd name="T62" fmla="+- 0 1611 1609"/>
                                    <a:gd name="T63" fmla="*/ 1611 h 60"/>
                                    <a:gd name="T64" fmla="+- 0 7565 753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428905" name="Freeform 33"/>
                              <wps:cNvSpPr>
                                <a:spLocks/>
                              </wps:cNvSpPr>
                              <wps:spPr bwMode="auto">
                                <a:xfrm>
                                  <a:off x="4360115" y="0"/>
                                  <a:ext cx="38100" cy="38100"/>
                                </a:xfrm>
                                <a:custGeom>
                                  <a:avLst/>
                                  <a:gdLst>
                                    <a:gd name="T0" fmla="+- 0 7746 7716"/>
                                    <a:gd name="T1" fmla="*/ T0 w 60"/>
                                    <a:gd name="T2" fmla="+- 0 1434 1434"/>
                                    <a:gd name="T3" fmla="*/ 1434 h 60"/>
                                    <a:gd name="T4" fmla="+- 0 7734 7716"/>
                                    <a:gd name="T5" fmla="*/ T4 w 60"/>
                                    <a:gd name="T6" fmla="+- 0 1436 1434"/>
                                    <a:gd name="T7" fmla="*/ 1436 h 60"/>
                                    <a:gd name="T8" fmla="+- 0 7725 7716"/>
                                    <a:gd name="T9" fmla="*/ T8 w 60"/>
                                    <a:gd name="T10" fmla="+- 0 1443 1434"/>
                                    <a:gd name="T11" fmla="*/ 1443 h 60"/>
                                    <a:gd name="T12" fmla="+- 0 7718 7716"/>
                                    <a:gd name="T13" fmla="*/ T12 w 60"/>
                                    <a:gd name="T14" fmla="+- 0 1452 1434"/>
                                    <a:gd name="T15" fmla="*/ 1452 h 60"/>
                                    <a:gd name="T16" fmla="+- 0 7716 7716"/>
                                    <a:gd name="T17" fmla="*/ T16 w 60"/>
                                    <a:gd name="T18" fmla="+- 0 1464 1434"/>
                                    <a:gd name="T19" fmla="*/ 1464 h 60"/>
                                    <a:gd name="T20" fmla="+- 0 7718 7716"/>
                                    <a:gd name="T21" fmla="*/ T20 w 60"/>
                                    <a:gd name="T22" fmla="+- 0 1476 1434"/>
                                    <a:gd name="T23" fmla="*/ 1476 h 60"/>
                                    <a:gd name="T24" fmla="+- 0 7725 7716"/>
                                    <a:gd name="T25" fmla="*/ T24 w 60"/>
                                    <a:gd name="T26" fmla="+- 0 1485 1434"/>
                                    <a:gd name="T27" fmla="*/ 1485 h 60"/>
                                    <a:gd name="T28" fmla="+- 0 7734 7716"/>
                                    <a:gd name="T29" fmla="*/ T28 w 60"/>
                                    <a:gd name="T30" fmla="+- 0 1492 1434"/>
                                    <a:gd name="T31" fmla="*/ 1492 h 60"/>
                                    <a:gd name="T32" fmla="+- 0 7746 7716"/>
                                    <a:gd name="T33" fmla="*/ T32 w 60"/>
                                    <a:gd name="T34" fmla="+- 0 1494 1434"/>
                                    <a:gd name="T35" fmla="*/ 1494 h 60"/>
                                    <a:gd name="T36" fmla="+- 0 7758 7716"/>
                                    <a:gd name="T37" fmla="*/ T36 w 60"/>
                                    <a:gd name="T38" fmla="+- 0 1492 1434"/>
                                    <a:gd name="T39" fmla="*/ 1492 h 60"/>
                                    <a:gd name="T40" fmla="+- 0 7767 7716"/>
                                    <a:gd name="T41" fmla="*/ T40 w 60"/>
                                    <a:gd name="T42" fmla="+- 0 1485 1434"/>
                                    <a:gd name="T43" fmla="*/ 1485 h 60"/>
                                    <a:gd name="T44" fmla="+- 0 7774 7716"/>
                                    <a:gd name="T45" fmla="*/ T44 w 60"/>
                                    <a:gd name="T46" fmla="+- 0 1476 1434"/>
                                    <a:gd name="T47" fmla="*/ 1476 h 60"/>
                                    <a:gd name="T48" fmla="+- 0 7776 7716"/>
                                    <a:gd name="T49" fmla="*/ T48 w 60"/>
                                    <a:gd name="T50" fmla="+- 0 1464 1434"/>
                                    <a:gd name="T51" fmla="*/ 1464 h 60"/>
                                    <a:gd name="T52" fmla="+- 0 7774 7716"/>
                                    <a:gd name="T53" fmla="*/ T52 w 60"/>
                                    <a:gd name="T54" fmla="+- 0 1452 1434"/>
                                    <a:gd name="T55" fmla="*/ 1452 h 60"/>
                                    <a:gd name="T56" fmla="+- 0 7767 7716"/>
                                    <a:gd name="T57" fmla="*/ T56 w 60"/>
                                    <a:gd name="T58" fmla="+- 0 1443 1434"/>
                                    <a:gd name="T59" fmla="*/ 1443 h 60"/>
                                    <a:gd name="T60" fmla="+- 0 7758 7716"/>
                                    <a:gd name="T61" fmla="*/ T60 w 60"/>
                                    <a:gd name="T62" fmla="+- 0 1436 1434"/>
                                    <a:gd name="T63" fmla="*/ 1436 h 60"/>
                                    <a:gd name="T64" fmla="+- 0 7746 771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313720" name="Freeform 34"/>
                              <wps:cNvSpPr>
                                <a:spLocks/>
                              </wps:cNvSpPr>
                              <wps:spPr bwMode="auto">
                                <a:xfrm>
                                  <a:off x="4473101" y="0"/>
                                  <a:ext cx="38100" cy="38100"/>
                                </a:xfrm>
                                <a:custGeom>
                                  <a:avLst/>
                                  <a:gdLst>
                                    <a:gd name="T0" fmla="+- 0 7927 7897"/>
                                    <a:gd name="T1" fmla="*/ T0 w 60"/>
                                    <a:gd name="T2" fmla="+- 0 1434 1434"/>
                                    <a:gd name="T3" fmla="*/ 1434 h 60"/>
                                    <a:gd name="T4" fmla="+- 0 7915 7897"/>
                                    <a:gd name="T5" fmla="*/ T4 w 60"/>
                                    <a:gd name="T6" fmla="+- 0 1436 1434"/>
                                    <a:gd name="T7" fmla="*/ 1436 h 60"/>
                                    <a:gd name="T8" fmla="+- 0 7906 7897"/>
                                    <a:gd name="T9" fmla="*/ T8 w 60"/>
                                    <a:gd name="T10" fmla="+- 0 1443 1434"/>
                                    <a:gd name="T11" fmla="*/ 1443 h 60"/>
                                    <a:gd name="T12" fmla="+- 0 7899 7897"/>
                                    <a:gd name="T13" fmla="*/ T12 w 60"/>
                                    <a:gd name="T14" fmla="+- 0 1452 1434"/>
                                    <a:gd name="T15" fmla="*/ 1452 h 60"/>
                                    <a:gd name="T16" fmla="+- 0 7897 7897"/>
                                    <a:gd name="T17" fmla="*/ T16 w 60"/>
                                    <a:gd name="T18" fmla="+- 0 1464 1434"/>
                                    <a:gd name="T19" fmla="*/ 1464 h 60"/>
                                    <a:gd name="T20" fmla="+- 0 7899 7897"/>
                                    <a:gd name="T21" fmla="*/ T20 w 60"/>
                                    <a:gd name="T22" fmla="+- 0 1476 1434"/>
                                    <a:gd name="T23" fmla="*/ 1476 h 60"/>
                                    <a:gd name="T24" fmla="+- 0 7906 7897"/>
                                    <a:gd name="T25" fmla="*/ T24 w 60"/>
                                    <a:gd name="T26" fmla="+- 0 1485 1434"/>
                                    <a:gd name="T27" fmla="*/ 1485 h 60"/>
                                    <a:gd name="T28" fmla="+- 0 7915 7897"/>
                                    <a:gd name="T29" fmla="*/ T28 w 60"/>
                                    <a:gd name="T30" fmla="+- 0 1492 1434"/>
                                    <a:gd name="T31" fmla="*/ 1492 h 60"/>
                                    <a:gd name="T32" fmla="+- 0 7927 7897"/>
                                    <a:gd name="T33" fmla="*/ T32 w 60"/>
                                    <a:gd name="T34" fmla="+- 0 1494 1434"/>
                                    <a:gd name="T35" fmla="*/ 1494 h 60"/>
                                    <a:gd name="T36" fmla="+- 0 7938 7897"/>
                                    <a:gd name="T37" fmla="*/ T36 w 60"/>
                                    <a:gd name="T38" fmla="+- 0 1492 1434"/>
                                    <a:gd name="T39" fmla="*/ 1492 h 60"/>
                                    <a:gd name="T40" fmla="+- 0 7948 7897"/>
                                    <a:gd name="T41" fmla="*/ T40 w 60"/>
                                    <a:gd name="T42" fmla="+- 0 1485 1434"/>
                                    <a:gd name="T43" fmla="*/ 1485 h 60"/>
                                    <a:gd name="T44" fmla="+- 0 7954 7897"/>
                                    <a:gd name="T45" fmla="*/ T44 w 60"/>
                                    <a:gd name="T46" fmla="+- 0 1476 1434"/>
                                    <a:gd name="T47" fmla="*/ 1476 h 60"/>
                                    <a:gd name="T48" fmla="+- 0 7957 7897"/>
                                    <a:gd name="T49" fmla="*/ T48 w 60"/>
                                    <a:gd name="T50" fmla="+- 0 1464 1434"/>
                                    <a:gd name="T51" fmla="*/ 1464 h 60"/>
                                    <a:gd name="T52" fmla="+- 0 7954 7897"/>
                                    <a:gd name="T53" fmla="*/ T52 w 60"/>
                                    <a:gd name="T54" fmla="+- 0 1452 1434"/>
                                    <a:gd name="T55" fmla="*/ 1452 h 60"/>
                                    <a:gd name="T56" fmla="+- 0 7948 7897"/>
                                    <a:gd name="T57" fmla="*/ T56 w 60"/>
                                    <a:gd name="T58" fmla="+- 0 1443 1434"/>
                                    <a:gd name="T59" fmla="*/ 1443 h 60"/>
                                    <a:gd name="T60" fmla="+- 0 7938 7897"/>
                                    <a:gd name="T61" fmla="*/ T60 w 60"/>
                                    <a:gd name="T62" fmla="+- 0 1436 1434"/>
                                    <a:gd name="T63" fmla="*/ 1436 h 60"/>
                                    <a:gd name="T64" fmla="+- 0 7927 789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646579" name="Freeform 40"/>
                              <wps:cNvSpPr>
                                <a:spLocks/>
                              </wps:cNvSpPr>
                              <wps:spPr bwMode="auto">
                                <a:xfrm>
                                  <a:off x="5161527" y="0"/>
                                  <a:ext cx="38100" cy="38100"/>
                                </a:xfrm>
                                <a:custGeom>
                                  <a:avLst/>
                                  <a:gdLst>
                                    <a:gd name="T0" fmla="+- 0 9011 8981"/>
                                    <a:gd name="T1" fmla="*/ T0 w 60"/>
                                    <a:gd name="T2" fmla="+- 0 1434 1434"/>
                                    <a:gd name="T3" fmla="*/ 1434 h 60"/>
                                    <a:gd name="T4" fmla="+- 0 8999 8981"/>
                                    <a:gd name="T5" fmla="*/ T4 w 60"/>
                                    <a:gd name="T6" fmla="+- 0 1436 1434"/>
                                    <a:gd name="T7" fmla="*/ 1436 h 60"/>
                                    <a:gd name="T8" fmla="+- 0 8990 8981"/>
                                    <a:gd name="T9" fmla="*/ T8 w 60"/>
                                    <a:gd name="T10" fmla="+- 0 1443 1434"/>
                                    <a:gd name="T11" fmla="*/ 1443 h 60"/>
                                    <a:gd name="T12" fmla="+- 0 8983 8981"/>
                                    <a:gd name="T13" fmla="*/ T12 w 60"/>
                                    <a:gd name="T14" fmla="+- 0 1452 1434"/>
                                    <a:gd name="T15" fmla="*/ 1452 h 60"/>
                                    <a:gd name="T16" fmla="+- 0 8981 8981"/>
                                    <a:gd name="T17" fmla="*/ T16 w 60"/>
                                    <a:gd name="T18" fmla="+- 0 1464 1434"/>
                                    <a:gd name="T19" fmla="*/ 1464 h 60"/>
                                    <a:gd name="T20" fmla="+- 0 8983 8981"/>
                                    <a:gd name="T21" fmla="*/ T20 w 60"/>
                                    <a:gd name="T22" fmla="+- 0 1476 1434"/>
                                    <a:gd name="T23" fmla="*/ 1476 h 60"/>
                                    <a:gd name="T24" fmla="+- 0 8990 8981"/>
                                    <a:gd name="T25" fmla="*/ T24 w 60"/>
                                    <a:gd name="T26" fmla="+- 0 1485 1434"/>
                                    <a:gd name="T27" fmla="*/ 1485 h 60"/>
                                    <a:gd name="T28" fmla="+- 0 8999 8981"/>
                                    <a:gd name="T29" fmla="*/ T28 w 60"/>
                                    <a:gd name="T30" fmla="+- 0 1492 1434"/>
                                    <a:gd name="T31" fmla="*/ 1492 h 60"/>
                                    <a:gd name="T32" fmla="+- 0 9011 8981"/>
                                    <a:gd name="T33" fmla="*/ T32 w 60"/>
                                    <a:gd name="T34" fmla="+- 0 1494 1434"/>
                                    <a:gd name="T35" fmla="*/ 1494 h 60"/>
                                    <a:gd name="T36" fmla="+- 0 9022 8981"/>
                                    <a:gd name="T37" fmla="*/ T36 w 60"/>
                                    <a:gd name="T38" fmla="+- 0 1492 1434"/>
                                    <a:gd name="T39" fmla="*/ 1492 h 60"/>
                                    <a:gd name="T40" fmla="+- 0 9032 8981"/>
                                    <a:gd name="T41" fmla="*/ T40 w 60"/>
                                    <a:gd name="T42" fmla="+- 0 1485 1434"/>
                                    <a:gd name="T43" fmla="*/ 1485 h 60"/>
                                    <a:gd name="T44" fmla="+- 0 9038 8981"/>
                                    <a:gd name="T45" fmla="*/ T44 w 60"/>
                                    <a:gd name="T46" fmla="+- 0 1476 1434"/>
                                    <a:gd name="T47" fmla="*/ 1476 h 60"/>
                                    <a:gd name="T48" fmla="+- 0 9041 8981"/>
                                    <a:gd name="T49" fmla="*/ T48 w 60"/>
                                    <a:gd name="T50" fmla="+- 0 1464 1434"/>
                                    <a:gd name="T51" fmla="*/ 1464 h 60"/>
                                    <a:gd name="T52" fmla="+- 0 9038 8981"/>
                                    <a:gd name="T53" fmla="*/ T52 w 60"/>
                                    <a:gd name="T54" fmla="+- 0 1452 1434"/>
                                    <a:gd name="T55" fmla="*/ 1452 h 60"/>
                                    <a:gd name="T56" fmla="+- 0 9032 8981"/>
                                    <a:gd name="T57" fmla="*/ T56 w 60"/>
                                    <a:gd name="T58" fmla="+- 0 1443 1434"/>
                                    <a:gd name="T59" fmla="*/ 1443 h 60"/>
                                    <a:gd name="T60" fmla="+- 0 9022 8981"/>
                                    <a:gd name="T61" fmla="*/ T60 w 60"/>
                                    <a:gd name="T62" fmla="+- 0 1436 1434"/>
                                    <a:gd name="T63" fmla="*/ 1436 h 60"/>
                                    <a:gd name="T64" fmla="+- 0 9011 898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5753008" name="Freeform 41"/>
                              <wps:cNvSpPr>
                                <a:spLocks/>
                              </wps:cNvSpPr>
                              <wps:spPr bwMode="auto">
                                <a:xfrm>
                                  <a:off x="5277141" y="0"/>
                                  <a:ext cx="38100" cy="38100"/>
                                </a:xfrm>
                                <a:custGeom>
                                  <a:avLst/>
                                  <a:gdLst>
                                    <a:gd name="T0" fmla="+- 0 9191 9161"/>
                                    <a:gd name="T1" fmla="*/ T0 w 60"/>
                                    <a:gd name="T2" fmla="+- 0 1434 1434"/>
                                    <a:gd name="T3" fmla="*/ 1434 h 60"/>
                                    <a:gd name="T4" fmla="+- 0 9180 9161"/>
                                    <a:gd name="T5" fmla="*/ T4 w 60"/>
                                    <a:gd name="T6" fmla="+- 0 1436 1434"/>
                                    <a:gd name="T7" fmla="*/ 1436 h 60"/>
                                    <a:gd name="T8" fmla="+- 0 9170 9161"/>
                                    <a:gd name="T9" fmla="*/ T8 w 60"/>
                                    <a:gd name="T10" fmla="+- 0 1443 1434"/>
                                    <a:gd name="T11" fmla="*/ 1443 h 60"/>
                                    <a:gd name="T12" fmla="+- 0 9164 9161"/>
                                    <a:gd name="T13" fmla="*/ T12 w 60"/>
                                    <a:gd name="T14" fmla="+- 0 1452 1434"/>
                                    <a:gd name="T15" fmla="*/ 1452 h 60"/>
                                    <a:gd name="T16" fmla="+- 0 9161 9161"/>
                                    <a:gd name="T17" fmla="*/ T16 w 60"/>
                                    <a:gd name="T18" fmla="+- 0 1464 1434"/>
                                    <a:gd name="T19" fmla="*/ 1464 h 60"/>
                                    <a:gd name="T20" fmla="+- 0 9164 9161"/>
                                    <a:gd name="T21" fmla="*/ T20 w 60"/>
                                    <a:gd name="T22" fmla="+- 0 1476 1434"/>
                                    <a:gd name="T23" fmla="*/ 1476 h 60"/>
                                    <a:gd name="T24" fmla="+- 0 9170 9161"/>
                                    <a:gd name="T25" fmla="*/ T24 w 60"/>
                                    <a:gd name="T26" fmla="+- 0 1485 1434"/>
                                    <a:gd name="T27" fmla="*/ 1485 h 60"/>
                                    <a:gd name="T28" fmla="+- 0 9180 9161"/>
                                    <a:gd name="T29" fmla="*/ T28 w 60"/>
                                    <a:gd name="T30" fmla="+- 0 1492 1434"/>
                                    <a:gd name="T31" fmla="*/ 1492 h 60"/>
                                    <a:gd name="T32" fmla="+- 0 9191 9161"/>
                                    <a:gd name="T33" fmla="*/ T32 w 60"/>
                                    <a:gd name="T34" fmla="+- 0 1494 1434"/>
                                    <a:gd name="T35" fmla="*/ 1494 h 60"/>
                                    <a:gd name="T36" fmla="+- 0 9203 9161"/>
                                    <a:gd name="T37" fmla="*/ T36 w 60"/>
                                    <a:gd name="T38" fmla="+- 0 1492 1434"/>
                                    <a:gd name="T39" fmla="*/ 1492 h 60"/>
                                    <a:gd name="T40" fmla="+- 0 9213 9161"/>
                                    <a:gd name="T41" fmla="*/ T40 w 60"/>
                                    <a:gd name="T42" fmla="+- 0 1485 1434"/>
                                    <a:gd name="T43" fmla="*/ 1485 h 60"/>
                                    <a:gd name="T44" fmla="+- 0 9219 9161"/>
                                    <a:gd name="T45" fmla="*/ T44 w 60"/>
                                    <a:gd name="T46" fmla="+- 0 1476 1434"/>
                                    <a:gd name="T47" fmla="*/ 1476 h 60"/>
                                    <a:gd name="T48" fmla="+- 0 9221 9161"/>
                                    <a:gd name="T49" fmla="*/ T48 w 60"/>
                                    <a:gd name="T50" fmla="+- 0 1464 1434"/>
                                    <a:gd name="T51" fmla="*/ 1464 h 60"/>
                                    <a:gd name="T52" fmla="+- 0 9219 9161"/>
                                    <a:gd name="T53" fmla="*/ T52 w 60"/>
                                    <a:gd name="T54" fmla="+- 0 1452 1434"/>
                                    <a:gd name="T55" fmla="*/ 1452 h 60"/>
                                    <a:gd name="T56" fmla="+- 0 9213 9161"/>
                                    <a:gd name="T57" fmla="*/ T56 w 60"/>
                                    <a:gd name="T58" fmla="+- 0 1443 1434"/>
                                    <a:gd name="T59" fmla="*/ 1443 h 60"/>
                                    <a:gd name="T60" fmla="+- 0 9203 9161"/>
                                    <a:gd name="T61" fmla="*/ T60 w 60"/>
                                    <a:gd name="T62" fmla="+- 0 1436 1434"/>
                                    <a:gd name="T63" fmla="*/ 1436 h 60"/>
                                    <a:gd name="T64" fmla="+- 0 9191 916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643788" name="Freeform 42"/>
                              <wps:cNvSpPr>
                                <a:spLocks/>
                              </wps:cNvSpPr>
                              <wps:spPr bwMode="auto">
                                <a:xfrm>
                                  <a:off x="5392754" y="0"/>
                                  <a:ext cx="38100" cy="38100"/>
                                </a:xfrm>
                                <a:custGeom>
                                  <a:avLst/>
                                  <a:gdLst>
                                    <a:gd name="T0" fmla="+- 0 9372 9342"/>
                                    <a:gd name="T1" fmla="*/ T0 w 60"/>
                                    <a:gd name="T2" fmla="+- 0 1434 1434"/>
                                    <a:gd name="T3" fmla="*/ 1434 h 60"/>
                                    <a:gd name="T4" fmla="+- 0 9360 9342"/>
                                    <a:gd name="T5" fmla="*/ T4 w 60"/>
                                    <a:gd name="T6" fmla="+- 0 1436 1434"/>
                                    <a:gd name="T7" fmla="*/ 1436 h 60"/>
                                    <a:gd name="T8" fmla="+- 0 9351 9342"/>
                                    <a:gd name="T9" fmla="*/ T8 w 60"/>
                                    <a:gd name="T10" fmla="+- 0 1443 1434"/>
                                    <a:gd name="T11" fmla="*/ 1443 h 60"/>
                                    <a:gd name="T12" fmla="+- 0 9345 9342"/>
                                    <a:gd name="T13" fmla="*/ T12 w 60"/>
                                    <a:gd name="T14" fmla="+- 0 1452 1434"/>
                                    <a:gd name="T15" fmla="*/ 1452 h 60"/>
                                    <a:gd name="T16" fmla="+- 0 9342 9342"/>
                                    <a:gd name="T17" fmla="*/ T16 w 60"/>
                                    <a:gd name="T18" fmla="+- 0 1464 1434"/>
                                    <a:gd name="T19" fmla="*/ 1464 h 60"/>
                                    <a:gd name="T20" fmla="+- 0 9345 9342"/>
                                    <a:gd name="T21" fmla="*/ T20 w 60"/>
                                    <a:gd name="T22" fmla="+- 0 1476 1434"/>
                                    <a:gd name="T23" fmla="*/ 1476 h 60"/>
                                    <a:gd name="T24" fmla="+- 0 9351 9342"/>
                                    <a:gd name="T25" fmla="*/ T24 w 60"/>
                                    <a:gd name="T26" fmla="+- 0 1485 1434"/>
                                    <a:gd name="T27" fmla="*/ 1485 h 60"/>
                                    <a:gd name="T28" fmla="+- 0 9360 9342"/>
                                    <a:gd name="T29" fmla="*/ T28 w 60"/>
                                    <a:gd name="T30" fmla="+- 0 1492 1434"/>
                                    <a:gd name="T31" fmla="*/ 1492 h 60"/>
                                    <a:gd name="T32" fmla="+- 0 9372 9342"/>
                                    <a:gd name="T33" fmla="*/ T32 w 60"/>
                                    <a:gd name="T34" fmla="+- 0 1494 1434"/>
                                    <a:gd name="T35" fmla="*/ 1494 h 60"/>
                                    <a:gd name="T36" fmla="+- 0 9384 9342"/>
                                    <a:gd name="T37" fmla="*/ T36 w 60"/>
                                    <a:gd name="T38" fmla="+- 0 1492 1434"/>
                                    <a:gd name="T39" fmla="*/ 1492 h 60"/>
                                    <a:gd name="T40" fmla="+- 0 9393 9342"/>
                                    <a:gd name="T41" fmla="*/ T40 w 60"/>
                                    <a:gd name="T42" fmla="+- 0 1485 1434"/>
                                    <a:gd name="T43" fmla="*/ 1485 h 60"/>
                                    <a:gd name="T44" fmla="+- 0 9400 9342"/>
                                    <a:gd name="T45" fmla="*/ T44 w 60"/>
                                    <a:gd name="T46" fmla="+- 0 1476 1434"/>
                                    <a:gd name="T47" fmla="*/ 1476 h 60"/>
                                    <a:gd name="T48" fmla="+- 0 9402 9342"/>
                                    <a:gd name="T49" fmla="*/ T48 w 60"/>
                                    <a:gd name="T50" fmla="+- 0 1464 1434"/>
                                    <a:gd name="T51" fmla="*/ 1464 h 60"/>
                                    <a:gd name="T52" fmla="+- 0 9400 9342"/>
                                    <a:gd name="T53" fmla="*/ T52 w 60"/>
                                    <a:gd name="T54" fmla="+- 0 1452 1434"/>
                                    <a:gd name="T55" fmla="*/ 1452 h 60"/>
                                    <a:gd name="T56" fmla="+- 0 9393 9342"/>
                                    <a:gd name="T57" fmla="*/ T56 w 60"/>
                                    <a:gd name="T58" fmla="+- 0 1443 1434"/>
                                    <a:gd name="T59" fmla="*/ 1443 h 60"/>
                                    <a:gd name="T60" fmla="+- 0 9384 9342"/>
                                    <a:gd name="T61" fmla="*/ T60 w 60"/>
                                    <a:gd name="T62" fmla="+- 0 1436 1434"/>
                                    <a:gd name="T63" fmla="*/ 1436 h 60"/>
                                    <a:gd name="T64" fmla="+- 0 9372 934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518936" name="Freeform 43"/>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7442203" name="Freeform 44"/>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551284" name="Freeform 45"/>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12820" name="Freeform 46"/>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1960216" name="Freeform 47"/>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992968" name="Freeform 48"/>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776031" name="Freeform 49"/>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239738" name="Freeform 50"/>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2337831" name="Freeform 51"/>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587752" name="Freeform 52"/>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210036" name="Freeform 53"/>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9859980" name="Freeform 54"/>
                              <wps:cNvSpPr>
                                <a:spLocks/>
                              </wps:cNvSpPr>
                              <wps:spPr bwMode="auto">
                                <a:xfrm>
                                  <a:off x="4360115" y="110359"/>
                                  <a:ext cx="38100" cy="38100"/>
                                </a:xfrm>
                                <a:custGeom>
                                  <a:avLst/>
                                  <a:gdLst>
                                    <a:gd name="T0" fmla="+- 0 7746 7716"/>
                                    <a:gd name="T1" fmla="*/ T0 w 60"/>
                                    <a:gd name="T2" fmla="+- 0 1609 1609"/>
                                    <a:gd name="T3" fmla="*/ 1609 h 60"/>
                                    <a:gd name="T4" fmla="+- 0 7734 7716"/>
                                    <a:gd name="T5" fmla="*/ T4 w 60"/>
                                    <a:gd name="T6" fmla="+- 0 1611 1609"/>
                                    <a:gd name="T7" fmla="*/ 1611 h 60"/>
                                    <a:gd name="T8" fmla="+- 0 7725 7716"/>
                                    <a:gd name="T9" fmla="*/ T8 w 60"/>
                                    <a:gd name="T10" fmla="+- 0 1618 1609"/>
                                    <a:gd name="T11" fmla="*/ 1618 h 60"/>
                                    <a:gd name="T12" fmla="+- 0 7718 7716"/>
                                    <a:gd name="T13" fmla="*/ T12 w 60"/>
                                    <a:gd name="T14" fmla="+- 0 1627 1609"/>
                                    <a:gd name="T15" fmla="*/ 1627 h 60"/>
                                    <a:gd name="T16" fmla="+- 0 7716 7716"/>
                                    <a:gd name="T17" fmla="*/ T16 w 60"/>
                                    <a:gd name="T18" fmla="+- 0 1639 1609"/>
                                    <a:gd name="T19" fmla="*/ 1639 h 60"/>
                                    <a:gd name="T20" fmla="+- 0 7718 7716"/>
                                    <a:gd name="T21" fmla="*/ T20 w 60"/>
                                    <a:gd name="T22" fmla="+- 0 1651 1609"/>
                                    <a:gd name="T23" fmla="*/ 1651 h 60"/>
                                    <a:gd name="T24" fmla="+- 0 7725 7716"/>
                                    <a:gd name="T25" fmla="*/ T24 w 60"/>
                                    <a:gd name="T26" fmla="+- 0 1660 1609"/>
                                    <a:gd name="T27" fmla="*/ 1660 h 60"/>
                                    <a:gd name="T28" fmla="+- 0 7734 7716"/>
                                    <a:gd name="T29" fmla="*/ T28 w 60"/>
                                    <a:gd name="T30" fmla="+- 0 1667 1609"/>
                                    <a:gd name="T31" fmla="*/ 1667 h 60"/>
                                    <a:gd name="T32" fmla="+- 0 7746 7716"/>
                                    <a:gd name="T33" fmla="*/ T32 w 60"/>
                                    <a:gd name="T34" fmla="+- 0 1669 1609"/>
                                    <a:gd name="T35" fmla="*/ 1669 h 60"/>
                                    <a:gd name="T36" fmla="+- 0 7758 7716"/>
                                    <a:gd name="T37" fmla="*/ T36 w 60"/>
                                    <a:gd name="T38" fmla="+- 0 1667 1609"/>
                                    <a:gd name="T39" fmla="*/ 1667 h 60"/>
                                    <a:gd name="T40" fmla="+- 0 7767 7716"/>
                                    <a:gd name="T41" fmla="*/ T40 w 60"/>
                                    <a:gd name="T42" fmla="+- 0 1660 1609"/>
                                    <a:gd name="T43" fmla="*/ 1660 h 60"/>
                                    <a:gd name="T44" fmla="+- 0 7774 7716"/>
                                    <a:gd name="T45" fmla="*/ T44 w 60"/>
                                    <a:gd name="T46" fmla="+- 0 1651 1609"/>
                                    <a:gd name="T47" fmla="*/ 1651 h 60"/>
                                    <a:gd name="T48" fmla="+- 0 7776 7716"/>
                                    <a:gd name="T49" fmla="*/ T48 w 60"/>
                                    <a:gd name="T50" fmla="+- 0 1639 1609"/>
                                    <a:gd name="T51" fmla="*/ 1639 h 60"/>
                                    <a:gd name="T52" fmla="+- 0 7774 7716"/>
                                    <a:gd name="T53" fmla="*/ T52 w 60"/>
                                    <a:gd name="T54" fmla="+- 0 1627 1609"/>
                                    <a:gd name="T55" fmla="*/ 1627 h 60"/>
                                    <a:gd name="T56" fmla="+- 0 7767 7716"/>
                                    <a:gd name="T57" fmla="*/ T56 w 60"/>
                                    <a:gd name="T58" fmla="+- 0 1618 1609"/>
                                    <a:gd name="T59" fmla="*/ 1618 h 60"/>
                                    <a:gd name="T60" fmla="+- 0 7758 7716"/>
                                    <a:gd name="T61" fmla="*/ T60 w 60"/>
                                    <a:gd name="T62" fmla="+- 0 1611 1609"/>
                                    <a:gd name="T63" fmla="*/ 1611 h 60"/>
                                    <a:gd name="T64" fmla="+- 0 7746 771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72835" name="Freeform 55"/>
                              <wps:cNvSpPr>
                                <a:spLocks/>
                              </wps:cNvSpPr>
                              <wps:spPr bwMode="auto">
                                <a:xfrm>
                                  <a:off x="4473101" y="110359"/>
                                  <a:ext cx="38100" cy="38100"/>
                                </a:xfrm>
                                <a:custGeom>
                                  <a:avLst/>
                                  <a:gdLst>
                                    <a:gd name="T0" fmla="+- 0 7927 7897"/>
                                    <a:gd name="T1" fmla="*/ T0 w 60"/>
                                    <a:gd name="T2" fmla="+- 0 1609 1609"/>
                                    <a:gd name="T3" fmla="*/ 1609 h 60"/>
                                    <a:gd name="T4" fmla="+- 0 7915 7897"/>
                                    <a:gd name="T5" fmla="*/ T4 w 60"/>
                                    <a:gd name="T6" fmla="+- 0 1611 1609"/>
                                    <a:gd name="T7" fmla="*/ 1611 h 60"/>
                                    <a:gd name="T8" fmla="+- 0 7906 7897"/>
                                    <a:gd name="T9" fmla="*/ T8 w 60"/>
                                    <a:gd name="T10" fmla="+- 0 1618 1609"/>
                                    <a:gd name="T11" fmla="*/ 1618 h 60"/>
                                    <a:gd name="T12" fmla="+- 0 7899 7897"/>
                                    <a:gd name="T13" fmla="*/ T12 w 60"/>
                                    <a:gd name="T14" fmla="+- 0 1627 1609"/>
                                    <a:gd name="T15" fmla="*/ 1627 h 60"/>
                                    <a:gd name="T16" fmla="+- 0 7897 7897"/>
                                    <a:gd name="T17" fmla="*/ T16 w 60"/>
                                    <a:gd name="T18" fmla="+- 0 1639 1609"/>
                                    <a:gd name="T19" fmla="*/ 1639 h 60"/>
                                    <a:gd name="T20" fmla="+- 0 7899 7897"/>
                                    <a:gd name="T21" fmla="*/ T20 w 60"/>
                                    <a:gd name="T22" fmla="+- 0 1651 1609"/>
                                    <a:gd name="T23" fmla="*/ 1651 h 60"/>
                                    <a:gd name="T24" fmla="+- 0 7906 7897"/>
                                    <a:gd name="T25" fmla="*/ T24 w 60"/>
                                    <a:gd name="T26" fmla="+- 0 1660 1609"/>
                                    <a:gd name="T27" fmla="*/ 1660 h 60"/>
                                    <a:gd name="T28" fmla="+- 0 7915 7897"/>
                                    <a:gd name="T29" fmla="*/ T28 w 60"/>
                                    <a:gd name="T30" fmla="+- 0 1667 1609"/>
                                    <a:gd name="T31" fmla="*/ 1667 h 60"/>
                                    <a:gd name="T32" fmla="+- 0 7927 7897"/>
                                    <a:gd name="T33" fmla="*/ T32 w 60"/>
                                    <a:gd name="T34" fmla="+- 0 1669 1609"/>
                                    <a:gd name="T35" fmla="*/ 1669 h 60"/>
                                    <a:gd name="T36" fmla="+- 0 7938 7897"/>
                                    <a:gd name="T37" fmla="*/ T36 w 60"/>
                                    <a:gd name="T38" fmla="+- 0 1667 1609"/>
                                    <a:gd name="T39" fmla="*/ 1667 h 60"/>
                                    <a:gd name="T40" fmla="+- 0 7948 7897"/>
                                    <a:gd name="T41" fmla="*/ T40 w 60"/>
                                    <a:gd name="T42" fmla="+- 0 1660 1609"/>
                                    <a:gd name="T43" fmla="*/ 1660 h 60"/>
                                    <a:gd name="T44" fmla="+- 0 7954 7897"/>
                                    <a:gd name="T45" fmla="*/ T44 w 60"/>
                                    <a:gd name="T46" fmla="+- 0 1651 1609"/>
                                    <a:gd name="T47" fmla="*/ 1651 h 60"/>
                                    <a:gd name="T48" fmla="+- 0 7957 7897"/>
                                    <a:gd name="T49" fmla="*/ T48 w 60"/>
                                    <a:gd name="T50" fmla="+- 0 1639 1609"/>
                                    <a:gd name="T51" fmla="*/ 1639 h 60"/>
                                    <a:gd name="T52" fmla="+- 0 7954 7897"/>
                                    <a:gd name="T53" fmla="*/ T52 w 60"/>
                                    <a:gd name="T54" fmla="+- 0 1627 1609"/>
                                    <a:gd name="T55" fmla="*/ 1627 h 60"/>
                                    <a:gd name="T56" fmla="+- 0 7948 7897"/>
                                    <a:gd name="T57" fmla="*/ T56 w 60"/>
                                    <a:gd name="T58" fmla="+- 0 1618 1609"/>
                                    <a:gd name="T59" fmla="*/ 1618 h 60"/>
                                    <a:gd name="T60" fmla="+- 0 7938 7897"/>
                                    <a:gd name="T61" fmla="*/ T60 w 60"/>
                                    <a:gd name="T62" fmla="+- 0 1611 1609"/>
                                    <a:gd name="T63" fmla="*/ 1611 h 60"/>
                                    <a:gd name="T64" fmla="+- 0 7927 789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636011" name="Freeform 61"/>
                              <wps:cNvSpPr>
                                <a:spLocks/>
                              </wps:cNvSpPr>
                              <wps:spPr bwMode="auto">
                                <a:xfrm>
                                  <a:off x="5161527" y="110359"/>
                                  <a:ext cx="38100" cy="38100"/>
                                </a:xfrm>
                                <a:custGeom>
                                  <a:avLst/>
                                  <a:gdLst>
                                    <a:gd name="T0" fmla="+- 0 9011 8981"/>
                                    <a:gd name="T1" fmla="*/ T0 w 60"/>
                                    <a:gd name="T2" fmla="+- 0 1609 1609"/>
                                    <a:gd name="T3" fmla="*/ 1609 h 60"/>
                                    <a:gd name="T4" fmla="+- 0 8999 8981"/>
                                    <a:gd name="T5" fmla="*/ T4 w 60"/>
                                    <a:gd name="T6" fmla="+- 0 1611 1609"/>
                                    <a:gd name="T7" fmla="*/ 1611 h 60"/>
                                    <a:gd name="T8" fmla="+- 0 8990 8981"/>
                                    <a:gd name="T9" fmla="*/ T8 w 60"/>
                                    <a:gd name="T10" fmla="+- 0 1618 1609"/>
                                    <a:gd name="T11" fmla="*/ 1618 h 60"/>
                                    <a:gd name="T12" fmla="+- 0 8983 8981"/>
                                    <a:gd name="T13" fmla="*/ T12 w 60"/>
                                    <a:gd name="T14" fmla="+- 0 1627 1609"/>
                                    <a:gd name="T15" fmla="*/ 1627 h 60"/>
                                    <a:gd name="T16" fmla="+- 0 8981 8981"/>
                                    <a:gd name="T17" fmla="*/ T16 w 60"/>
                                    <a:gd name="T18" fmla="+- 0 1639 1609"/>
                                    <a:gd name="T19" fmla="*/ 1639 h 60"/>
                                    <a:gd name="T20" fmla="+- 0 8983 8981"/>
                                    <a:gd name="T21" fmla="*/ T20 w 60"/>
                                    <a:gd name="T22" fmla="+- 0 1651 1609"/>
                                    <a:gd name="T23" fmla="*/ 1651 h 60"/>
                                    <a:gd name="T24" fmla="+- 0 8990 8981"/>
                                    <a:gd name="T25" fmla="*/ T24 w 60"/>
                                    <a:gd name="T26" fmla="+- 0 1660 1609"/>
                                    <a:gd name="T27" fmla="*/ 1660 h 60"/>
                                    <a:gd name="T28" fmla="+- 0 8999 8981"/>
                                    <a:gd name="T29" fmla="*/ T28 w 60"/>
                                    <a:gd name="T30" fmla="+- 0 1667 1609"/>
                                    <a:gd name="T31" fmla="*/ 1667 h 60"/>
                                    <a:gd name="T32" fmla="+- 0 9011 8981"/>
                                    <a:gd name="T33" fmla="*/ T32 w 60"/>
                                    <a:gd name="T34" fmla="+- 0 1669 1609"/>
                                    <a:gd name="T35" fmla="*/ 1669 h 60"/>
                                    <a:gd name="T36" fmla="+- 0 9022 8981"/>
                                    <a:gd name="T37" fmla="*/ T36 w 60"/>
                                    <a:gd name="T38" fmla="+- 0 1667 1609"/>
                                    <a:gd name="T39" fmla="*/ 1667 h 60"/>
                                    <a:gd name="T40" fmla="+- 0 9032 8981"/>
                                    <a:gd name="T41" fmla="*/ T40 w 60"/>
                                    <a:gd name="T42" fmla="+- 0 1660 1609"/>
                                    <a:gd name="T43" fmla="*/ 1660 h 60"/>
                                    <a:gd name="T44" fmla="+- 0 9038 8981"/>
                                    <a:gd name="T45" fmla="*/ T44 w 60"/>
                                    <a:gd name="T46" fmla="+- 0 1651 1609"/>
                                    <a:gd name="T47" fmla="*/ 1651 h 60"/>
                                    <a:gd name="T48" fmla="+- 0 9041 8981"/>
                                    <a:gd name="T49" fmla="*/ T48 w 60"/>
                                    <a:gd name="T50" fmla="+- 0 1639 1609"/>
                                    <a:gd name="T51" fmla="*/ 1639 h 60"/>
                                    <a:gd name="T52" fmla="+- 0 9038 8981"/>
                                    <a:gd name="T53" fmla="*/ T52 w 60"/>
                                    <a:gd name="T54" fmla="+- 0 1627 1609"/>
                                    <a:gd name="T55" fmla="*/ 1627 h 60"/>
                                    <a:gd name="T56" fmla="+- 0 9032 8981"/>
                                    <a:gd name="T57" fmla="*/ T56 w 60"/>
                                    <a:gd name="T58" fmla="+- 0 1618 1609"/>
                                    <a:gd name="T59" fmla="*/ 1618 h 60"/>
                                    <a:gd name="T60" fmla="+- 0 9022 8981"/>
                                    <a:gd name="T61" fmla="*/ T60 w 60"/>
                                    <a:gd name="T62" fmla="+- 0 1611 1609"/>
                                    <a:gd name="T63" fmla="*/ 1611 h 60"/>
                                    <a:gd name="T64" fmla="+- 0 9011 898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497460" name="Freeform 62"/>
                              <wps:cNvSpPr>
                                <a:spLocks/>
                              </wps:cNvSpPr>
                              <wps:spPr bwMode="auto">
                                <a:xfrm>
                                  <a:off x="5277141" y="110359"/>
                                  <a:ext cx="38100" cy="38100"/>
                                </a:xfrm>
                                <a:custGeom>
                                  <a:avLst/>
                                  <a:gdLst>
                                    <a:gd name="T0" fmla="+- 0 9191 9161"/>
                                    <a:gd name="T1" fmla="*/ T0 w 60"/>
                                    <a:gd name="T2" fmla="+- 0 1609 1609"/>
                                    <a:gd name="T3" fmla="*/ 1609 h 60"/>
                                    <a:gd name="T4" fmla="+- 0 9180 9161"/>
                                    <a:gd name="T5" fmla="*/ T4 w 60"/>
                                    <a:gd name="T6" fmla="+- 0 1611 1609"/>
                                    <a:gd name="T7" fmla="*/ 1611 h 60"/>
                                    <a:gd name="T8" fmla="+- 0 9170 9161"/>
                                    <a:gd name="T9" fmla="*/ T8 w 60"/>
                                    <a:gd name="T10" fmla="+- 0 1618 1609"/>
                                    <a:gd name="T11" fmla="*/ 1618 h 60"/>
                                    <a:gd name="T12" fmla="+- 0 9164 9161"/>
                                    <a:gd name="T13" fmla="*/ T12 w 60"/>
                                    <a:gd name="T14" fmla="+- 0 1627 1609"/>
                                    <a:gd name="T15" fmla="*/ 1627 h 60"/>
                                    <a:gd name="T16" fmla="+- 0 9161 9161"/>
                                    <a:gd name="T17" fmla="*/ T16 w 60"/>
                                    <a:gd name="T18" fmla="+- 0 1639 1609"/>
                                    <a:gd name="T19" fmla="*/ 1639 h 60"/>
                                    <a:gd name="T20" fmla="+- 0 9164 9161"/>
                                    <a:gd name="T21" fmla="*/ T20 w 60"/>
                                    <a:gd name="T22" fmla="+- 0 1651 1609"/>
                                    <a:gd name="T23" fmla="*/ 1651 h 60"/>
                                    <a:gd name="T24" fmla="+- 0 9170 9161"/>
                                    <a:gd name="T25" fmla="*/ T24 w 60"/>
                                    <a:gd name="T26" fmla="+- 0 1660 1609"/>
                                    <a:gd name="T27" fmla="*/ 1660 h 60"/>
                                    <a:gd name="T28" fmla="+- 0 9180 9161"/>
                                    <a:gd name="T29" fmla="*/ T28 w 60"/>
                                    <a:gd name="T30" fmla="+- 0 1667 1609"/>
                                    <a:gd name="T31" fmla="*/ 1667 h 60"/>
                                    <a:gd name="T32" fmla="+- 0 9191 9161"/>
                                    <a:gd name="T33" fmla="*/ T32 w 60"/>
                                    <a:gd name="T34" fmla="+- 0 1669 1609"/>
                                    <a:gd name="T35" fmla="*/ 1669 h 60"/>
                                    <a:gd name="T36" fmla="+- 0 9203 9161"/>
                                    <a:gd name="T37" fmla="*/ T36 w 60"/>
                                    <a:gd name="T38" fmla="+- 0 1667 1609"/>
                                    <a:gd name="T39" fmla="*/ 1667 h 60"/>
                                    <a:gd name="T40" fmla="+- 0 9213 9161"/>
                                    <a:gd name="T41" fmla="*/ T40 w 60"/>
                                    <a:gd name="T42" fmla="+- 0 1660 1609"/>
                                    <a:gd name="T43" fmla="*/ 1660 h 60"/>
                                    <a:gd name="T44" fmla="+- 0 9219 9161"/>
                                    <a:gd name="T45" fmla="*/ T44 w 60"/>
                                    <a:gd name="T46" fmla="+- 0 1651 1609"/>
                                    <a:gd name="T47" fmla="*/ 1651 h 60"/>
                                    <a:gd name="T48" fmla="+- 0 9221 9161"/>
                                    <a:gd name="T49" fmla="*/ T48 w 60"/>
                                    <a:gd name="T50" fmla="+- 0 1639 1609"/>
                                    <a:gd name="T51" fmla="*/ 1639 h 60"/>
                                    <a:gd name="T52" fmla="+- 0 9219 9161"/>
                                    <a:gd name="T53" fmla="*/ T52 w 60"/>
                                    <a:gd name="T54" fmla="+- 0 1627 1609"/>
                                    <a:gd name="T55" fmla="*/ 1627 h 60"/>
                                    <a:gd name="T56" fmla="+- 0 9213 9161"/>
                                    <a:gd name="T57" fmla="*/ T56 w 60"/>
                                    <a:gd name="T58" fmla="+- 0 1618 1609"/>
                                    <a:gd name="T59" fmla="*/ 1618 h 60"/>
                                    <a:gd name="T60" fmla="+- 0 9203 9161"/>
                                    <a:gd name="T61" fmla="*/ T60 w 60"/>
                                    <a:gd name="T62" fmla="+- 0 1611 1609"/>
                                    <a:gd name="T63" fmla="*/ 1611 h 60"/>
                                    <a:gd name="T64" fmla="+- 0 9191 916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325026" name="Freeform 63"/>
                              <wps:cNvSpPr>
                                <a:spLocks/>
                              </wps:cNvSpPr>
                              <wps:spPr bwMode="auto">
                                <a:xfrm>
                                  <a:off x="5392754" y="110359"/>
                                  <a:ext cx="38100" cy="38100"/>
                                </a:xfrm>
                                <a:custGeom>
                                  <a:avLst/>
                                  <a:gdLst>
                                    <a:gd name="T0" fmla="+- 0 9372 9342"/>
                                    <a:gd name="T1" fmla="*/ T0 w 60"/>
                                    <a:gd name="T2" fmla="+- 0 1609 1609"/>
                                    <a:gd name="T3" fmla="*/ 1609 h 60"/>
                                    <a:gd name="T4" fmla="+- 0 9360 9342"/>
                                    <a:gd name="T5" fmla="*/ T4 w 60"/>
                                    <a:gd name="T6" fmla="+- 0 1611 1609"/>
                                    <a:gd name="T7" fmla="*/ 1611 h 60"/>
                                    <a:gd name="T8" fmla="+- 0 9351 9342"/>
                                    <a:gd name="T9" fmla="*/ T8 w 60"/>
                                    <a:gd name="T10" fmla="+- 0 1618 1609"/>
                                    <a:gd name="T11" fmla="*/ 1618 h 60"/>
                                    <a:gd name="T12" fmla="+- 0 9345 9342"/>
                                    <a:gd name="T13" fmla="*/ T12 w 60"/>
                                    <a:gd name="T14" fmla="+- 0 1627 1609"/>
                                    <a:gd name="T15" fmla="*/ 1627 h 60"/>
                                    <a:gd name="T16" fmla="+- 0 9342 9342"/>
                                    <a:gd name="T17" fmla="*/ T16 w 60"/>
                                    <a:gd name="T18" fmla="+- 0 1639 1609"/>
                                    <a:gd name="T19" fmla="*/ 1639 h 60"/>
                                    <a:gd name="T20" fmla="+- 0 9345 9342"/>
                                    <a:gd name="T21" fmla="*/ T20 w 60"/>
                                    <a:gd name="T22" fmla="+- 0 1651 1609"/>
                                    <a:gd name="T23" fmla="*/ 1651 h 60"/>
                                    <a:gd name="T24" fmla="+- 0 9351 9342"/>
                                    <a:gd name="T25" fmla="*/ T24 w 60"/>
                                    <a:gd name="T26" fmla="+- 0 1660 1609"/>
                                    <a:gd name="T27" fmla="*/ 1660 h 60"/>
                                    <a:gd name="T28" fmla="+- 0 9360 9342"/>
                                    <a:gd name="T29" fmla="*/ T28 w 60"/>
                                    <a:gd name="T30" fmla="+- 0 1667 1609"/>
                                    <a:gd name="T31" fmla="*/ 1667 h 60"/>
                                    <a:gd name="T32" fmla="+- 0 9372 9342"/>
                                    <a:gd name="T33" fmla="*/ T32 w 60"/>
                                    <a:gd name="T34" fmla="+- 0 1669 1609"/>
                                    <a:gd name="T35" fmla="*/ 1669 h 60"/>
                                    <a:gd name="T36" fmla="+- 0 9384 9342"/>
                                    <a:gd name="T37" fmla="*/ T36 w 60"/>
                                    <a:gd name="T38" fmla="+- 0 1667 1609"/>
                                    <a:gd name="T39" fmla="*/ 1667 h 60"/>
                                    <a:gd name="T40" fmla="+- 0 9393 9342"/>
                                    <a:gd name="T41" fmla="*/ T40 w 60"/>
                                    <a:gd name="T42" fmla="+- 0 1660 1609"/>
                                    <a:gd name="T43" fmla="*/ 1660 h 60"/>
                                    <a:gd name="T44" fmla="+- 0 9400 9342"/>
                                    <a:gd name="T45" fmla="*/ T44 w 60"/>
                                    <a:gd name="T46" fmla="+- 0 1651 1609"/>
                                    <a:gd name="T47" fmla="*/ 1651 h 60"/>
                                    <a:gd name="T48" fmla="+- 0 9402 9342"/>
                                    <a:gd name="T49" fmla="*/ T48 w 60"/>
                                    <a:gd name="T50" fmla="+- 0 1639 1609"/>
                                    <a:gd name="T51" fmla="*/ 1639 h 60"/>
                                    <a:gd name="T52" fmla="+- 0 9400 9342"/>
                                    <a:gd name="T53" fmla="*/ T52 w 60"/>
                                    <a:gd name="T54" fmla="+- 0 1627 1609"/>
                                    <a:gd name="T55" fmla="*/ 1627 h 60"/>
                                    <a:gd name="T56" fmla="+- 0 9393 9342"/>
                                    <a:gd name="T57" fmla="*/ T56 w 60"/>
                                    <a:gd name="T58" fmla="+- 0 1618 1609"/>
                                    <a:gd name="T59" fmla="*/ 1618 h 60"/>
                                    <a:gd name="T60" fmla="+- 0 9384 9342"/>
                                    <a:gd name="T61" fmla="*/ T60 w 60"/>
                                    <a:gd name="T62" fmla="+- 0 1611 1609"/>
                                    <a:gd name="T63" fmla="*/ 1611 h 60"/>
                                    <a:gd name="T64" fmla="+- 0 9372 934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344713" name="Freeform 64"/>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6241760" name="Freeform 65"/>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083674" name="Freeform 66"/>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51198" name="Freeform 67"/>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567198" name="Freeform 68"/>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562712" name="Freeform 69"/>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6348998" name="Freeform 70"/>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2232395" name="Freeform 71"/>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110017" name="Freeform 72"/>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770961" name="Freeform 73"/>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2375016" name="Freeform 74"/>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428609" name="Freeform 75"/>
                              <wps:cNvSpPr>
                                <a:spLocks/>
                              </wps:cNvSpPr>
                              <wps:spPr bwMode="auto">
                                <a:xfrm>
                                  <a:off x="344213" y="0"/>
                                  <a:ext cx="38100" cy="38100"/>
                                </a:xfrm>
                                <a:custGeom>
                                  <a:avLst/>
                                  <a:gdLst>
                                    <a:gd name="T0" fmla="+- 0 1422 1392"/>
                                    <a:gd name="T1" fmla="*/ T0 w 60"/>
                                    <a:gd name="T2" fmla="+- 0 1434 1434"/>
                                    <a:gd name="T3" fmla="*/ 1434 h 60"/>
                                    <a:gd name="T4" fmla="+- 0 1411 1392"/>
                                    <a:gd name="T5" fmla="*/ T4 w 60"/>
                                    <a:gd name="T6" fmla="+- 0 1436 1434"/>
                                    <a:gd name="T7" fmla="*/ 1436 h 60"/>
                                    <a:gd name="T8" fmla="+- 0 1401 1392"/>
                                    <a:gd name="T9" fmla="*/ T8 w 60"/>
                                    <a:gd name="T10" fmla="+- 0 1443 1434"/>
                                    <a:gd name="T11" fmla="*/ 1443 h 60"/>
                                    <a:gd name="T12" fmla="+- 0 1395 1392"/>
                                    <a:gd name="T13" fmla="*/ T12 w 60"/>
                                    <a:gd name="T14" fmla="+- 0 1452 1434"/>
                                    <a:gd name="T15" fmla="*/ 1452 h 60"/>
                                    <a:gd name="T16" fmla="+- 0 1392 1392"/>
                                    <a:gd name="T17" fmla="*/ T16 w 60"/>
                                    <a:gd name="T18" fmla="+- 0 1464 1434"/>
                                    <a:gd name="T19" fmla="*/ 1464 h 60"/>
                                    <a:gd name="T20" fmla="+- 0 1395 1392"/>
                                    <a:gd name="T21" fmla="*/ T20 w 60"/>
                                    <a:gd name="T22" fmla="+- 0 1476 1434"/>
                                    <a:gd name="T23" fmla="*/ 1476 h 60"/>
                                    <a:gd name="T24" fmla="+- 0 1401 1392"/>
                                    <a:gd name="T25" fmla="*/ T24 w 60"/>
                                    <a:gd name="T26" fmla="+- 0 1485 1434"/>
                                    <a:gd name="T27" fmla="*/ 1485 h 60"/>
                                    <a:gd name="T28" fmla="+- 0 1411 1392"/>
                                    <a:gd name="T29" fmla="*/ T28 w 60"/>
                                    <a:gd name="T30" fmla="+- 0 1492 1434"/>
                                    <a:gd name="T31" fmla="*/ 1492 h 60"/>
                                    <a:gd name="T32" fmla="+- 0 1422 1392"/>
                                    <a:gd name="T33" fmla="*/ T32 w 60"/>
                                    <a:gd name="T34" fmla="+- 0 1494 1434"/>
                                    <a:gd name="T35" fmla="*/ 1494 h 60"/>
                                    <a:gd name="T36" fmla="+- 0 1434 1392"/>
                                    <a:gd name="T37" fmla="*/ T36 w 60"/>
                                    <a:gd name="T38" fmla="+- 0 1492 1434"/>
                                    <a:gd name="T39" fmla="*/ 1492 h 60"/>
                                    <a:gd name="T40" fmla="+- 0 1444 1392"/>
                                    <a:gd name="T41" fmla="*/ T40 w 60"/>
                                    <a:gd name="T42" fmla="+- 0 1485 1434"/>
                                    <a:gd name="T43" fmla="*/ 1485 h 60"/>
                                    <a:gd name="T44" fmla="+- 0 1450 1392"/>
                                    <a:gd name="T45" fmla="*/ T44 w 60"/>
                                    <a:gd name="T46" fmla="+- 0 1476 1434"/>
                                    <a:gd name="T47" fmla="*/ 1476 h 60"/>
                                    <a:gd name="T48" fmla="+- 0 1452 1392"/>
                                    <a:gd name="T49" fmla="*/ T48 w 60"/>
                                    <a:gd name="T50" fmla="+- 0 1464 1434"/>
                                    <a:gd name="T51" fmla="*/ 1464 h 60"/>
                                    <a:gd name="T52" fmla="+- 0 1450 1392"/>
                                    <a:gd name="T53" fmla="*/ T52 w 60"/>
                                    <a:gd name="T54" fmla="+- 0 1452 1434"/>
                                    <a:gd name="T55" fmla="*/ 1452 h 60"/>
                                    <a:gd name="T56" fmla="+- 0 1444 1392"/>
                                    <a:gd name="T57" fmla="*/ T56 w 60"/>
                                    <a:gd name="T58" fmla="+- 0 1443 1434"/>
                                    <a:gd name="T59" fmla="*/ 1443 h 60"/>
                                    <a:gd name="T60" fmla="+- 0 1434 1392"/>
                                    <a:gd name="T61" fmla="*/ T60 w 60"/>
                                    <a:gd name="T62" fmla="+- 0 1436 1434"/>
                                    <a:gd name="T63" fmla="*/ 1436 h 60"/>
                                    <a:gd name="T64" fmla="+- 0 1422 139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979571" name="Freeform 76"/>
                              <wps:cNvSpPr>
                                <a:spLocks/>
                              </wps:cNvSpPr>
                              <wps:spPr bwMode="auto">
                                <a:xfrm>
                                  <a:off x="344213" y="110359"/>
                                  <a:ext cx="38100" cy="38100"/>
                                </a:xfrm>
                                <a:custGeom>
                                  <a:avLst/>
                                  <a:gdLst>
                                    <a:gd name="T0" fmla="+- 0 1422 1392"/>
                                    <a:gd name="T1" fmla="*/ T0 w 60"/>
                                    <a:gd name="T2" fmla="+- 0 1609 1609"/>
                                    <a:gd name="T3" fmla="*/ 1609 h 60"/>
                                    <a:gd name="T4" fmla="+- 0 1411 1392"/>
                                    <a:gd name="T5" fmla="*/ T4 w 60"/>
                                    <a:gd name="T6" fmla="+- 0 1611 1609"/>
                                    <a:gd name="T7" fmla="*/ 1611 h 60"/>
                                    <a:gd name="T8" fmla="+- 0 1401 1392"/>
                                    <a:gd name="T9" fmla="*/ T8 w 60"/>
                                    <a:gd name="T10" fmla="+- 0 1618 1609"/>
                                    <a:gd name="T11" fmla="*/ 1618 h 60"/>
                                    <a:gd name="T12" fmla="+- 0 1395 1392"/>
                                    <a:gd name="T13" fmla="*/ T12 w 60"/>
                                    <a:gd name="T14" fmla="+- 0 1627 1609"/>
                                    <a:gd name="T15" fmla="*/ 1627 h 60"/>
                                    <a:gd name="T16" fmla="+- 0 1392 1392"/>
                                    <a:gd name="T17" fmla="*/ T16 w 60"/>
                                    <a:gd name="T18" fmla="+- 0 1639 1609"/>
                                    <a:gd name="T19" fmla="*/ 1639 h 60"/>
                                    <a:gd name="T20" fmla="+- 0 1395 1392"/>
                                    <a:gd name="T21" fmla="*/ T20 w 60"/>
                                    <a:gd name="T22" fmla="+- 0 1651 1609"/>
                                    <a:gd name="T23" fmla="*/ 1651 h 60"/>
                                    <a:gd name="T24" fmla="+- 0 1401 1392"/>
                                    <a:gd name="T25" fmla="*/ T24 w 60"/>
                                    <a:gd name="T26" fmla="+- 0 1660 1609"/>
                                    <a:gd name="T27" fmla="*/ 1660 h 60"/>
                                    <a:gd name="T28" fmla="+- 0 1411 1392"/>
                                    <a:gd name="T29" fmla="*/ T28 w 60"/>
                                    <a:gd name="T30" fmla="+- 0 1667 1609"/>
                                    <a:gd name="T31" fmla="*/ 1667 h 60"/>
                                    <a:gd name="T32" fmla="+- 0 1422 1392"/>
                                    <a:gd name="T33" fmla="*/ T32 w 60"/>
                                    <a:gd name="T34" fmla="+- 0 1669 1609"/>
                                    <a:gd name="T35" fmla="*/ 1669 h 60"/>
                                    <a:gd name="T36" fmla="+- 0 1434 1392"/>
                                    <a:gd name="T37" fmla="*/ T36 w 60"/>
                                    <a:gd name="T38" fmla="+- 0 1667 1609"/>
                                    <a:gd name="T39" fmla="*/ 1667 h 60"/>
                                    <a:gd name="T40" fmla="+- 0 1444 1392"/>
                                    <a:gd name="T41" fmla="*/ T40 w 60"/>
                                    <a:gd name="T42" fmla="+- 0 1660 1609"/>
                                    <a:gd name="T43" fmla="*/ 1660 h 60"/>
                                    <a:gd name="T44" fmla="+- 0 1450 1392"/>
                                    <a:gd name="T45" fmla="*/ T44 w 60"/>
                                    <a:gd name="T46" fmla="+- 0 1651 1609"/>
                                    <a:gd name="T47" fmla="*/ 1651 h 60"/>
                                    <a:gd name="T48" fmla="+- 0 1452 1392"/>
                                    <a:gd name="T49" fmla="*/ T48 w 60"/>
                                    <a:gd name="T50" fmla="+- 0 1639 1609"/>
                                    <a:gd name="T51" fmla="*/ 1639 h 60"/>
                                    <a:gd name="T52" fmla="+- 0 1450 1392"/>
                                    <a:gd name="T53" fmla="*/ T52 w 60"/>
                                    <a:gd name="T54" fmla="+- 0 1627 1609"/>
                                    <a:gd name="T55" fmla="*/ 1627 h 60"/>
                                    <a:gd name="T56" fmla="+- 0 1444 1392"/>
                                    <a:gd name="T57" fmla="*/ T56 w 60"/>
                                    <a:gd name="T58" fmla="+- 0 1618 1609"/>
                                    <a:gd name="T59" fmla="*/ 1618 h 60"/>
                                    <a:gd name="T60" fmla="+- 0 1434 1392"/>
                                    <a:gd name="T61" fmla="*/ T60 w 60"/>
                                    <a:gd name="T62" fmla="+- 0 1611 1609"/>
                                    <a:gd name="T63" fmla="*/ 1611 h 60"/>
                                    <a:gd name="T64" fmla="+- 0 1422 139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005979" name="Freeform 77"/>
                              <wps:cNvSpPr>
                                <a:spLocks/>
                              </wps:cNvSpPr>
                              <wps:spPr bwMode="auto">
                                <a:xfrm>
                                  <a:off x="115614" y="0"/>
                                  <a:ext cx="38100" cy="38100"/>
                                </a:xfrm>
                                <a:custGeom>
                                  <a:avLst/>
                                  <a:gdLst>
                                    <a:gd name="T0" fmla="+- 0 1061 1031"/>
                                    <a:gd name="T1" fmla="*/ T0 w 60"/>
                                    <a:gd name="T2" fmla="+- 0 1434 1434"/>
                                    <a:gd name="T3" fmla="*/ 1434 h 60"/>
                                    <a:gd name="T4" fmla="+- 0 1049 1031"/>
                                    <a:gd name="T5" fmla="*/ T4 w 60"/>
                                    <a:gd name="T6" fmla="+- 0 1436 1434"/>
                                    <a:gd name="T7" fmla="*/ 1436 h 60"/>
                                    <a:gd name="T8" fmla="+- 0 1040 1031"/>
                                    <a:gd name="T9" fmla="*/ T8 w 60"/>
                                    <a:gd name="T10" fmla="+- 0 1443 1434"/>
                                    <a:gd name="T11" fmla="*/ 1443 h 60"/>
                                    <a:gd name="T12" fmla="+- 0 1033 1031"/>
                                    <a:gd name="T13" fmla="*/ T12 w 60"/>
                                    <a:gd name="T14" fmla="+- 0 1452 1434"/>
                                    <a:gd name="T15" fmla="*/ 1452 h 60"/>
                                    <a:gd name="T16" fmla="+- 0 1031 1031"/>
                                    <a:gd name="T17" fmla="*/ T16 w 60"/>
                                    <a:gd name="T18" fmla="+- 0 1464 1434"/>
                                    <a:gd name="T19" fmla="*/ 1464 h 60"/>
                                    <a:gd name="T20" fmla="+- 0 1033 1031"/>
                                    <a:gd name="T21" fmla="*/ T20 w 60"/>
                                    <a:gd name="T22" fmla="+- 0 1476 1434"/>
                                    <a:gd name="T23" fmla="*/ 1476 h 60"/>
                                    <a:gd name="T24" fmla="+- 0 1040 1031"/>
                                    <a:gd name="T25" fmla="*/ T24 w 60"/>
                                    <a:gd name="T26" fmla="+- 0 1485 1434"/>
                                    <a:gd name="T27" fmla="*/ 1485 h 60"/>
                                    <a:gd name="T28" fmla="+- 0 1049 1031"/>
                                    <a:gd name="T29" fmla="*/ T28 w 60"/>
                                    <a:gd name="T30" fmla="+- 0 1492 1434"/>
                                    <a:gd name="T31" fmla="*/ 1492 h 60"/>
                                    <a:gd name="T32" fmla="+- 0 1061 1031"/>
                                    <a:gd name="T33" fmla="*/ T32 w 60"/>
                                    <a:gd name="T34" fmla="+- 0 1494 1434"/>
                                    <a:gd name="T35" fmla="*/ 1494 h 60"/>
                                    <a:gd name="T36" fmla="+- 0 1073 1031"/>
                                    <a:gd name="T37" fmla="*/ T36 w 60"/>
                                    <a:gd name="T38" fmla="+- 0 1492 1434"/>
                                    <a:gd name="T39" fmla="*/ 1492 h 60"/>
                                    <a:gd name="T40" fmla="+- 0 1082 1031"/>
                                    <a:gd name="T41" fmla="*/ T40 w 60"/>
                                    <a:gd name="T42" fmla="+- 0 1485 1434"/>
                                    <a:gd name="T43" fmla="*/ 1485 h 60"/>
                                    <a:gd name="T44" fmla="+- 0 1089 1031"/>
                                    <a:gd name="T45" fmla="*/ T44 w 60"/>
                                    <a:gd name="T46" fmla="+- 0 1476 1434"/>
                                    <a:gd name="T47" fmla="*/ 1476 h 60"/>
                                    <a:gd name="T48" fmla="+- 0 1091 1031"/>
                                    <a:gd name="T49" fmla="*/ T48 w 60"/>
                                    <a:gd name="T50" fmla="+- 0 1464 1434"/>
                                    <a:gd name="T51" fmla="*/ 1464 h 60"/>
                                    <a:gd name="T52" fmla="+- 0 1089 1031"/>
                                    <a:gd name="T53" fmla="*/ T52 w 60"/>
                                    <a:gd name="T54" fmla="+- 0 1452 1434"/>
                                    <a:gd name="T55" fmla="*/ 1452 h 60"/>
                                    <a:gd name="T56" fmla="+- 0 1082 1031"/>
                                    <a:gd name="T57" fmla="*/ T56 w 60"/>
                                    <a:gd name="T58" fmla="+- 0 1443 1434"/>
                                    <a:gd name="T59" fmla="*/ 1443 h 60"/>
                                    <a:gd name="T60" fmla="+- 0 1073 1031"/>
                                    <a:gd name="T61" fmla="*/ T60 w 60"/>
                                    <a:gd name="T62" fmla="+- 0 1436 1434"/>
                                    <a:gd name="T63" fmla="*/ 1436 h 60"/>
                                    <a:gd name="T64" fmla="+- 0 1061 103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740833" name="Freeform 78"/>
                              <wps:cNvSpPr>
                                <a:spLocks/>
                              </wps:cNvSpPr>
                              <wps:spPr bwMode="auto">
                                <a:xfrm>
                                  <a:off x="231227" y="0"/>
                                  <a:ext cx="38100" cy="38100"/>
                                </a:xfrm>
                                <a:custGeom>
                                  <a:avLst/>
                                  <a:gdLst>
                                    <a:gd name="T0" fmla="+- 0 1242 1212"/>
                                    <a:gd name="T1" fmla="*/ T0 w 60"/>
                                    <a:gd name="T2" fmla="+- 0 1434 1434"/>
                                    <a:gd name="T3" fmla="*/ 1434 h 60"/>
                                    <a:gd name="T4" fmla="+- 0 1230 1212"/>
                                    <a:gd name="T5" fmla="*/ T4 w 60"/>
                                    <a:gd name="T6" fmla="+- 0 1436 1434"/>
                                    <a:gd name="T7" fmla="*/ 1436 h 60"/>
                                    <a:gd name="T8" fmla="+- 0 1221 1212"/>
                                    <a:gd name="T9" fmla="*/ T8 w 60"/>
                                    <a:gd name="T10" fmla="+- 0 1443 1434"/>
                                    <a:gd name="T11" fmla="*/ 1443 h 60"/>
                                    <a:gd name="T12" fmla="+- 0 1214 1212"/>
                                    <a:gd name="T13" fmla="*/ T12 w 60"/>
                                    <a:gd name="T14" fmla="+- 0 1452 1434"/>
                                    <a:gd name="T15" fmla="*/ 1452 h 60"/>
                                    <a:gd name="T16" fmla="+- 0 1212 1212"/>
                                    <a:gd name="T17" fmla="*/ T16 w 60"/>
                                    <a:gd name="T18" fmla="+- 0 1464 1434"/>
                                    <a:gd name="T19" fmla="*/ 1464 h 60"/>
                                    <a:gd name="T20" fmla="+- 0 1214 1212"/>
                                    <a:gd name="T21" fmla="*/ T20 w 60"/>
                                    <a:gd name="T22" fmla="+- 0 1476 1434"/>
                                    <a:gd name="T23" fmla="*/ 1476 h 60"/>
                                    <a:gd name="T24" fmla="+- 0 1221 1212"/>
                                    <a:gd name="T25" fmla="*/ T24 w 60"/>
                                    <a:gd name="T26" fmla="+- 0 1485 1434"/>
                                    <a:gd name="T27" fmla="*/ 1485 h 60"/>
                                    <a:gd name="T28" fmla="+- 0 1230 1212"/>
                                    <a:gd name="T29" fmla="*/ T28 w 60"/>
                                    <a:gd name="T30" fmla="+- 0 1492 1434"/>
                                    <a:gd name="T31" fmla="*/ 1492 h 60"/>
                                    <a:gd name="T32" fmla="+- 0 1242 1212"/>
                                    <a:gd name="T33" fmla="*/ T32 w 60"/>
                                    <a:gd name="T34" fmla="+- 0 1494 1434"/>
                                    <a:gd name="T35" fmla="*/ 1494 h 60"/>
                                    <a:gd name="T36" fmla="+- 0 1253 1212"/>
                                    <a:gd name="T37" fmla="*/ T36 w 60"/>
                                    <a:gd name="T38" fmla="+- 0 1492 1434"/>
                                    <a:gd name="T39" fmla="*/ 1492 h 60"/>
                                    <a:gd name="T40" fmla="+- 0 1263 1212"/>
                                    <a:gd name="T41" fmla="*/ T40 w 60"/>
                                    <a:gd name="T42" fmla="+- 0 1485 1434"/>
                                    <a:gd name="T43" fmla="*/ 1485 h 60"/>
                                    <a:gd name="T44" fmla="+- 0 1269 1212"/>
                                    <a:gd name="T45" fmla="*/ T44 w 60"/>
                                    <a:gd name="T46" fmla="+- 0 1476 1434"/>
                                    <a:gd name="T47" fmla="*/ 1476 h 60"/>
                                    <a:gd name="T48" fmla="+- 0 1272 1212"/>
                                    <a:gd name="T49" fmla="*/ T48 w 60"/>
                                    <a:gd name="T50" fmla="+- 0 1464 1434"/>
                                    <a:gd name="T51" fmla="*/ 1464 h 60"/>
                                    <a:gd name="T52" fmla="+- 0 1269 1212"/>
                                    <a:gd name="T53" fmla="*/ T52 w 60"/>
                                    <a:gd name="T54" fmla="+- 0 1452 1434"/>
                                    <a:gd name="T55" fmla="*/ 1452 h 60"/>
                                    <a:gd name="T56" fmla="+- 0 1263 1212"/>
                                    <a:gd name="T57" fmla="*/ T56 w 60"/>
                                    <a:gd name="T58" fmla="+- 0 1443 1434"/>
                                    <a:gd name="T59" fmla="*/ 1443 h 60"/>
                                    <a:gd name="T60" fmla="+- 0 1253 1212"/>
                                    <a:gd name="T61" fmla="*/ T60 w 60"/>
                                    <a:gd name="T62" fmla="+- 0 1436 1434"/>
                                    <a:gd name="T63" fmla="*/ 1436 h 60"/>
                                    <a:gd name="T64" fmla="+- 0 1242 121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0851914" name="Freeform 79"/>
                              <wps:cNvSpPr>
                                <a:spLocks/>
                              </wps:cNvSpPr>
                              <wps:spPr bwMode="auto">
                                <a:xfrm>
                                  <a:off x="0" y="0"/>
                                  <a:ext cx="38100" cy="38100"/>
                                </a:xfrm>
                                <a:custGeom>
                                  <a:avLst/>
                                  <a:gdLst>
                                    <a:gd name="T0" fmla="+- 0 880 850"/>
                                    <a:gd name="T1" fmla="*/ T0 w 60"/>
                                    <a:gd name="T2" fmla="+- 0 1434 1434"/>
                                    <a:gd name="T3" fmla="*/ 1434 h 60"/>
                                    <a:gd name="T4" fmla="+- 0 869 850"/>
                                    <a:gd name="T5" fmla="*/ T4 w 60"/>
                                    <a:gd name="T6" fmla="+- 0 1436 1434"/>
                                    <a:gd name="T7" fmla="*/ 1436 h 60"/>
                                    <a:gd name="T8" fmla="+- 0 859 850"/>
                                    <a:gd name="T9" fmla="*/ T8 w 60"/>
                                    <a:gd name="T10" fmla="+- 0 1443 1434"/>
                                    <a:gd name="T11" fmla="*/ 1443 h 60"/>
                                    <a:gd name="T12" fmla="+- 0 853 850"/>
                                    <a:gd name="T13" fmla="*/ T12 w 60"/>
                                    <a:gd name="T14" fmla="+- 0 1452 1434"/>
                                    <a:gd name="T15" fmla="*/ 1452 h 60"/>
                                    <a:gd name="T16" fmla="+- 0 850 850"/>
                                    <a:gd name="T17" fmla="*/ T16 w 60"/>
                                    <a:gd name="T18" fmla="+- 0 1464 1434"/>
                                    <a:gd name="T19" fmla="*/ 1464 h 60"/>
                                    <a:gd name="T20" fmla="+- 0 853 850"/>
                                    <a:gd name="T21" fmla="*/ T20 w 60"/>
                                    <a:gd name="T22" fmla="+- 0 1476 1434"/>
                                    <a:gd name="T23" fmla="*/ 1476 h 60"/>
                                    <a:gd name="T24" fmla="+- 0 859 850"/>
                                    <a:gd name="T25" fmla="*/ T24 w 60"/>
                                    <a:gd name="T26" fmla="+- 0 1485 1434"/>
                                    <a:gd name="T27" fmla="*/ 1485 h 60"/>
                                    <a:gd name="T28" fmla="+- 0 869 850"/>
                                    <a:gd name="T29" fmla="*/ T28 w 60"/>
                                    <a:gd name="T30" fmla="+- 0 1492 1434"/>
                                    <a:gd name="T31" fmla="*/ 1492 h 60"/>
                                    <a:gd name="T32" fmla="+- 0 880 850"/>
                                    <a:gd name="T33" fmla="*/ T32 w 60"/>
                                    <a:gd name="T34" fmla="+- 0 1494 1434"/>
                                    <a:gd name="T35" fmla="*/ 1494 h 60"/>
                                    <a:gd name="T36" fmla="+- 0 892 850"/>
                                    <a:gd name="T37" fmla="*/ T36 w 60"/>
                                    <a:gd name="T38" fmla="+- 0 1492 1434"/>
                                    <a:gd name="T39" fmla="*/ 1492 h 60"/>
                                    <a:gd name="T40" fmla="+- 0 902 850"/>
                                    <a:gd name="T41" fmla="*/ T40 w 60"/>
                                    <a:gd name="T42" fmla="+- 0 1485 1434"/>
                                    <a:gd name="T43" fmla="*/ 1485 h 60"/>
                                    <a:gd name="T44" fmla="+- 0 908 850"/>
                                    <a:gd name="T45" fmla="*/ T44 w 60"/>
                                    <a:gd name="T46" fmla="+- 0 1476 1434"/>
                                    <a:gd name="T47" fmla="*/ 1476 h 60"/>
                                    <a:gd name="T48" fmla="+- 0 910 850"/>
                                    <a:gd name="T49" fmla="*/ T48 w 60"/>
                                    <a:gd name="T50" fmla="+- 0 1464 1434"/>
                                    <a:gd name="T51" fmla="*/ 1464 h 60"/>
                                    <a:gd name="T52" fmla="+- 0 908 850"/>
                                    <a:gd name="T53" fmla="*/ T52 w 60"/>
                                    <a:gd name="T54" fmla="+- 0 1452 1434"/>
                                    <a:gd name="T55" fmla="*/ 1452 h 60"/>
                                    <a:gd name="T56" fmla="+- 0 902 850"/>
                                    <a:gd name="T57" fmla="*/ T56 w 60"/>
                                    <a:gd name="T58" fmla="+- 0 1443 1434"/>
                                    <a:gd name="T59" fmla="*/ 1443 h 60"/>
                                    <a:gd name="T60" fmla="+- 0 892 850"/>
                                    <a:gd name="T61" fmla="*/ T60 w 60"/>
                                    <a:gd name="T62" fmla="+- 0 1436 1434"/>
                                    <a:gd name="T63" fmla="*/ 1436 h 60"/>
                                    <a:gd name="T64" fmla="+- 0 880 85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3849637" name="Freeform 80"/>
                              <wps:cNvSpPr>
                                <a:spLocks/>
                              </wps:cNvSpPr>
                              <wps:spPr bwMode="auto">
                                <a:xfrm>
                                  <a:off x="115614" y="110359"/>
                                  <a:ext cx="38100" cy="38100"/>
                                </a:xfrm>
                                <a:custGeom>
                                  <a:avLst/>
                                  <a:gdLst>
                                    <a:gd name="T0" fmla="+- 0 1061 1031"/>
                                    <a:gd name="T1" fmla="*/ T0 w 60"/>
                                    <a:gd name="T2" fmla="+- 0 1609 1609"/>
                                    <a:gd name="T3" fmla="*/ 1609 h 60"/>
                                    <a:gd name="T4" fmla="+- 0 1049 1031"/>
                                    <a:gd name="T5" fmla="*/ T4 w 60"/>
                                    <a:gd name="T6" fmla="+- 0 1611 1609"/>
                                    <a:gd name="T7" fmla="*/ 1611 h 60"/>
                                    <a:gd name="T8" fmla="+- 0 1040 1031"/>
                                    <a:gd name="T9" fmla="*/ T8 w 60"/>
                                    <a:gd name="T10" fmla="+- 0 1618 1609"/>
                                    <a:gd name="T11" fmla="*/ 1618 h 60"/>
                                    <a:gd name="T12" fmla="+- 0 1033 1031"/>
                                    <a:gd name="T13" fmla="*/ T12 w 60"/>
                                    <a:gd name="T14" fmla="+- 0 1627 1609"/>
                                    <a:gd name="T15" fmla="*/ 1627 h 60"/>
                                    <a:gd name="T16" fmla="+- 0 1031 1031"/>
                                    <a:gd name="T17" fmla="*/ T16 w 60"/>
                                    <a:gd name="T18" fmla="+- 0 1639 1609"/>
                                    <a:gd name="T19" fmla="*/ 1639 h 60"/>
                                    <a:gd name="T20" fmla="+- 0 1033 1031"/>
                                    <a:gd name="T21" fmla="*/ T20 w 60"/>
                                    <a:gd name="T22" fmla="+- 0 1651 1609"/>
                                    <a:gd name="T23" fmla="*/ 1651 h 60"/>
                                    <a:gd name="T24" fmla="+- 0 1040 1031"/>
                                    <a:gd name="T25" fmla="*/ T24 w 60"/>
                                    <a:gd name="T26" fmla="+- 0 1660 1609"/>
                                    <a:gd name="T27" fmla="*/ 1660 h 60"/>
                                    <a:gd name="T28" fmla="+- 0 1049 1031"/>
                                    <a:gd name="T29" fmla="*/ T28 w 60"/>
                                    <a:gd name="T30" fmla="+- 0 1667 1609"/>
                                    <a:gd name="T31" fmla="*/ 1667 h 60"/>
                                    <a:gd name="T32" fmla="+- 0 1061 1031"/>
                                    <a:gd name="T33" fmla="*/ T32 w 60"/>
                                    <a:gd name="T34" fmla="+- 0 1669 1609"/>
                                    <a:gd name="T35" fmla="*/ 1669 h 60"/>
                                    <a:gd name="T36" fmla="+- 0 1073 1031"/>
                                    <a:gd name="T37" fmla="*/ T36 w 60"/>
                                    <a:gd name="T38" fmla="+- 0 1667 1609"/>
                                    <a:gd name="T39" fmla="*/ 1667 h 60"/>
                                    <a:gd name="T40" fmla="+- 0 1082 1031"/>
                                    <a:gd name="T41" fmla="*/ T40 w 60"/>
                                    <a:gd name="T42" fmla="+- 0 1660 1609"/>
                                    <a:gd name="T43" fmla="*/ 1660 h 60"/>
                                    <a:gd name="T44" fmla="+- 0 1089 1031"/>
                                    <a:gd name="T45" fmla="*/ T44 w 60"/>
                                    <a:gd name="T46" fmla="+- 0 1651 1609"/>
                                    <a:gd name="T47" fmla="*/ 1651 h 60"/>
                                    <a:gd name="T48" fmla="+- 0 1091 1031"/>
                                    <a:gd name="T49" fmla="*/ T48 w 60"/>
                                    <a:gd name="T50" fmla="+- 0 1639 1609"/>
                                    <a:gd name="T51" fmla="*/ 1639 h 60"/>
                                    <a:gd name="T52" fmla="+- 0 1089 1031"/>
                                    <a:gd name="T53" fmla="*/ T52 w 60"/>
                                    <a:gd name="T54" fmla="+- 0 1627 1609"/>
                                    <a:gd name="T55" fmla="*/ 1627 h 60"/>
                                    <a:gd name="T56" fmla="+- 0 1082 1031"/>
                                    <a:gd name="T57" fmla="*/ T56 w 60"/>
                                    <a:gd name="T58" fmla="+- 0 1618 1609"/>
                                    <a:gd name="T59" fmla="*/ 1618 h 60"/>
                                    <a:gd name="T60" fmla="+- 0 1073 1031"/>
                                    <a:gd name="T61" fmla="*/ T60 w 60"/>
                                    <a:gd name="T62" fmla="+- 0 1611 1609"/>
                                    <a:gd name="T63" fmla="*/ 1611 h 60"/>
                                    <a:gd name="T64" fmla="+- 0 1061 103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466620" name="Freeform 81"/>
                              <wps:cNvSpPr>
                                <a:spLocks/>
                              </wps:cNvSpPr>
                              <wps:spPr bwMode="auto">
                                <a:xfrm>
                                  <a:off x="231227" y="110359"/>
                                  <a:ext cx="38100" cy="38100"/>
                                </a:xfrm>
                                <a:custGeom>
                                  <a:avLst/>
                                  <a:gdLst>
                                    <a:gd name="T0" fmla="+- 0 1242 1212"/>
                                    <a:gd name="T1" fmla="*/ T0 w 60"/>
                                    <a:gd name="T2" fmla="+- 0 1609 1609"/>
                                    <a:gd name="T3" fmla="*/ 1609 h 60"/>
                                    <a:gd name="T4" fmla="+- 0 1230 1212"/>
                                    <a:gd name="T5" fmla="*/ T4 w 60"/>
                                    <a:gd name="T6" fmla="+- 0 1611 1609"/>
                                    <a:gd name="T7" fmla="*/ 1611 h 60"/>
                                    <a:gd name="T8" fmla="+- 0 1221 1212"/>
                                    <a:gd name="T9" fmla="*/ T8 w 60"/>
                                    <a:gd name="T10" fmla="+- 0 1618 1609"/>
                                    <a:gd name="T11" fmla="*/ 1618 h 60"/>
                                    <a:gd name="T12" fmla="+- 0 1214 1212"/>
                                    <a:gd name="T13" fmla="*/ T12 w 60"/>
                                    <a:gd name="T14" fmla="+- 0 1627 1609"/>
                                    <a:gd name="T15" fmla="*/ 1627 h 60"/>
                                    <a:gd name="T16" fmla="+- 0 1212 1212"/>
                                    <a:gd name="T17" fmla="*/ T16 w 60"/>
                                    <a:gd name="T18" fmla="+- 0 1639 1609"/>
                                    <a:gd name="T19" fmla="*/ 1639 h 60"/>
                                    <a:gd name="T20" fmla="+- 0 1214 1212"/>
                                    <a:gd name="T21" fmla="*/ T20 w 60"/>
                                    <a:gd name="T22" fmla="+- 0 1651 1609"/>
                                    <a:gd name="T23" fmla="*/ 1651 h 60"/>
                                    <a:gd name="T24" fmla="+- 0 1221 1212"/>
                                    <a:gd name="T25" fmla="*/ T24 w 60"/>
                                    <a:gd name="T26" fmla="+- 0 1660 1609"/>
                                    <a:gd name="T27" fmla="*/ 1660 h 60"/>
                                    <a:gd name="T28" fmla="+- 0 1230 1212"/>
                                    <a:gd name="T29" fmla="*/ T28 w 60"/>
                                    <a:gd name="T30" fmla="+- 0 1667 1609"/>
                                    <a:gd name="T31" fmla="*/ 1667 h 60"/>
                                    <a:gd name="T32" fmla="+- 0 1242 1212"/>
                                    <a:gd name="T33" fmla="*/ T32 w 60"/>
                                    <a:gd name="T34" fmla="+- 0 1669 1609"/>
                                    <a:gd name="T35" fmla="*/ 1669 h 60"/>
                                    <a:gd name="T36" fmla="+- 0 1253 1212"/>
                                    <a:gd name="T37" fmla="*/ T36 w 60"/>
                                    <a:gd name="T38" fmla="+- 0 1667 1609"/>
                                    <a:gd name="T39" fmla="*/ 1667 h 60"/>
                                    <a:gd name="T40" fmla="+- 0 1263 1212"/>
                                    <a:gd name="T41" fmla="*/ T40 w 60"/>
                                    <a:gd name="T42" fmla="+- 0 1660 1609"/>
                                    <a:gd name="T43" fmla="*/ 1660 h 60"/>
                                    <a:gd name="T44" fmla="+- 0 1269 1212"/>
                                    <a:gd name="T45" fmla="*/ T44 w 60"/>
                                    <a:gd name="T46" fmla="+- 0 1651 1609"/>
                                    <a:gd name="T47" fmla="*/ 1651 h 60"/>
                                    <a:gd name="T48" fmla="+- 0 1272 1212"/>
                                    <a:gd name="T49" fmla="*/ T48 w 60"/>
                                    <a:gd name="T50" fmla="+- 0 1639 1609"/>
                                    <a:gd name="T51" fmla="*/ 1639 h 60"/>
                                    <a:gd name="T52" fmla="+- 0 1269 1212"/>
                                    <a:gd name="T53" fmla="*/ T52 w 60"/>
                                    <a:gd name="T54" fmla="+- 0 1627 1609"/>
                                    <a:gd name="T55" fmla="*/ 1627 h 60"/>
                                    <a:gd name="T56" fmla="+- 0 1263 1212"/>
                                    <a:gd name="T57" fmla="*/ T56 w 60"/>
                                    <a:gd name="T58" fmla="+- 0 1618 1609"/>
                                    <a:gd name="T59" fmla="*/ 1618 h 60"/>
                                    <a:gd name="T60" fmla="+- 0 1253 1212"/>
                                    <a:gd name="T61" fmla="*/ T60 w 60"/>
                                    <a:gd name="T62" fmla="+- 0 1611 1609"/>
                                    <a:gd name="T63" fmla="*/ 1611 h 60"/>
                                    <a:gd name="T64" fmla="+- 0 1242 121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600317" name="Freeform 82"/>
                              <wps:cNvSpPr>
                                <a:spLocks/>
                              </wps:cNvSpPr>
                              <wps:spPr bwMode="auto">
                                <a:xfrm>
                                  <a:off x="0" y="110359"/>
                                  <a:ext cx="38100" cy="38100"/>
                                </a:xfrm>
                                <a:custGeom>
                                  <a:avLst/>
                                  <a:gdLst>
                                    <a:gd name="T0" fmla="+- 0 880 850"/>
                                    <a:gd name="T1" fmla="*/ T0 w 60"/>
                                    <a:gd name="T2" fmla="+- 0 1609 1609"/>
                                    <a:gd name="T3" fmla="*/ 1609 h 60"/>
                                    <a:gd name="T4" fmla="+- 0 869 850"/>
                                    <a:gd name="T5" fmla="*/ T4 w 60"/>
                                    <a:gd name="T6" fmla="+- 0 1611 1609"/>
                                    <a:gd name="T7" fmla="*/ 1611 h 60"/>
                                    <a:gd name="T8" fmla="+- 0 859 850"/>
                                    <a:gd name="T9" fmla="*/ T8 w 60"/>
                                    <a:gd name="T10" fmla="+- 0 1618 1609"/>
                                    <a:gd name="T11" fmla="*/ 1618 h 60"/>
                                    <a:gd name="T12" fmla="+- 0 853 850"/>
                                    <a:gd name="T13" fmla="*/ T12 w 60"/>
                                    <a:gd name="T14" fmla="+- 0 1627 1609"/>
                                    <a:gd name="T15" fmla="*/ 1627 h 60"/>
                                    <a:gd name="T16" fmla="+- 0 850 850"/>
                                    <a:gd name="T17" fmla="*/ T16 w 60"/>
                                    <a:gd name="T18" fmla="+- 0 1639 1609"/>
                                    <a:gd name="T19" fmla="*/ 1639 h 60"/>
                                    <a:gd name="T20" fmla="+- 0 853 850"/>
                                    <a:gd name="T21" fmla="*/ T20 w 60"/>
                                    <a:gd name="T22" fmla="+- 0 1651 1609"/>
                                    <a:gd name="T23" fmla="*/ 1651 h 60"/>
                                    <a:gd name="T24" fmla="+- 0 859 850"/>
                                    <a:gd name="T25" fmla="*/ T24 w 60"/>
                                    <a:gd name="T26" fmla="+- 0 1660 1609"/>
                                    <a:gd name="T27" fmla="*/ 1660 h 60"/>
                                    <a:gd name="T28" fmla="+- 0 869 850"/>
                                    <a:gd name="T29" fmla="*/ T28 w 60"/>
                                    <a:gd name="T30" fmla="+- 0 1667 1609"/>
                                    <a:gd name="T31" fmla="*/ 1667 h 60"/>
                                    <a:gd name="T32" fmla="+- 0 880 850"/>
                                    <a:gd name="T33" fmla="*/ T32 w 60"/>
                                    <a:gd name="T34" fmla="+- 0 1669 1609"/>
                                    <a:gd name="T35" fmla="*/ 1669 h 60"/>
                                    <a:gd name="T36" fmla="+- 0 892 850"/>
                                    <a:gd name="T37" fmla="*/ T36 w 60"/>
                                    <a:gd name="T38" fmla="+- 0 1667 1609"/>
                                    <a:gd name="T39" fmla="*/ 1667 h 60"/>
                                    <a:gd name="T40" fmla="+- 0 902 850"/>
                                    <a:gd name="T41" fmla="*/ T40 w 60"/>
                                    <a:gd name="T42" fmla="+- 0 1660 1609"/>
                                    <a:gd name="T43" fmla="*/ 1660 h 60"/>
                                    <a:gd name="T44" fmla="+- 0 908 850"/>
                                    <a:gd name="T45" fmla="*/ T44 w 60"/>
                                    <a:gd name="T46" fmla="+- 0 1651 1609"/>
                                    <a:gd name="T47" fmla="*/ 1651 h 60"/>
                                    <a:gd name="T48" fmla="+- 0 910 850"/>
                                    <a:gd name="T49" fmla="*/ T48 w 60"/>
                                    <a:gd name="T50" fmla="+- 0 1639 1609"/>
                                    <a:gd name="T51" fmla="*/ 1639 h 60"/>
                                    <a:gd name="T52" fmla="+- 0 908 850"/>
                                    <a:gd name="T53" fmla="*/ T52 w 60"/>
                                    <a:gd name="T54" fmla="+- 0 1627 1609"/>
                                    <a:gd name="T55" fmla="*/ 1627 h 60"/>
                                    <a:gd name="T56" fmla="+- 0 902 850"/>
                                    <a:gd name="T57" fmla="*/ T56 w 60"/>
                                    <a:gd name="T58" fmla="+- 0 1618 1609"/>
                                    <a:gd name="T59" fmla="*/ 1618 h 60"/>
                                    <a:gd name="T60" fmla="+- 0 892 850"/>
                                    <a:gd name="T61" fmla="*/ T60 w 60"/>
                                    <a:gd name="T62" fmla="+- 0 1611 1609"/>
                                    <a:gd name="T63" fmla="*/ 1611 h 60"/>
                                    <a:gd name="T64" fmla="+- 0 880 85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A2955B" id="Group 1" o:spid="_x0000_s1026" alt="Title: Graphic" style="position:absolute;margin-left:-337.85pt;margin-top:1.3pt;width:434.95pt;height:11.65pt;z-index:-251603968;mso-width-relative:margin;mso-height-relative:margin" coordsize="6692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">
                      <v:shape id="Freeform 3" o:spid="_x0000_s1027" style="position:absolute;left:264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 o:spid="_x0000_s1028" style="position:absolute;left:276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 o:spid="_x0000_s1029" style="position:absolute;left:287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6" o:spid="_x0000_s1030" style="position:absolute;left:299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 o:spid="_x0000_s1031" style="position:absolute;left:310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8" o:spid="_x0000_s1032" style="position:absolute;left:321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9" o:spid="_x0000_s1033" style="position:absolute;left:333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&#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0" o:spid="_x0000_s1034" style="position:absolute;left:344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1" o:spid="_x0000_s1035" style="position:absolute;left:356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2" o:spid="_x0000_s1036" style="position:absolute;left:3679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3" o:spid="_x0000_s1037" style="position:absolute;left:379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4" o:spid="_x0000_s1038" style="position:absolute;left:3908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5" o:spid="_x0000_s1039" style="position:absolute;left:4023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6" o:spid="_x0000_s1040" style="position:absolute;left:413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17" o:spid="_x0000_s1041" style="position:absolute;left:4252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8" o:spid="_x0000_s1042" style="position:absolute;left:264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19" o:spid="_x0000_s1043" style="position:absolute;left:276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0" o:spid="_x0000_s1044" style="position:absolute;left:287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1" o:spid="_x0000_s1045" style="position:absolute;left:299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2" o:spid="_x0000_s1046" style="position:absolute;left:310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3" o:spid="_x0000_s1047" style="position:absolute;left:321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4" o:spid="_x0000_s1048" style="position:absolute;left:333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5" o:spid="_x0000_s1049" style="position:absolute;left:344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6" o:spid="_x0000_s1050" style="position:absolute;left:356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7" o:spid="_x0000_s1051" style="position:absolute;left:3679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8" o:spid="_x0000_s1052" style="position:absolute;left:379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9" o:spid="_x0000_s1053" style="position:absolute;left:3908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0" o:spid="_x0000_s1054" style="position:absolute;left:4023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31" o:spid="_x0000_s1055" style="position:absolute;left:413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32" o:spid="_x0000_s1056" style="position:absolute;left:4252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3" o:spid="_x0000_s1057" style="position:absolute;left:4360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4" o:spid="_x0000_s1058" style="position:absolute;left:4473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0" o:spid="_x0000_s1059" style="position:absolute;left:5161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1" o:spid="_x0000_s1060" style="position:absolute;left:5277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42" o:spid="_x0000_s1061" style="position:absolute;left:5392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" path="m30,l18,2,9,9,3,18,,30,3,42r6,9l18,58r12,2l42,58r9,-7l58,42,60,30,58,18,51,9,42,2,30,xe" fillcolor="#4455a2" stroked="f">
                        <v:path arrowok="t" o:connecttype="custom" o:connectlocs="19050,910590;11430,911860;5715,916305;1905,922020;0,929640;1905,937260;5715,942975;11430,947420;19050,948690;26670,947420;32385,942975;36830,937260;38100,929640;36830,922020;32385,916305;26670,911860;19050,910590" o:connectangles="0,0,0,0,0,0,0,0,0,0,0,0,0,0,0,0,0"/>
                      </v:shape>
                      <v:shape id="Freeform 43" o:spid="_x0000_s1062"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63"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64"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65"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66"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&#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67"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68"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69"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&#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70"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71"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72"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4" o:spid="_x0000_s1073" style="position:absolute;left:4360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5" o:spid="_x0000_s1074" style="position:absolute;left:4473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1" o:spid="_x0000_s1075" style="position:absolute;left:5161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2" o:spid="_x0000_s1076" style="position:absolute;left:5277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3" o:spid="_x0000_s1077" style="position:absolute;left:5392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" path="m30,l18,2,9,9,3,18,,30,3,42r6,9l18,58r12,2l42,58r9,-7l58,42,60,30,58,18,51,9,42,2,30,xe" fillcolor="#4455a2" stroked="f">
                        <v:path arrowok="t" o:connecttype="custom" o:connectlocs="19050,1021715;11430,1022985;5715,1027430;1905,1033145;0,1040765;1905,1048385;5715,1054100;11430,1058545;19050,1059815;26670,1058545;32385,1054100;36830,1048385;38100,1040765;36830,1033145;32385,1027430;26670,1022985;19050,1021715" o:connectangles="0,0,0,0,0,0,0,0,0,0,0,0,0,0,0,0,0"/>
                      </v:shape>
                      <v:shape id="Freeform 64" o:spid="_x0000_s1078"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79"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80"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81"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82"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&#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83"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84"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85"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86"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87"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088"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5" o:spid="_x0000_s1089" style="position:absolute;left:344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76" o:spid="_x0000_s1090" style="position:absolute;left:344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77" o:spid="_x0000_s1091" style="position:absolute;left:1156;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8" o:spid="_x0000_s1092" style="position:absolute;left:231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79" o:spid="_x0000_s1093" style="position:absolute;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80" o:spid="_x0000_s1094" style="position:absolute;left:1156;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81" o:spid="_x0000_s1095" style="position:absolute;left:231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82" o:spid="_x0000_s1096" style="position:absolute;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group>
                  </w:pict>
                </mc:Fallback>
              </mc:AlternateContent>
            </w:r>
            <w:r w:rsidR="002C00D4">
              <w:rPr>
                <w:noProof/>
              </w:rPr>
              <mc:AlternateContent>
                <mc:Choice Requires="wpg">
                  <w:drawing>
                    <wp:anchor distT="0" distB="0" distL="114300" distR="114300" simplePos="0" relativeHeight="251706368" behindDoc="1" locked="0" layoutInCell="1" allowOverlap="1" wp14:anchorId="54470BE6" wp14:editId="60098EF0">
                      <wp:simplePos x="0" y="0"/>
                      <wp:positionH relativeFrom="column">
                        <wp:posOffset>-4574466</wp:posOffset>
                      </wp:positionH>
                      <wp:positionV relativeFrom="paragraph">
                        <wp:posOffset>16279</wp:posOffset>
                      </wp:positionV>
                      <wp:extent cx="5523865" cy="147955"/>
                      <wp:effectExtent l="0" t="0" r="635" b="4445"/>
                      <wp:wrapNone/>
                      <wp:docPr id="1192875328" name="Group 1" title="Graphic"/>
                      <wp:cNvGraphicFramePr/>
                      <a:graphic xmlns:a="http://schemas.openxmlformats.org/drawingml/2006/main">
                        <a:graphicData uri="http://schemas.microsoft.com/office/word/2010/wordprocessingGroup">
                          <wpg:wgp>
                            <wpg:cNvGrpSpPr/>
                            <wpg:grpSpPr>
                              <a:xfrm>
                                <a:off x="0" y="0"/>
                                <a:ext cx="5523865" cy="147955"/>
                                <a:chOff x="0" y="0"/>
                                <a:chExt cx="6692092" cy="148459"/>
                              </a:xfrm>
                            </wpg:grpSpPr>
                            <wps:wsp>
                              <wps:cNvPr id="579734261" name="Freeform 3"/>
                              <wps:cNvSpPr>
                                <a:spLocks/>
                              </wps:cNvSpPr>
                              <wps:spPr bwMode="auto">
                                <a:xfrm>
                                  <a:off x="2646933" y="0"/>
                                  <a:ext cx="38100" cy="38100"/>
                                </a:xfrm>
                                <a:custGeom>
                                  <a:avLst/>
                                  <a:gdLst>
                                    <a:gd name="T0" fmla="+- 0 5036 5006"/>
                                    <a:gd name="T1" fmla="*/ T0 w 60"/>
                                    <a:gd name="T2" fmla="+- 0 1434 1434"/>
                                    <a:gd name="T3" fmla="*/ 1434 h 60"/>
                                    <a:gd name="T4" fmla="+- 0 5024 5006"/>
                                    <a:gd name="T5" fmla="*/ T4 w 60"/>
                                    <a:gd name="T6" fmla="+- 0 1436 1434"/>
                                    <a:gd name="T7" fmla="*/ 1436 h 60"/>
                                    <a:gd name="T8" fmla="+- 0 5015 5006"/>
                                    <a:gd name="T9" fmla="*/ T8 w 60"/>
                                    <a:gd name="T10" fmla="+- 0 1443 1434"/>
                                    <a:gd name="T11" fmla="*/ 1443 h 60"/>
                                    <a:gd name="T12" fmla="+- 0 5008 5006"/>
                                    <a:gd name="T13" fmla="*/ T12 w 60"/>
                                    <a:gd name="T14" fmla="+- 0 1452 1434"/>
                                    <a:gd name="T15" fmla="*/ 1452 h 60"/>
                                    <a:gd name="T16" fmla="+- 0 5006 5006"/>
                                    <a:gd name="T17" fmla="*/ T16 w 60"/>
                                    <a:gd name="T18" fmla="+- 0 1464 1434"/>
                                    <a:gd name="T19" fmla="*/ 1464 h 60"/>
                                    <a:gd name="T20" fmla="+- 0 5008 5006"/>
                                    <a:gd name="T21" fmla="*/ T20 w 60"/>
                                    <a:gd name="T22" fmla="+- 0 1476 1434"/>
                                    <a:gd name="T23" fmla="*/ 1476 h 60"/>
                                    <a:gd name="T24" fmla="+- 0 5015 5006"/>
                                    <a:gd name="T25" fmla="*/ T24 w 60"/>
                                    <a:gd name="T26" fmla="+- 0 1485 1434"/>
                                    <a:gd name="T27" fmla="*/ 1485 h 60"/>
                                    <a:gd name="T28" fmla="+- 0 5024 5006"/>
                                    <a:gd name="T29" fmla="*/ T28 w 60"/>
                                    <a:gd name="T30" fmla="+- 0 1492 1434"/>
                                    <a:gd name="T31" fmla="*/ 1492 h 60"/>
                                    <a:gd name="T32" fmla="+- 0 5036 5006"/>
                                    <a:gd name="T33" fmla="*/ T32 w 60"/>
                                    <a:gd name="T34" fmla="+- 0 1494 1434"/>
                                    <a:gd name="T35" fmla="*/ 1494 h 60"/>
                                    <a:gd name="T36" fmla="+- 0 5048 5006"/>
                                    <a:gd name="T37" fmla="*/ T36 w 60"/>
                                    <a:gd name="T38" fmla="+- 0 1492 1434"/>
                                    <a:gd name="T39" fmla="*/ 1492 h 60"/>
                                    <a:gd name="T40" fmla="+- 0 5057 5006"/>
                                    <a:gd name="T41" fmla="*/ T40 w 60"/>
                                    <a:gd name="T42" fmla="+- 0 1485 1434"/>
                                    <a:gd name="T43" fmla="*/ 1485 h 60"/>
                                    <a:gd name="T44" fmla="+- 0 5064 5006"/>
                                    <a:gd name="T45" fmla="*/ T44 w 60"/>
                                    <a:gd name="T46" fmla="+- 0 1476 1434"/>
                                    <a:gd name="T47" fmla="*/ 1476 h 60"/>
                                    <a:gd name="T48" fmla="+- 0 5066 5006"/>
                                    <a:gd name="T49" fmla="*/ T48 w 60"/>
                                    <a:gd name="T50" fmla="+- 0 1464 1434"/>
                                    <a:gd name="T51" fmla="*/ 1464 h 60"/>
                                    <a:gd name="T52" fmla="+- 0 5064 5006"/>
                                    <a:gd name="T53" fmla="*/ T52 w 60"/>
                                    <a:gd name="T54" fmla="+- 0 1452 1434"/>
                                    <a:gd name="T55" fmla="*/ 1452 h 60"/>
                                    <a:gd name="T56" fmla="+- 0 5057 5006"/>
                                    <a:gd name="T57" fmla="*/ T56 w 60"/>
                                    <a:gd name="T58" fmla="+- 0 1443 1434"/>
                                    <a:gd name="T59" fmla="*/ 1443 h 60"/>
                                    <a:gd name="T60" fmla="+- 0 5048 5006"/>
                                    <a:gd name="T61" fmla="*/ T60 w 60"/>
                                    <a:gd name="T62" fmla="+- 0 1436 1434"/>
                                    <a:gd name="T63" fmla="*/ 1436 h 60"/>
                                    <a:gd name="T64" fmla="+- 0 5036 500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7858" name="Freeform 4"/>
                              <wps:cNvSpPr>
                                <a:spLocks/>
                              </wps:cNvSpPr>
                              <wps:spPr bwMode="auto">
                                <a:xfrm>
                                  <a:off x="2762546" y="0"/>
                                  <a:ext cx="38100" cy="38100"/>
                                </a:xfrm>
                                <a:custGeom>
                                  <a:avLst/>
                                  <a:gdLst>
                                    <a:gd name="T0" fmla="+- 0 5217 5187"/>
                                    <a:gd name="T1" fmla="*/ T0 w 60"/>
                                    <a:gd name="T2" fmla="+- 0 1434 1434"/>
                                    <a:gd name="T3" fmla="*/ 1434 h 60"/>
                                    <a:gd name="T4" fmla="+- 0 5205 5187"/>
                                    <a:gd name="T5" fmla="*/ T4 w 60"/>
                                    <a:gd name="T6" fmla="+- 0 1436 1434"/>
                                    <a:gd name="T7" fmla="*/ 1436 h 60"/>
                                    <a:gd name="T8" fmla="+- 0 5195 5187"/>
                                    <a:gd name="T9" fmla="*/ T8 w 60"/>
                                    <a:gd name="T10" fmla="+- 0 1443 1434"/>
                                    <a:gd name="T11" fmla="*/ 1443 h 60"/>
                                    <a:gd name="T12" fmla="+- 0 5189 5187"/>
                                    <a:gd name="T13" fmla="*/ T12 w 60"/>
                                    <a:gd name="T14" fmla="+- 0 1452 1434"/>
                                    <a:gd name="T15" fmla="*/ 1452 h 60"/>
                                    <a:gd name="T16" fmla="+- 0 5187 5187"/>
                                    <a:gd name="T17" fmla="*/ T16 w 60"/>
                                    <a:gd name="T18" fmla="+- 0 1464 1434"/>
                                    <a:gd name="T19" fmla="*/ 1464 h 60"/>
                                    <a:gd name="T20" fmla="+- 0 5189 5187"/>
                                    <a:gd name="T21" fmla="*/ T20 w 60"/>
                                    <a:gd name="T22" fmla="+- 0 1476 1434"/>
                                    <a:gd name="T23" fmla="*/ 1476 h 60"/>
                                    <a:gd name="T24" fmla="+- 0 5195 5187"/>
                                    <a:gd name="T25" fmla="*/ T24 w 60"/>
                                    <a:gd name="T26" fmla="+- 0 1485 1434"/>
                                    <a:gd name="T27" fmla="*/ 1485 h 60"/>
                                    <a:gd name="T28" fmla="+- 0 5205 5187"/>
                                    <a:gd name="T29" fmla="*/ T28 w 60"/>
                                    <a:gd name="T30" fmla="+- 0 1492 1434"/>
                                    <a:gd name="T31" fmla="*/ 1492 h 60"/>
                                    <a:gd name="T32" fmla="+- 0 5217 5187"/>
                                    <a:gd name="T33" fmla="*/ T32 w 60"/>
                                    <a:gd name="T34" fmla="+- 0 1494 1434"/>
                                    <a:gd name="T35" fmla="*/ 1494 h 60"/>
                                    <a:gd name="T36" fmla="+- 0 5228 5187"/>
                                    <a:gd name="T37" fmla="*/ T36 w 60"/>
                                    <a:gd name="T38" fmla="+- 0 1492 1434"/>
                                    <a:gd name="T39" fmla="*/ 1492 h 60"/>
                                    <a:gd name="T40" fmla="+- 0 5238 5187"/>
                                    <a:gd name="T41" fmla="*/ T40 w 60"/>
                                    <a:gd name="T42" fmla="+- 0 1485 1434"/>
                                    <a:gd name="T43" fmla="*/ 1485 h 60"/>
                                    <a:gd name="T44" fmla="+- 0 5244 5187"/>
                                    <a:gd name="T45" fmla="*/ T44 w 60"/>
                                    <a:gd name="T46" fmla="+- 0 1476 1434"/>
                                    <a:gd name="T47" fmla="*/ 1476 h 60"/>
                                    <a:gd name="T48" fmla="+- 0 5247 5187"/>
                                    <a:gd name="T49" fmla="*/ T48 w 60"/>
                                    <a:gd name="T50" fmla="+- 0 1464 1434"/>
                                    <a:gd name="T51" fmla="*/ 1464 h 60"/>
                                    <a:gd name="T52" fmla="+- 0 5244 5187"/>
                                    <a:gd name="T53" fmla="*/ T52 w 60"/>
                                    <a:gd name="T54" fmla="+- 0 1452 1434"/>
                                    <a:gd name="T55" fmla="*/ 1452 h 60"/>
                                    <a:gd name="T56" fmla="+- 0 5238 5187"/>
                                    <a:gd name="T57" fmla="*/ T56 w 60"/>
                                    <a:gd name="T58" fmla="+- 0 1443 1434"/>
                                    <a:gd name="T59" fmla="*/ 1443 h 60"/>
                                    <a:gd name="T60" fmla="+- 0 5228 5187"/>
                                    <a:gd name="T61" fmla="*/ T60 w 60"/>
                                    <a:gd name="T62" fmla="+- 0 1436 1434"/>
                                    <a:gd name="T63" fmla="*/ 1436 h 60"/>
                                    <a:gd name="T64" fmla="+- 0 5217 518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9179112" name="Freeform 5"/>
                              <wps:cNvSpPr>
                                <a:spLocks/>
                              </wps:cNvSpPr>
                              <wps:spPr bwMode="auto">
                                <a:xfrm>
                                  <a:off x="2875532" y="0"/>
                                  <a:ext cx="38100" cy="38100"/>
                                </a:xfrm>
                                <a:custGeom>
                                  <a:avLst/>
                                  <a:gdLst>
                                    <a:gd name="T0" fmla="+- 0 5397 5367"/>
                                    <a:gd name="T1" fmla="*/ T0 w 60"/>
                                    <a:gd name="T2" fmla="+- 0 1434 1434"/>
                                    <a:gd name="T3" fmla="*/ 1434 h 60"/>
                                    <a:gd name="T4" fmla="+- 0 5386 5367"/>
                                    <a:gd name="T5" fmla="*/ T4 w 60"/>
                                    <a:gd name="T6" fmla="+- 0 1436 1434"/>
                                    <a:gd name="T7" fmla="*/ 1436 h 60"/>
                                    <a:gd name="T8" fmla="+- 0 5376 5367"/>
                                    <a:gd name="T9" fmla="*/ T8 w 60"/>
                                    <a:gd name="T10" fmla="+- 0 1443 1434"/>
                                    <a:gd name="T11" fmla="*/ 1443 h 60"/>
                                    <a:gd name="T12" fmla="+- 0 5370 5367"/>
                                    <a:gd name="T13" fmla="*/ T12 w 60"/>
                                    <a:gd name="T14" fmla="+- 0 1452 1434"/>
                                    <a:gd name="T15" fmla="*/ 1452 h 60"/>
                                    <a:gd name="T16" fmla="+- 0 5367 5367"/>
                                    <a:gd name="T17" fmla="*/ T16 w 60"/>
                                    <a:gd name="T18" fmla="+- 0 1464 1434"/>
                                    <a:gd name="T19" fmla="*/ 1464 h 60"/>
                                    <a:gd name="T20" fmla="+- 0 5370 5367"/>
                                    <a:gd name="T21" fmla="*/ T20 w 60"/>
                                    <a:gd name="T22" fmla="+- 0 1476 1434"/>
                                    <a:gd name="T23" fmla="*/ 1476 h 60"/>
                                    <a:gd name="T24" fmla="+- 0 5376 5367"/>
                                    <a:gd name="T25" fmla="*/ T24 w 60"/>
                                    <a:gd name="T26" fmla="+- 0 1485 1434"/>
                                    <a:gd name="T27" fmla="*/ 1485 h 60"/>
                                    <a:gd name="T28" fmla="+- 0 5386 5367"/>
                                    <a:gd name="T29" fmla="*/ T28 w 60"/>
                                    <a:gd name="T30" fmla="+- 0 1492 1434"/>
                                    <a:gd name="T31" fmla="*/ 1492 h 60"/>
                                    <a:gd name="T32" fmla="+- 0 5397 5367"/>
                                    <a:gd name="T33" fmla="*/ T32 w 60"/>
                                    <a:gd name="T34" fmla="+- 0 1494 1434"/>
                                    <a:gd name="T35" fmla="*/ 1494 h 60"/>
                                    <a:gd name="T36" fmla="+- 0 5409 5367"/>
                                    <a:gd name="T37" fmla="*/ T36 w 60"/>
                                    <a:gd name="T38" fmla="+- 0 1492 1434"/>
                                    <a:gd name="T39" fmla="*/ 1492 h 60"/>
                                    <a:gd name="T40" fmla="+- 0 5419 5367"/>
                                    <a:gd name="T41" fmla="*/ T40 w 60"/>
                                    <a:gd name="T42" fmla="+- 0 1485 1434"/>
                                    <a:gd name="T43" fmla="*/ 1485 h 60"/>
                                    <a:gd name="T44" fmla="+- 0 5425 5367"/>
                                    <a:gd name="T45" fmla="*/ T44 w 60"/>
                                    <a:gd name="T46" fmla="+- 0 1476 1434"/>
                                    <a:gd name="T47" fmla="*/ 1476 h 60"/>
                                    <a:gd name="T48" fmla="+- 0 5427 5367"/>
                                    <a:gd name="T49" fmla="*/ T48 w 60"/>
                                    <a:gd name="T50" fmla="+- 0 1464 1434"/>
                                    <a:gd name="T51" fmla="*/ 1464 h 60"/>
                                    <a:gd name="T52" fmla="+- 0 5425 5367"/>
                                    <a:gd name="T53" fmla="*/ T52 w 60"/>
                                    <a:gd name="T54" fmla="+- 0 1452 1434"/>
                                    <a:gd name="T55" fmla="*/ 1452 h 60"/>
                                    <a:gd name="T56" fmla="+- 0 5419 5367"/>
                                    <a:gd name="T57" fmla="*/ T56 w 60"/>
                                    <a:gd name="T58" fmla="+- 0 1443 1434"/>
                                    <a:gd name="T59" fmla="*/ 1443 h 60"/>
                                    <a:gd name="T60" fmla="+- 0 5409 5367"/>
                                    <a:gd name="T61" fmla="*/ T60 w 60"/>
                                    <a:gd name="T62" fmla="+- 0 1436 1434"/>
                                    <a:gd name="T63" fmla="*/ 1436 h 60"/>
                                    <a:gd name="T64" fmla="+- 0 5397 536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6627134" name="Freeform 6"/>
                              <wps:cNvSpPr>
                                <a:spLocks/>
                              </wps:cNvSpPr>
                              <wps:spPr bwMode="auto">
                                <a:xfrm>
                                  <a:off x="2991146" y="0"/>
                                  <a:ext cx="38100" cy="38100"/>
                                </a:xfrm>
                                <a:custGeom>
                                  <a:avLst/>
                                  <a:gdLst>
                                    <a:gd name="T0" fmla="+- 0 5578 5548"/>
                                    <a:gd name="T1" fmla="*/ T0 w 60"/>
                                    <a:gd name="T2" fmla="+- 0 1434 1434"/>
                                    <a:gd name="T3" fmla="*/ 1434 h 60"/>
                                    <a:gd name="T4" fmla="+- 0 5566 5548"/>
                                    <a:gd name="T5" fmla="*/ T4 w 60"/>
                                    <a:gd name="T6" fmla="+- 0 1436 1434"/>
                                    <a:gd name="T7" fmla="*/ 1436 h 60"/>
                                    <a:gd name="T8" fmla="+- 0 5557 5548"/>
                                    <a:gd name="T9" fmla="*/ T8 w 60"/>
                                    <a:gd name="T10" fmla="+- 0 1443 1434"/>
                                    <a:gd name="T11" fmla="*/ 1443 h 60"/>
                                    <a:gd name="T12" fmla="+- 0 5550 5548"/>
                                    <a:gd name="T13" fmla="*/ T12 w 60"/>
                                    <a:gd name="T14" fmla="+- 0 1452 1434"/>
                                    <a:gd name="T15" fmla="*/ 1452 h 60"/>
                                    <a:gd name="T16" fmla="+- 0 5548 5548"/>
                                    <a:gd name="T17" fmla="*/ T16 w 60"/>
                                    <a:gd name="T18" fmla="+- 0 1464 1434"/>
                                    <a:gd name="T19" fmla="*/ 1464 h 60"/>
                                    <a:gd name="T20" fmla="+- 0 5550 5548"/>
                                    <a:gd name="T21" fmla="*/ T20 w 60"/>
                                    <a:gd name="T22" fmla="+- 0 1476 1434"/>
                                    <a:gd name="T23" fmla="*/ 1476 h 60"/>
                                    <a:gd name="T24" fmla="+- 0 5557 5548"/>
                                    <a:gd name="T25" fmla="*/ T24 w 60"/>
                                    <a:gd name="T26" fmla="+- 0 1485 1434"/>
                                    <a:gd name="T27" fmla="*/ 1485 h 60"/>
                                    <a:gd name="T28" fmla="+- 0 5566 5548"/>
                                    <a:gd name="T29" fmla="*/ T28 w 60"/>
                                    <a:gd name="T30" fmla="+- 0 1492 1434"/>
                                    <a:gd name="T31" fmla="*/ 1492 h 60"/>
                                    <a:gd name="T32" fmla="+- 0 5578 5548"/>
                                    <a:gd name="T33" fmla="*/ T32 w 60"/>
                                    <a:gd name="T34" fmla="+- 0 1494 1434"/>
                                    <a:gd name="T35" fmla="*/ 1494 h 60"/>
                                    <a:gd name="T36" fmla="+- 0 5590 5548"/>
                                    <a:gd name="T37" fmla="*/ T36 w 60"/>
                                    <a:gd name="T38" fmla="+- 0 1492 1434"/>
                                    <a:gd name="T39" fmla="*/ 1492 h 60"/>
                                    <a:gd name="T40" fmla="+- 0 5599 5548"/>
                                    <a:gd name="T41" fmla="*/ T40 w 60"/>
                                    <a:gd name="T42" fmla="+- 0 1485 1434"/>
                                    <a:gd name="T43" fmla="*/ 1485 h 60"/>
                                    <a:gd name="T44" fmla="+- 0 5606 5548"/>
                                    <a:gd name="T45" fmla="*/ T44 w 60"/>
                                    <a:gd name="T46" fmla="+- 0 1476 1434"/>
                                    <a:gd name="T47" fmla="*/ 1476 h 60"/>
                                    <a:gd name="T48" fmla="+- 0 5608 5548"/>
                                    <a:gd name="T49" fmla="*/ T48 w 60"/>
                                    <a:gd name="T50" fmla="+- 0 1464 1434"/>
                                    <a:gd name="T51" fmla="*/ 1464 h 60"/>
                                    <a:gd name="T52" fmla="+- 0 5606 5548"/>
                                    <a:gd name="T53" fmla="*/ T52 w 60"/>
                                    <a:gd name="T54" fmla="+- 0 1452 1434"/>
                                    <a:gd name="T55" fmla="*/ 1452 h 60"/>
                                    <a:gd name="T56" fmla="+- 0 5599 5548"/>
                                    <a:gd name="T57" fmla="*/ T56 w 60"/>
                                    <a:gd name="T58" fmla="+- 0 1443 1434"/>
                                    <a:gd name="T59" fmla="*/ 1443 h 60"/>
                                    <a:gd name="T60" fmla="+- 0 5590 5548"/>
                                    <a:gd name="T61" fmla="*/ T60 w 60"/>
                                    <a:gd name="T62" fmla="+- 0 1436 1434"/>
                                    <a:gd name="T63" fmla="*/ 1436 h 60"/>
                                    <a:gd name="T64" fmla="+- 0 5578 554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1265099" name="Freeform 7"/>
                              <wps:cNvSpPr>
                                <a:spLocks/>
                              </wps:cNvSpPr>
                              <wps:spPr bwMode="auto">
                                <a:xfrm>
                                  <a:off x="3106760" y="0"/>
                                  <a:ext cx="38100" cy="38100"/>
                                </a:xfrm>
                                <a:custGeom>
                                  <a:avLst/>
                                  <a:gdLst>
                                    <a:gd name="T0" fmla="+- 0 5759 5729"/>
                                    <a:gd name="T1" fmla="*/ T0 w 60"/>
                                    <a:gd name="T2" fmla="+- 0 1434 1434"/>
                                    <a:gd name="T3" fmla="*/ 1434 h 60"/>
                                    <a:gd name="T4" fmla="+- 0 5747 5729"/>
                                    <a:gd name="T5" fmla="*/ T4 w 60"/>
                                    <a:gd name="T6" fmla="+- 0 1436 1434"/>
                                    <a:gd name="T7" fmla="*/ 1436 h 60"/>
                                    <a:gd name="T8" fmla="+- 0 5737 5729"/>
                                    <a:gd name="T9" fmla="*/ T8 w 60"/>
                                    <a:gd name="T10" fmla="+- 0 1443 1434"/>
                                    <a:gd name="T11" fmla="*/ 1443 h 60"/>
                                    <a:gd name="T12" fmla="+- 0 5731 5729"/>
                                    <a:gd name="T13" fmla="*/ T12 w 60"/>
                                    <a:gd name="T14" fmla="+- 0 1452 1434"/>
                                    <a:gd name="T15" fmla="*/ 1452 h 60"/>
                                    <a:gd name="T16" fmla="+- 0 5729 5729"/>
                                    <a:gd name="T17" fmla="*/ T16 w 60"/>
                                    <a:gd name="T18" fmla="+- 0 1464 1434"/>
                                    <a:gd name="T19" fmla="*/ 1464 h 60"/>
                                    <a:gd name="T20" fmla="+- 0 5731 5729"/>
                                    <a:gd name="T21" fmla="*/ T20 w 60"/>
                                    <a:gd name="T22" fmla="+- 0 1476 1434"/>
                                    <a:gd name="T23" fmla="*/ 1476 h 60"/>
                                    <a:gd name="T24" fmla="+- 0 5737 5729"/>
                                    <a:gd name="T25" fmla="*/ T24 w 60"/>
                                    <a:gd name="T26" fmla="+- 0 1485 1434"/>
                                    <a:gd name="T27" fmla="*/ 1485 h 60"/>
                                    <a:gd name="T28" fmla="+- 0 5747 5729"/>
                                    <a:gd name="T29" fmla="*/ T28 w 60"/>
                                    <a:gd name="T30" fmla="+- 0 1492 1434"/>
                                    <a:gd name="T31" fmla="*/ 1492 h 60"/>
                                    <a:gd name="T32" fmla="+- 0 5759 5729"/>
                                    <a:gd name="T33" fmla="*/ T32 w 60"/>
                                    <a:gd name="T34" fmla="+- 0 1494 1434"/>
                                    <a:gd name="T35" fmla="*/ 1494 h 60"/>
                                    <a:gd name="T36" fmla="+- 0 5770 5729"/>
                                    <a:gd name="T37" fmla="*/ T36 w 60"/>
                                    <a:gd name="T38" fmla="+- 0 1492 1434"/>
                                    <a:gd name="T39" fmla="*/ 1492 h 60"/>
                                    <a:gd name="T40" fmla="+- 0 5780 5729"/>
                                    <a:gd name="T41" fmla="*/ T40 w 60"/>
                                    <a:gd name="T42" fmla="+- 0 1485 1434"/>
                                    <a:gd name="T43" fmla="*/ 1485 h 60"/>
                                    <a:gd name="T44" fmla="+- 0 5786 5729"/>
                                    <a:gd name="T45" fmla="*/ T44 w 60"/>
                                    <a:gd name="T46" fmla="+- 0 1476 1434"/>
                                    <a:gd name="T47" fmla="*/ 1476 h 60"/>
                                    <a:gd name="T48" fmla="+- 0 5789 5729"/>
                                    <a:gd name="T49" fmla="*/ T48 w 60"/>
                                    <a:gd name="T50" fmla="+- 0 1464 1434"/>
                                    <a:gd name="T51" fmla="*/ 1464 h 60"/>
                                    <a:gd name="T52" fmla="+- 0 5786 5729"/>
                                    <a:gd name="T53" fmla="*/ T52 w 60"/>
                                    <a:gd name="T54" fmla="+- 0 1452 1434"/>
                                    <a:gd name="T55" fmla="*/ 1452 h 60"/>
                                    <a:gd name="T56" fmla="+- 0 5780 5729"/>
                                    <a:gd name="T57" fmla="*/ T56 w 60"/>
                                    <a:gd name="T58" fmla="+- 0 1443 1434"/>
                                    <a:gd name="T59" fmla="*/ 1443 h 60"/>
                                    <a:gd name="T60" fmla="+- 0 5770 5729"/>
                                    <a:gd name="T61" fmla="*/ T60 w 60"/>
                                    <a:gd name="T62" fmla="+- 0 1436 1434"/>
                                    <a:gd name="T63" fmla="*/ 1436 h 60"/>
                                    <a:gd name="T64" fmla="+- 0 5759 572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1521808" name="Freeform 8"/>
                              <wps:cNvSpPr>
                                <a:spLocks/>
                              </wps:cNvSpPr>
                              <wps:spPr bwMode="auto">
                                <a:xfrm>
                                  <a:off x="3219745" y="0"/>
                                  <a:ext cx="38100" cy="38100"/>
                                </a:xfrm>
                                <a:custGeom>
                                  <a:avLst/>
                                  <a:gdLst>
                                    <a:gd name="T0" fmla="+- 0 5939 5909"/>
                                    <a:gd name="T1" fmla="*/ T0 w 60"/>
                                    <a:gd name="T2" fmla="+- 0 1434 1434"/>
                                    <a:gd name="T3" fmla="*/ 1434 h 60"/>
                                    <a:gd name="T4" fmla="+- 0 5928 5909"/>
                                    <a:gd name="T5" fmla="*/ T4 w 60"/>
                                    <a:gd name="T6" fmla="+- 0 1436 1434"/>
                                    <a:gd name="T7" fmla="*/ 1436 h 60"/>
                                    <a:gd name="T8" fmla="+- 0 5918 5909"/>
                                    <a:gd name="T9" fmla="*/ T8 w 60"/>
                                    <a:gd name="T10" fmla="+- 0 1443 1434"/>
                                    <a:gd name="T11" fmla="*/ 1443 h 60"/>
                                    <a:gd name="T12" fmla="+- 0 5912 5909"/>
                                    <a:gd name="T13" fmla="*/ T12 w 60"/>
                                    <a:gd name="T14" fmla="+- 0 1452 1434"/>
                                    <a:gd name="T15" fmla="*/ 1452 h 60"/>
                                    <a:gd name="T16" fmla="+- 0 5909 5909"/>
                                    <a:gd name="T17" fmla="*/ T16 w 60"/>
                                    <a:gd name="T18" fmla="+- 0 1464 1434"/>
                                    <a:gd name="T19" fmla="*/ 1464 h 60"/>
                                    <a:gd name="T20" fmla="+- 0 5912 5909"/>
                                    <a:gd name="T21" fmla="*/ T20 w 60"/>
                                    <a:gd name="T22" fmla="+- 0 1476 1434"/>
                                    <a:gd name="T23" fmla="*/ 1476 h 60"/>
                                    <a:gd name="T24" fmla="+- 0 5918 5909"/>
                                    <a:gd name="T25" fmla="*/ T24 w 60"/>
                                    <a:gd name="T26" fmla="+- 0 1485 1434"/>
                                    <a:gd name="T27" fmla="*/ 1485 h 60"/>
                                    <a:gd name="T28" fmla="+- 0 5928 5909"/>
                                    <a:gd name="T29" fmla="*/ T28 w 60"/>
                                    <a:gd name="T30" fmla="+- 0 1492 1434"/>
                                    <a:gd name="T31" fmla="*/ 1492 h 60"/>
                                    <a:gd name="T32" fmla="+- 0 5939 5909"/>
                                    <a:gd name="T33" fmla="*/ T32 w 60"/>
                                    <a:gd name="T34" fmla="+- 0 1494 1434"/>
                                    <a:gd name="T35" fmla="*/ 1494 h 60"/>
                                    <a:gd name="T36" fmla="+- 0 5951 5909"/>
                                    <a:gd name="T37" fmla="*/ T36 w 60"/>
                                    <a:gd name="T38" fmla="+- 0 1492 1434"/>
                                    <a:gd name="T39" fmla="*/ 1492 h 60"/>
                                    <a:gd name="T40" fmla="+- 0 5961 5909"/>
                                    <a:gd name="T41" fmla="*/ T40 w 60"/>
                                    <a:gd name="T42" fmla="+- 0 1485 1434"/>
                                    <a:gd name="T43" fmla="*/ 1485 h 60"/>
                                    <a:gd name="T44" fmla="+- 0 5967 5909"/>
                                    <a:gd name="T45" fmla="*/ T44 w 60"/>
                                    <a:gd name="T46" fmla="+- 0 1476 1434"/>
                                    <a:gd name="T47" fmla="*/ 1476 h 60"/>
                                    <a:gd name="T48" fmla="+- 0 5969 5909"/>
                                    <a:gd name="T49" fmla="*/ T48 w 60"/>
                                    <a:gd name="T50" fmla="+- 0 1464 1434"/>
                                    <a:gd name="T51" fmla="*/ 1464 h 60"/>
                                    <a:gd name="T52" fmla="+- 0 5967 5909"/>
                                    <a:gd name="T53" fmla="*/ T52 w 60"/>
                                    <a:gd name="T54" fmla="+- 0 1452 1434"/>
                                    <a:gd name="T55" fmla="*/ 1452 h 60"/>
                                    <a:gd name="T56" fmla="+- 0 5961 5909"/>
                                    <a:gd name="T57" fmla="*/ T56 w 60"/>
                                    <a:gd name="T58" fmla="+- 0 1443 1434"/>
                                    <a:gd name="T59" fmla="*/ 1443 h 60"/>
                                    <a:gd name="T60" fmla="+- 0 5951 5909"/>
                                    <a:gd name="T61" fmla="*/ T60 w 60"/>
                                    <a:gd name="T62" fmla="+- 0 1436 1434"/>
                                    <a:gd name="T63" fmla="*/ 1436 h 60"/>
                                    <a:gd name="T64" fmla="+- 0 5939 590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120523" name="Freeform 9"/>
                              <wps:cNvSpPr>
                                <a:spLocks/>
                              </wps:cNvSpPr>
                              <wps:spPr bwMode="auto">
                                <a:xfrm>
                                  <a:off x="3335359" y="0"/>
                                  <a:ext cx="38100" cy="38100"/>
                                </a:xfrm>
                                <a:custGeom>
                                  <a:avLst/>
                                  <a:gdLst>
                                    <a:gd name="T0" fmla="+- 0 6120 6090"/>
                                    <a:gd name="T1" fmla="*/ T0 w 60"/>
                                    <a:gd name="T2" fmla="+- 0 1434 1434"/>
                                    <a:gd name="T3" fmla="*/ 1434 h 60"/>
                                    <a:gd name="T4" fmla="+- 0 6108 6090"/>
                                    <a:gd name="T5" fmla="*/ T4 w 60"/>
                                    <a:gd name="T6" fmla="+- 0 1436 1434"/>
                                    <a:gd name="T7" fmla="*/ 1436 h 60"/>
                                    <a:gd name="T8" fmla="+- 0 6099 6090"/>
                                    <a:gd name="T9" fmla="*/ T8 w 60"/>
                                    <a:gd name="T10" fmla="+- 0 1443 1434"/>
                                    <a:gd name="T11" fmla="*/ 1443 h 60"/>
                                    <a:gd name="T12" fmla="+- 0 6092 6090"/>
                                    <a:gd name="T13" fmla="*/ T12 w 60"/>
                                    <a:gd name="T14" fmla="+- 0 1452 1434"/>
                                    <a:gd name="T15" fmla="*/ 1452 h 60"/>
                                    <a:gd name="T16" fmla="+- 0 6090 6090"/>
                                    <a:gd name="T17" fmla="*/ T16 w 60"/>
                                    <a:gd name="T18" fmla="+- 0 1464 1434"/>
                                    <a:gd name="T19" fmla="*/ 1464 h 60"/>
                                    <a:gd name="T20" fmla="+- 0 6092 6090"/>
                                    <a:gd name="T21" fmla="*/ T20 w 60"/>
                                    <a:gd name="T22" fmla="+- 0 1476 1434"/>
                                    <a:gd name="T23" fmla="*/ 1476 h 60"/>
                                    <a:gd name="T24" fmla="+- 0 6099 6090"/>
                                    <a:gd name="T25" fmla="*/ T24 w 60"/>
                                    <a:gd name="T26" fmla="+- 0 1485 1434"/>
                                    <a:gd name="T27" fmla="*/ 1485 h 60"/>
                                    <a:gd name="T28" fmla="+- 0 6108 6090"/>
                                    <a:gd name="T29" fmla="*/ T28 w 60"/>
                                    <a:gd name="T30" fmla="+- 0 1492 1434"/>
                                    <a:gd name="T31" fmla="*/ 1492 h 60"/>
                                    <a:gd name="T32" fmla="+- 0 6120 6090"/>
                                    <a:gd name="T33" fmla="*/ T32 w 60"/>
                                    <a:gd name="T34" fmla="+- 0 1494 1434"/>
                                    <a:gd name="T35" fmla="*/ 1494 h 60"/>
                                    <a:gd name="T36" fmla="+- 0 6132 6090"/>
                                    <a:gd name="T37" fmla="*/ T36 w 60"/>
                                    <a:gd name="T38" fmla="+- 0 1492 1434"/>
                                    <a:gd name="T39" fmla="*/ 1492 h 60"/>
                                    <a:gd name="T40" fmla="+- 0 6141 6090"/>
                                    <a:gd name="T41" fmla="*/ T40 w 60"/>
                                    <a:gd name="T42" fmla="+- 0 1485 1434"/>
                                    <a:gd name="T43" fmla="*/ 1485 h 60"/>
                                    <a:gd name="T44" fmla="+- 0 6148 6090"/>
                                    <a:gd name="T45" fmla="*/ T44 w 60"/>
                                    <a:gd name="T46" fmla="+- 0 1476 1434"/>
                                    <a:gd name="T47" fmla="*/ 1476 h 60"/>
                                    <a:gd name="T48" fmla="+- 0 6150 6090"/>
                                    <a:gd name="T49" fmla="*/ T48 w 60"/>
                                    <a:gd name="T50" fmla="+- 0 1464 1434"/>
                                    <a:gd name="T51" fmla="*/ 1464 h 60"/>
                                    <a:gd name="T52" fmla="+- 0 6148 6090"/>
                                    <a:gd name="T53" fmla="*/ T52 w 60"/>
                                    <a:gd name="T54" fmla="+- 0 1452 1434"/>
                                    <a:gd name="T55" fmla="*/ 1452 h 60"/>
                                    <a:gd name="T56" fmla="+- 0 6141 6090"/>
                                    <a:gd name="T57" fmla="*/ T56 w 60"/>
                                    <a:gd name="T58" fmla="+- 0 1443 1434"/>
                                    <a:gd name="T59" fmla="*/ 1443 h 60"/>
                                    <a:gd name="T60" fmla="+- 0 6132 6090"/>
                                    <a:gd name="T61" fmla="*/ T60 w 60"/>
                                    <a:gd name="T62" fmla="+- 0 1436 1434"/>
                                    <a:gd name="T63" fmla="*/ 1436 h 60"/>
                                    <a:gd name="T64" fmla="+- 0 6120 609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59628" name="Freeform 10"/>
                              <wps:cNvSpPr>
                                <a:spLocks/>
                              </wps:cNvSpPr>
                              <wps:spPr bwMode="auto">
                                <a:xfrm>
                                  <a:off x="3448345" y="0"/>
                                  <a:ext cx="38100" cy="38100"/>
                                </a:xfrm>
                                <a:custGeom>
                                  <a:avLst/>
                                  <a:gdLst>
                                    <a:gd name="T0" fmla="+- 0 6301 6271"/>
                                    <a:gd name="T1" fmla="*/ T0 w 60"/>
                                    <a:gd name="T2" fmla="+- 0 1434 1434"/>
                                    <a:gd name="T3" fmla="*/ 1434 h 60"/>
                                    <a:gd name="T4" fmla="+- 0 6289 6271"/>
                                    <a:gd name="T5" fmla="*/ T4 w 60"/>
                                    <a:gd name="T6" fmla="+- 0 1436 1434"/>
                                    <a:gd name="T7" fmla="*/ 1436 h 60"/>
                                    <a:gd name="T8" fmla="+- 0 6279 6271"/>
                                    <a:gd name="T9" fmla="*/ T8 w 60"/>
                                    <a:gd name="T10" fmla="+- 0 1443 1434"/>
                                    <a:gd name="T11" fmla="*/ 1443 h 60"/>
                                    <a:gd name="T12" fmla="+- 0 6273 6271"/>
                                    <a:gd name="T13" fmla="*/ T12 w 60"/>
                                    <a:gd name="T14" fmla="+- 0 1452 1434"/>
                                    <a:gd name="T15" fmla="*/ 1452 h 60"/>
                                    <a:gd name="T16" fmla="+- 0 6271 6271"/>
                                    <a:gd name="T17" fmla="*/ T16 w 60"/>
                                    <a:gd name="T18" fmla="+- 0 1464 1434"/>
                                    <a:gd name="T19" fmla="*/ 1464 h 60"/>
                                    <a:gd name="T20" fmla="+- 0 6273 6271"/>
                                    <a:gd name="T21" fmla="*/ T20 w 60"/>
                                    <a:gd name="T22" fmla="+- 0 1476 1434"/>
                                    <a:gd name="T23" fmla="*/ 1476 h 60"/>
                                    <a:gd name="T24" fmla="+- 0 6279 6271"/>
                                    <a:gd name="T25" fmla="*/ T24 w 60"/>
                                    <a:gd name="T26" fmla="+- 0 1485 1434"/>
                                    <a:gd name="T27" fmla="*/ 1485 h 60"/>
                                    <a:gd name="T28" fmla="+- 0 6289 6271"/>
                                    <a:gd name="T29" fmla="*/ T28 w 60"/>
                                    <a:gd name="T30" fmla="+- 0 1492 1434"/>
                                    <a:gd name="T31" fmla="*/ 1492 h 60"/>
                                    <a:gd name="T32" fmla="+- 0 6301 6271"/>
                                    <a:gd name="T33" fmla="*/ T32 w 60"/>
                                    <a:gd name="T34" fmla="+- 0 1494 1434"/>
                                    <a:gd name="T35" fmla="*/ 1494 h 60"/>
                                    <a:gd name="T36" fmla="+- 0 6312 6271"/>
                                    <a:gd name="T37" fmla="*/ T36 w 60"/>
                                    <a:gd name="T38" fmla="+- 0 1492 1434"/>
                                    <a:gd name="T39" fmla="*/ 1492 h 60"/>
                                    <a:gd name="T40" fmla="+- 0 6322 6271"/>
                                    <a:gd name="T41" fmla="*/ T40 w 60"/>
                                    <a:gd name="T42" fmla="+- 0 1485 1434"/>
                                    <a:gd name="T43" fmla="*/ 1485 h 60"/>
                                    <a:gd name="T44" fmla="+- 0 6328 6271"/>
                                    <a:gd name="T45" fmla="*/ T44 w 60"/>
                                    <a:gd name="T46" fmla="+- 0 1476 1434"/>
                                    <a:gd name="T47" fmla="*/ 1476 h 60"/>
                                    <a:gd name="T48" fmla="+- 0 6331 6271"/>
                                    <a:gd name="T49" fmla="*/ T48 w 60"/>
                                    <a:gd name="T50" fmla="+- 0 1464 1434"/>
                                    <a:gd name="T51" fmla="*/ 1464 h 60"/>
                                    <a:gd name="T52" fmla="+- 0 6328 6271"/>
                                    <a:gd name="T53" fmla="*/ T52 w 60"/>
                                    <a:gd name="T54" fmla="+- 0 1452 1434"/>
                                    <a:gd name="T55" fmla="*/ 1452 h 60"/>
                                    <a:gd name="T56" fmla="+- 0 6322 6271"/>
                                    <a:gd name="T57" fmla="*/ T56 w 60"/>
                                    <a:gd name="T58" fmla="+- 0 1443 1434"/>
                                    <a:gd name="T59" fmla="*/ 1443 h 60"/>
                                    <a:gd name="T60" fmla="+- 0 6312 6271"/>
                                    <a:gd name="T61" fmla="*/ T60 w 60"/>
                                    <a:gd name="T62" fmla="+- 0 1436 1434"/>
                                    <a:gd name="T63" fmla="*/ 1436 h 60"/>
                                    <a:gd name="T64" fmla="+- 0 6301 627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6591373" name="Freeform 11"/>
                              <wps:cNvSpPr>
                                <a:spLocks/>
                              </wps:cNvSpPr>
                              <wps:spPr bwMode="auto">
                                <a:xfrm>
                                  <a:off x="3563959" y="0"/>
                                  <a:ext cx="38100" cy="38100"/>
                                </a:xfrm>
                                <a:custGeom>
                                  <a:avLst/>
                                  <a:gdLst>
                                    <a:gd name="T0" fmla="+- 0 6481 6451"/>
                                    <a:gd name="T1" fmla="*/ T0 w 60"/>
                                    <a:gd name="T2" fmla="+- 0 1434 1434"/>
                                    <a:gd name="T3" fmla="*/ 1434 h 60"/>
                                    <a:gd name="T4" fmla="+- 0 6470 6451"/>
                                    <a:gd name="T5" fmla="*/ T4 w 60"/>
                                    <a:gd name="T6" fmla="+- 0 1436 1434"/>
                                    <a:gd name="T7" fmla="*/ 1436 h 60"/>
                                    <a:gd name="T8" fmla="+- 0 6460 6451"/>
                                    <a:gd name="T9" fmla="*/ T8 w 60"/>
                                    <a:gd name="T10" fmla="+- 0 1443 1434"/>
                                    <a:gd name="T11" fmla="*/ 1443 h 60"/>
                                    <a:gd name="T12" fmla="+- 0 6454 6451"/>
                                    <a:gd name="T13" fmla="*/ T12 w 60"/>
                                    <a:gd name="T14" fmla="+- 0 1452 1434"/>
                                    <a:gd name="T15" fmla="*/ 1452 h 60"/>
                                    <a:gd name="T16" fmla="+- 0 6451 6451"/>
                                    <a:gd name="T17" fmla="*/ T16 w 60"/>
                                    <a:gd name="T18" fmla="+- 0 1464 1434"/>
                                    <a:gd name="T19" fmla="*/ 1464 h 60"/>
                                    <a:gd name="T20" fmla="+- 0 6454 6451"/>
                                    <a:gd name="T21" fmla="*/ T20 w 60"/>
                                    <a:gd name="T22" fmla="+- 0 1476 1434"/>
                                    <a:gd name="T23" fmla="*/ 1476 h 60"/>
                                    <a:gd name="T24" fmla="+- 0 6460 6451"/>
                                    <a:gd name="T25" fmla="*/ T24 w 60"/>
                                    <a:gd name="T26" fmla="+- 0 1485 1434"/>
                                    <a:gd name="T27" fmla="*/ 1485 h 60"/>
                                    <a:gd name="T28" fmla="+- 0 6470 6451"/>
                                    <a:gd name="T29" fmla="*/ T28 w 60"/>
                                    <a:gd name="T30" fmla="+- 0 1492 1434"/>
                                    <a:gd name="T31" fmla="*/ 1492 h 60"/>
                                    <a:gd name="T32" fmla="+- 0 6481 6451"/>
                                    <a:gd name="T33" fmla="*/ T32 w 60"/>
                                    <a:gd name="T34" fmla="+- 0 1494 1434"/>
                                    <a:gd name="T35" fmla="*/ 1494 h 60"/>
                                    <a:gd name="T36" fmla="+- 0 6493 6451"/>
                                    <a:gd name="T37" fmla="*/ T36 w 60"/>
                                    <a:gd name="T38" fmla="+- 0 1492 1434"/>
                                    <a:gd name="T39" fmla="*/ 1492 h 60"/>
                                    <a:gd name="T40" fmla="+- 0 6503 6451"/>
                                    <a:gd name="T41" fmla="*/ T40 w 60"/>
                                    <a:gd name="T42" fmla="+- 0 1485 1434"/>
                                    <a:gd name="T43" fmla="*/ 1485 h 60"/>
                                    <a:gd name="T44" fmla="+- 0 6509 6451"/>
                                    <a:gd name="T45" fmla="*/ T44 w 60"/>
                                    <a:gd name="T46" fmla="+- 0 1476 1434"/>
                                    <a:gd name="T47" fmla="*/ 1476 h 60"/>
                                    <a:gd name="T48" fmla="+- 0 6511 6451"/>
                                    <a:gd name="T49" fmla="*/ T48 w 60"/>
                                    <a:gd name="T50" fmla="+- 0 1464 1434"/>
                                    <a:gd name="T51" fmla="*/ 1464 h 60"/>
                                    <a:gd name="T52" fmla="+- 0 6509 6451"/>
                                    <a:gd name="T53" fmla="*/ T52 w 60"/>
                                    <a:gd name="T54" fmla="+- 0 1452 1434"/>
                                    <a:gd name="T55" fmla="*/ 1452 h 60"/>
                                    <a:gd name="T56" fmla="+- 0 6503 6451"/>
                                    <a:gd name="T57" fmla="*/ T56 w 60"/>
                                    <a:gd name="T58" fmla="+- 0 1443 1434"/>
                                    <a:gd name="T59" fmla="*/ 1443 h 60"/>
                                    <a:gd name="T60" fmla="+- 0 6493 6451"/>
                                    <a:gd name="T61" fmla="*/ T60 w 60"/>
                                    <a:gd name="T62" fmla="+- 0 1436 1434"/>
                                    <a:gd name="T63" fmla="*/ 1436 h 60"/>
                                    <a:gd name="T64" fmla="+- 0 6481 645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950576" name="Freeform 12"/>
                              <wps:cNvSpPr>
                                <a:spLocks/>
                              </wps:cNvSpPr>
                              <wps:spPr bwMode="auto">
                                <a:xfrm>
                                  <a:off x="3679572" y="0"/>
                                  <a:ext cx="38100" cy="38100"/>
                                </a:xfrm>
                                <a:custGeom>
                                  <a:avLst/>
                                  <a:gdLst>
                                    <a:gd name="T0" fmla="+- 0 6662 6632"/>
                                    <a:gd name="T1" fmla="*/ T0 w 60"/>
                                    <a:gd name="T2" fmla="+- 0 1434 1434"/>
                                    <a:gd name="T3" fmla="*/ 1434 h 60"/>
                                    <a:gd name="T4" fmla="+- 0 6650 6632"/>
                                    <a:gd name="T5" fmla="*/ T4 w 60"/>
                                    <a:gd name="T6" fmla="+- 0 1436 1434"/>
                                    <a:gd name="T7" fmla="*/ 1436 h 60"/>
                                    <a:gd name="T8" fmla="+- 0 6641 6632"/>
                                    <a:gd name="T9" fmla="*/ T8 w 60"/>
                                    <a:gd name="T10" fmla="+- 0 1443 1434"/>
                                    <a:gd name="T11" fmla="*/ 1443 h 60"/>
                                    <a:gd name="T12" fmla="+- 0 6634 6632"/>
                                    <a:gd name="T13" fmla="*/ T12 w 60"/>
                                    <a:gd name="T14" fmla="+- 0 1452 1434"/>
                                    <a:gd name="T15" fmla="*/ 1452 h 60"/>
                                    <a:gd name="T16" fmla="+- 0 6632 6632"/>
                                    <a:gd name="T17" fmla="*/ T16 w 60"/>
                                    <a:gd name="T18" fmla="+- 0 1464 1434"/>
                                    <a:gd name="T19" fmla="*/ 1464 h 60"/>
                                    <a:gd name="T20" fmla="+- 0 6634 6632"/>
                                    <a:gd name="T21" fmla="*/ T20 w 60"/>
                                    <a:gd name="T22" fmla="+- 0 1476 1434"/>
                                    <a:gd name="T23" fmla="*/ 1476 h 60"/>
                                    <a:gd name="T24" fmla="+- 0 6641 6632"/>
                                    <a:gd name="T25" fmla="*/ T24 w 60"/>
                                    <a:gd name="T26" fmla="+- 0 1485 1434"/>
                                    <a:gd name="T27" fmla="*/ 1485 h 60"/>
                                    <a:gd name="T28" fmla="+- 0 6650 6632"/>
                                    <a:gd name="T29" fmla="*/ T28 w 60"/>
                                    <a:gd name="T30" fmla="+- 0 1492 1434"/>
                                    <a:gd name="T31" fmla="*/ 1492 h 60"/>
                                    <a:gd name="T32" fmla="+- 0 6662 6632"/>
                                    <a:gd name="T33" fmla="*/ T32 w 60"/>
                                    <a:gd name="T34" fmla="+- 0 1494 1434"/>
                                    <a:gd name="T35" fmla="*/ 1494 h 60"/>
                                    <a:gd name="T36" fmla="+- 0 6674 6632"/>
                                    <a:gd name="T37" fmla="*/ T36 w 60"/>
                                    <a:gd name="T38" fmla="+- 0 1492 1434"/>
                                    <a:gd name="T39" fmla="*/ 1492 h 60"/>
                                    <a:gd name="T40" fmla="+- 0 6683 6632"/>
                                    <a:gd name="T41" fmla="*/ T40 w 60"/>
                                    <a:gd name="T42" fmla="+- 0 1485 1434"/>
                                    <a:gd name="T43" fmla="*/ 1485 h 60"/>
                                    <a:gd name="T44" fmla="+- 0 6690 6632"/>
                                    <a:gd name="T45" fmla="*/ T44 w 60"/>
                                    <a:gd name="T46" fmla="+- 0 1476 1434"/>
                                    <a:gd name="T47" fmla="*/ 1476 h 60"/>
                                    <a:gd name="T48" fmla="+- 0 6692 6632"/>
                                    <a:gd name="T49" fmla="*/ T48 w 60"/>
                                    <a:gd name="T50" fmla="+- 0 1464 1434"/>
                                    <a:gd name="T51" fmla="*/ 1464 h 60"/>
                                    <a:gd name="T52" fmla="+- 0 6690 6632"/>
                                    <a:gd name="T53" fmla="*/ T52 w 60"/>
                                    <a:gd name="T54" fmla="+- 0 1452 1434"/>
                                    <a:gd name="T55" fmla="*/ 1452 h 60"/>
                                    <a:gd name="T56" fmla="+- 0 6683 6632"/>
                                    <a:gd name="T57" fmla="*/ T56 w 60"/>
                                    <a:gd name="T58" fmla="+- 0 1443 1434"/>
                                    <a:gd name="T59" fmla="*/ 1443 h 60"/>
                                    <a:gd name="T60" fmla="+- 0 6674 6632"/>
                                    <a:gd name="T61" fmla="*/ T60 w 60"/>
                                    <a:gd name="T62" fmla="+- 0 1436 1434"/>
                                    <a:gd name="T63" fmla="*/ 1436 h 60"/>
                                    <a:gd name="T64" fmla="+- 0 6662 663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2289479" name="Freeform 13"/>
                              <wps:cNvSpPr>
                                <a:spLocks/>
                              </wps:cNvSpPr>
                              <wps:spPr bwMode="auto">
                                <a:xfrm>
                                  <a:off x="3792558" y="0"/>
                                  <a:ext cx="38100" cy="38100"/>
                                </a:xfrm>
                                <a:custGeom>
                                  <a:avLst/>
                                  <a:gdLst>
                                    <a:gd name="T0" fmla="+- 0 6843 6813"/>
                                    <a:gd name="T1" fmla="*/ T0 w 60"/>
                                    <a:gd name="T2" fmla="+- 0 1434 1434"/>
                                    <a:gd name="T3" fmla="*/ 1434 h 60"/>
                                    <a:gd name="T4" fmla="+- 0 6831 6813"/>
                                    <a:gd name="T5" fmla="*/ T4 w 60"/>
                                    <a:gd name="T6" fmla="+- 0 1436 1434"/>
                                    <a:gd name="T7" fmla="*/ 1436 h 60"/>
                                    <a:gd name="T8" fmla="+- 0 6821 6813"/>
                                    <a:gd name="T9" fmla="*/ T8 w 60"/>
                                    <a:gd name="T10" fmla="+- 0 1443 1434"/>
                                    <a:gd name="T11" fmla="*/ 1443 h 60"/>
                                    <a:gd name="T12" fmla="+- 0 6815 6813"/>
                                    <a:gd name="T13" fmla="*/ T12 w 60"/>
                                    <a:gd name="T14" fmla="+- 0 1452 1434"/>
                                    <a:gd name="T15" fmla="*/ 1452 h 60"/>
                                    <a:gd name="T16" fmla="+- 0 6813 6813"/>
                                    <a:gd name="T17" fmla="*/ T16 w 60"/>
                                    <a:gd name="T18" fmla="+- 0 1464 1434"/>
                                    <a:gd name="T19" fmla="*/ 1464 h 60"/>
                                    <a:gd name="T20" fmla="+- 0 6815 6813"/>
                                    <a:gd name="T21" fmla="*/ T20 w 60"/>
                                    <a:gd name="T22" fmla="+- 0 1476 1434"/>
                                    <a:gd name="T23" fmla="*/ 1476 h 60"/>
                                    <a:gd name="T24" fmla="+- 0 6821 6813"/>
                                    <a:gd name="T25" fmla="*/ T24 w 60"/>
                                    <a:gd name="T26" fmla="+- 0 1485 1434"/>
                                    <a:gd name="T27" fmla="*/ 1485 h 60"/>
                                    <a:gd name="T28" fmla="+- 0 6831 6813"/>
                                    <a:gd name="T29" fmla="*/ T28 w 60"/>
                                    <a:gd name="T30" fmla="+- 0 1492 1434"/>
                                    <a:gd name="T31" fmla="*/ 1492 h 60"/>
                                    <a:gd name="T32" fmla="+- 0 6843 6813"/>
                                    <a:gd name="T33" fmla="*/ T32 w 60"/>
                                    <a:gd name="T34" fmla="+- 0 1494 1434"/>
                                    <a:gd name="T35" fmla="*/ 1494 h 60"/>
                                    <a:gd name="T36" fmla="+- 0 6854 6813"/>
                                    <a:gd name="T37" fmla="*/ T36 w 60"/>
                                    <a:gd name="T38" fmla="+- 0 1492 1434"/>
                                    <a:gd name="T39" fmla="*/ 1492 h 60"/>
                                    <a:gd name="T40" fmla="+- 0 6864 6813"/>
                                    <a:gd name="T41" fmla="*/ T40 w 60"/>
                                    <a:gd name="T42" fmla="+- 0 1485 1434"/>
                                    <a:gd name="T43" fmla="*/ 1485 h 60"/>
                                    <a:gd name="T44" fmla="+- 0 6870 6813"/>
                                    <a:gd name="T45" fmla="*/ T44 w 60"/>
                                    <a:gd name="T46" fmla="+- 0 1476 1434"/>
                                    <a:gd name="T47" fmla="*/ 1476 h 60"/>
                                    <a:gd name="T48" fmla="+- 0 6873 6813"/>
                                    <a:gd name="T49" fmla="*/ T48 w 60"/>
                                    <a:gd name="T50" fmla="+- 0 1464 1434"/>
                                    <a:gd name="T51" fmla="*/ 1464 h 60"/>
                                    <a:gd name="T52" fmla="+- 0 6870 6813"/>
                                    <a:gd name="T53" fmla="*/ T52 w 60"/>
                                    <a:gd name="T54" fmla="+- 0 1452 1434"/>
                                    <a:gd name="T55" fmla="*/ 1452 h 60"/>
                                    <a:gd name="T56" fmla="+- 0 6864 6813"/>
                                    <a:gd name="T57" fmla="*/ T56 w 60"/>
                                    <a:gd name="T58" fmla="+- 0 1443 1434"/>
                                    <a:gd name="T59" fmla="*/ 1443 h 60"/>
                                    <a:gd name="T60" fmla="+- 0 6854 6813"/>
                                    <a:gd name="T61" fmla="*/ T60 w 60"/>
                                    <a:gd name="T62" fmla="+- 0 1436 1434"/>
                                    <a:gd name="T63" fmla="*/ 1436 h 60"/>
                                    <a:gd name="T64" fmla="+- 0 6843 681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9510998" name="Freeform 18"/>
                              <wps:cNvSpPr>
                                <a:spLocks/>
                              </wps:cNvSpPr>
                              <wps:spPr bwMode="auto">
                                <a:xfrm>
                                  <a:off x="2646933" y="110359"/>
                                  <a:ext cx="38100" cy="38100"/>
                                </a:xfrm>
                                <a:custGeom>
                                  <a:avLst/>
                                  <a:gdLst>
                                    <a:gd name="T0" fmla="+- 0 5036 5006"/>
                                    <a:gd name="T1" fmla="*/ T0 w 60"/>
                                    <a:gd name="T2" fmla="+- 0 1609 1609"/>
                                    <a:gd name="T3" fmla="*/ 1609 h 60"/>
                                    <a:gd name="T4" fmla="+- 0 5024 5006"/>
                                    <a:gd name="T5" fmla="*/ T4 w 60"/>
                                    <a:gd name="T6" fmla="+- 0 1611 1609"/>
                                    <a:gd name="T7" fmla="*/ 1611 h 60"/>
                                    <a:gd name="T8" fmla="+- 0 5015 5006"/>
                                    <a:gd name="T9" fmla="*/ T8 w 60"/>
                                    <a:gd name="T10" fmla="+- 0 1618 1609"/>
                                    <a:gd name="T11" fmla="*/ 1618 h 60"/>
                                    <a:gd name="T12" fmla="+- 0 5008 5006"/>
                                    <a:gd name="T13" fmla="*/ T12 w 60"/>
                                    <a:gd name="T14" fmla="+- 0 1627 1609"/>
                                    <a:gd name="T15" fmla="*/ 1627 h 60"/>
                                    <a:gd name="T16" fmla="+- 0 5006 5006"/>
                                    <a:gd name="T17" fmla="*/ T16 w 60"/>
                                    <a:gd name="T18" fmla="+- 0 1639 1609"/>
                                    <a:gd name="T19" fmla="*/ 1639 h 60"/>
                                    <a:gd name="T20" fmla="+- 0 5008 5006"/>
                                    <a:gd name="T21" fmla="*/ T20 w 60"/>
                                    <a:gd name="T22" fmla="+- 0 1651 1609"/>
                                    <a:gd name="T23" fmla="*/ 1651 h 60"/>
                                    <a:gd name="T24" fmla="+- 0 5015 5006"/>
                                    <a:gd name="T25" fmla="*/ T24 w 60"/>
                                    <a:gd name="T26" fmla="+- 0 1660 1609"/>
                                    <a:gd name="T27" fmla="*/ 1660 h 60"/>
                                    <a:gd name="T28" fmla="+- 0 5024 5006"/>
                                    <a:gd name="T29" fmla="*/ T28 w 60"/>
                                    <a:gd name="T30" fmla="+- 0 1667 1609"/>
                                    <a:gd name="T31" fmla="*/ 1667 h 60"/>
                                    <a:gd name="T32" fmla="+- 0 5036 5006"/>
                                    <a:gd name="T33" fmla="*/ T32 w 60"/>
                                    <a:gd name="T34" fmla="+- 0 1669 1609"/>
                                    <a:gd name="T35" fmla="*/ 1669 h 60"/>
                                    <a:gd name="T36" fmla="+- 0 5048 5006"/>
                                    <a:gd name="T37" fmla="*/ T36 w 60"/>
                                    <a:gd name="T38" fmla="+- 0 1667 1609"/>
                                    <a:gd name="T39" fmla="*/ 1667 h 60"/>
                                    <a:gd name="T40" fmla="+- 0 5057 5006"/>
                                    <a:gd name="T41" fmla="*/ T40 w 60"/>
                                    <a:gd name="T42" fmla="+- 0 1660 1609"/>
                                    <a:gd name="T43" fmla="*/ 1660 h 60"/>
                                    <a:gd name="T44" fmla="+- 0 5064 5006"/>
                                    <a:gd name="T45" fmla="*/ T44 w 60"/>
                                    <a:gd name="T46" fmla="+- 0 1651 1609"/>
                                    <a:gd name="T47" fmla="*/ 1651 h 60"/>
                                    <a:gd name="T48" fmla="+- 0 5066 5006"/>
                                    <a:gd name="T49" fmla="*/ T48 w 60"/>
                                    <a:gd name="T50" fmla="+- 0 1639 1609"/>
                                    <a:gd name="T51" fmla="*/ 1639 h 60"/>
                                    <a:gd name="T52" fmla="+- 0 5064 5006"/>
                                    <a:gd name="T53" fmla="*/ T52 w 60"/>
                                    <a:gd name="T54" fmla="+- 0 1627 1609"/>
                                    <a:gd name="T55" fmla="*/ 1627 h 60"/>
                                    <a:gd name="T56" fmla="+- 0 5057 5006"/>
                                    <a:gd name="T57" fmla="*/ T56 w 60"/>
                                    <a:gd name="T58" fmla="+- 0 1618 1609"/>
                                    <a:gd name="T59" fmla="*/ 1618 h 60"/>
                                    <a:gd name="T60" fmla="+- 0 5048 5006"/>
                                    <a:gd name="T61" fmla="*/ T60 w 60"/>
                                    <a:gd name="T62" fmla="+- 0 1611 1609"/>
                                    <a:gd name="T63" fmla="*/ 1611 h 60"/>
                                    <a:gd name="T64" fmla="+- 0 5036 500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699113" name="Freeform 19"/>
                              <wps:cNvSpPr>
                                <a:spLocks/>
                              </wps:cNvSpPr>
                              <wps:spPr bwMode="auto">
                                <a:xfrm>
                                  <a:off x="2762546" y="110359"/>
                                  <a:ext cx="38100" cy="38100"/>
                                </a:xfrm>
                                <a:custGeom>
                                  <a:avLst/>
                                  <a:gdLst>
                                    <a:gd name="T0" fmla="+- 0 5217 5187"/>
                                    <a:gd name="T1" fmla="*/ T0 w 60"/>
                                    <a:gd name="T2" fmla="+- 0 1609 1609"/>
                                    <a:gd name="T3" fmla="*/ 1609 h 60"/>
                                    <a:gd name="T4" fmla="+- 0 5205 5187"/>
                                    <a:gd name="T5" fmla="*/ T4 w 60"/>
                                    <a:gd name="T6" fmla="+- 0 1611 1609"/>
                                    <a:gd name="T7" fmla="*/ 1611 h 60"/>
                                    <a:gd name="T8" fmla="+- 0 5195 5187"/>
                                    <a:gd name="T9" fmla="*/ T8 w 60"/>
                                    <a:gd name="T10" fmla="+- 0 1618 1609"/>
                                    <a:gd name="T11" fmla="*/ 1618 h 60"/>
                                    <a:gd name="T12" fmla="+- 0 5189 5187"/>
                                    <a:gd name="T13" fmla="*/ T12 w 60"/>
                                    <a:gd name="T14" fmla="+- 0 1627 1609"/>
                                    <a:gd name="T15" fmla="*/ 1627 h 60"/>
                                    <a:gd name="T16" fmla="+- 0 5187 5187"/>
                                    <a:gd name="T17" fmla="*/ T16 w 60"/>
                                    <a:gd name="T18" fmla="+- 0 1639 1609"/>
                                    <a:gd name="T19" fmla="*/ 1639 h 60"/>
                                    <a:gd name="T20" fmla="+- 0 5189 5187"/>
                                    <a:gd name="T21" fmla="*/ T20 w 60"/>
                                    <a:gd name="T22" fmla="+- 0 1651 1609"/>
                                    <a:gd name="T23" fmla="*/ 1651 h 60"/>
                                    <a:gd name="T24" fmla="+- 0 5195 5187"/>
                                    <a:gd name="T25" fmla="*/ T24 w 60"/>
                                    <a:gd name="T26" fmla="+- 0 1660 1609"/>
                                    <a:gd name="T27" fmla="*/ 1660 h 60"/>
                                    <a:gd name="T28" fmla="+- 0 5205 5187"/>
                                    <a:gd name="T29" fmla="*/ T28 w 60"/>
                                    <a:gd name="T30" fmla="+- 0 1667 1609"/>
                                    <a:gd name="T31" fmla="*/ 1667 h 60"/>
                                    <a:gd name="T32" fmla="+- 0 5217 5187"/>
                                    <a:gd name="T33" fmla="*/ T32 w 60"/>
                                    <a:gd name="T34" fmla="+- 0 1669 1609"/>
                                    <a:gd name="T35" fmla="*/ 1669 h 60"/>
                                    <a:gd name="T36" fmla="+- 0 5228 5187"/>
                                    <a:gd name="T37" fmla="*/ T36 w 60"/>
                                    <a:gd name="T38" fmla="+- 0 1667 1609"/>
                                    <a:gd name="T39" fmla="*/ 1667 h 60"/>
                                    <a:gd name="T40" fmla="+- 0 5238 5187"/>
                                    <a:gd name="T41" fmla="*/ T40 w 60"/>
                                    <a:gd name="T42" fmla="+- 0 1660 1609"/>
                                    <a:gd name="T43" fmla="*/ 1660 h 60"/>
                                    <a:gd name="T44" fmla="+- 0 5244 5187"/>
                                    <a:gd name="T45" fmla="*/ T44 w 60"/>
                                    <a:gd name="T46" fmla="+- 0 1651 1609"/>
                                    <a:gd name="T47" fmla="*/ 1651 h 60"/>
                                    <a:gd name="T48" fmla="+- 0 5247 5187"/>
                                    <a:gd name="T49" fmla="*/ T48 w 60"/>
                                    <a:gd name="T50" fmla="+- 0 1639 1609"/>
                                    <a:gd name="T51" fmla="*/ 1639 h 60"/>
                                    <a:gd name="T52" fmla="+- 0 5244 5187"/>
                                    <a:gd name="T53" fmla="*/ T52 w 60"/>
                                    <a:gd name="T54" fmla="+- 0 1627 1609"/>
                                    <a:gd name="T55" fmla="*/ 1627 h 60"/>
                                    <a:gd name="T56" fmla="+- 0 5238 5187"/>
                                    <a:gd name="T57" fmla="*/ T56 w 60"/>
                                    <a:gd name="T58" fmla="+- 0 1618 1609"/>
                                    <a:gd name="T59" fmla="*/ 1618 h 60"/>
                                    <a:gd name="T60" fmla="+- 0 5228 5187"/>
                                    <a:gd name="T61" fmla="*/ T60 w 60"/>
                                    <a:gd name="T62" fmla="+- 0 1611 1609"/>
                                    <a:gd name="T63" fmla="*/ 1611 h 60"/>
                                    <a:gd name="T64" fmla="+- 0 5217 518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828440" name="Freeform 20"/>
                              <wps:cNvSpPr>
                                <a:spLocks/>
                              </wps:cNvSpPr>
                              <wps:spPr bwMode="auto">
                                <a:xfrm>
                                  <a:off x="2875532" y="110359"/>
                                  <a:ext cx="38100" cy="38100"/>
                                </a:xfrm>
                                <a:custGeom>
                                  <a:avLst/>
                                  <a:gdLst>
                                    <a:gd name="T0" fmla="+- 0 5397 5367"/>
                                    <a:gd name="T1" fmla="*/ T0 w 60"/>
                                    <a:gd name="T2" fmla="+- 0 1609 1609"/>
                                    <a:gd name="T3" fmla="*/ 1609 h 60"/>
                                    <a:gd name="T4" fmla="+- 0 5386 5367"/>
                                    <a:gd name="T5" fmla="*/ T4 w 60"/>
                                    <a:gd name="T6" fmla="+- 0 1611 1609"/>
                                    <a:gd name="T7" fmla="*/ 1611 h 60"/>
                                    <a:gd name="T8" fmla="+- 0 5376 5367"/>
                                    <a:gd name="T9" fmla="*/ T8 w 60"/>
                                    <a:gd name="T10" fmla="+- 0 1618 1609"/>
                                    <a:gd name="T11" fmla="*/ 1618 h 60"/>
                                    <a:gd name="T12" fmla="+- 0 5370 5367"/>
                                    <a:gd name="T13" fmla="*/ T12 w 60"/>
                                    <a:gd name="T14" fmla="+- 0 1627 1609"/>
                                    <a:gd name="T15" fmla="*/ 1627 h 60"/>
                                    <a:gd name="T16" fmla="+- 0 5367 5367"/>
                                    <a:gd name="T17" fmla="*/ T16 w 60"/>
                                    <a:gd name="T18" fmla="+- 0 1639 1609"/>
                                    <a:gd name="T19" fmla="*/ 1639 h 60"/>
                                    <a:gd name="T20" fmla="+- 0 5370 5367"/>
                                    <a:gd name="T21" fmla="*/ T20 w 60"/>
                                    <a:gd name="T22" fmla="+- 0 1651 1609"/>
                                    <a:gd name="T23" fmla="*/ 1651 h 60"/>
                                    <a:gd name="T24" fmla="+- 0 5376 5367"/>
                                    <a:gd name="T25" fmla="*/ T24 w 60"/>
                                    <a:gd name="T26" fmla="+- 0 1660 1609"/>
                                    <a:gd name="T27" fmla="*/ 1660 h 60"/>
                                    <a:gd name="T28" fmla="+- 0 5386 5367"/>
                                    <a:gd name="T29" fmla="*/ T28 w 60"/>
                                    <a:gd name="T30" fmla="+- 0 1667 1609"/>
                                    <a:gd name="T31" fmla="*/ 1667 h 60"/>
                                    <a:gd name="T32" fmla="+- 0 5397 5367"/>
                                    <a:gd name="T33" fmla="*/ T32 w 60"/>
                                    <a:gd name="T34" fmla="+- 0 1669 1609"/>
                                    <a:gd name="T35" fmla="*/ 1669 h 60"/>
                                    <a:gd name="T36" fmla="+- 0 5409 5367"/>
                                    <a:gd name="T37" fmla="*/ T36 w 60"/>
                                    <a:gd name="T38" fmla="+- 0 1667 1609"/>
                                    <a:gd name="T39" fmla="*/ 1667 h 60"/>
                                    <a:gd name="T40" fmla="+- 0 5419 5367"/>
                                    <a:gd name="T41" fmla="*/ T40 w 60"/>
                                    <a:gd name="T42" fmla="+- 0 1660 1609"/>
                                    <a:gd name="T43" fmla="*/ 1660 h 60"/>
                                    <a:gd name="T44" fmla="+- 0 5425 5367"/>
                                    <a:gd name="T45" fmla="*/ T44 w 60"/>
                                    <a:gd name="T46" fmla="+- 0 1651 1609"/>
                                    <a:gd name="T47" fmla="*/ 1651 h 60"/>
                                    <a:gd name="T48" fmla="+- 0 5427 5367"/>
                                    <a:gd name="T49" fmla="*/ T48 w 60"/>
                                    <a:gd name="T50" fmla="+- 0 1639 1609"/>
                                    <a:gd name="T51" fmla="*/ 1639 h 60"/>
                                    <a:gd name="T52" fmla="+- 0 5425 5367"/>
                                    <a:gd name="T53" fmla="*/ T52 w 60"/>
                                    <a:gd name="T54" fmla="+- 0 1627 1609"/>
                                    <a:gd name="T55" fmla="*/ 1627 h 60"/>
                                    <a:gd name="T56" fmla="+- 0 5419 5367"/>
                                    <a:gd name="T57" fmla="*/ T56 w 60"/>
                                    <a:gd name="T58" fmla="+- 0 1618 1609"/>
                                    <a:gd name="T59" fmla="*/ 1618 h 60"/>
                                    <a:gd name="T60" fmla="+- 0 5409 5367"/>
                                    <a:gd name="T61" fmla="*/ T60 w 60"/>
                                    <a:gd name="T62" fmla="+- 0 1611 1609"/>
                                    <a:gd name="T63" fmla="*/ 1611 h 60"/>
                                    <a:gd name="T64" fmla="+- 0 5397 536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472540" name="Freeform 21"/>
                              <wps:cNvSpPr>
                                <a:spLocks/>
                              </wps:cNvSpPr>
                              <wps:spPr bwMode="auto">
                                <a:xfrm>
                                  <a:off x="2991146" y="110359"/>
                                  <a:ext cx="38100" cy="38100"/>
                                </a:xfrm>
                                <a:custGeom>
                                  <a:avLst/>
                                  <a:gdLst>
                                    <a:gd name="T0" fmla="+- 0 5578 5548"/>
                                    <a:gd name="T1" fmla="*/ T0 w 60"/>
                                    <a:gd name="T2" fmla="+- 0 1609 1609"/>
                                    <a:gd name="T3" fmla="*/ 1609 h 60"/>
                                    <a:gd name="T4" fmla="+- 0 5566 5548"/>
                                    <a:gd name="T5" fmla="*/ T4 w 60"/>
                                    <a:gd name="T6" fmla="+- 0 1611 1609"/>
                                    <a:gd name="T7" fmla="*/ 1611 h 60"/>
                                    <a:gd name="T8" fmla="+- 0 5557 5548"/>
                                    <a:gd name="T9" fmla="*/ T8 w 60"/>
                                    <a:gd name="T10" fmla="+- 0 1618 1609"/>
                                    <a:gd name="T11" fmla="*/ 1618 h 60"/>
                                    <a:gd name="T12" fmla="+- 0 5550 5548"/>
                                    <a:gd name="T13" fmla="*/ T12 w 60"/>
                                    <a:gd name="T14" fmla="+- 0 1627 1609"/>
                                    <a:gd name="T15" fmla="*/ 1627 h 60"/>
                                    <a:gd name="T16" fmla="+- 0 5548 5548"/>
                                    <a:gd name="T17" fmla="*/ T16 w 60"/>
                                    <a:gd name="T18" fmla="+- 0 1639 1609"/>
                                    <a:gd name="T19" fmla="*/ 1639 h 60"/>
                                    <a:gd name="T20" fmla="+- 0 5550 5548"/>
                                    <a:gd name="T21" fmla="*/ T20 w 60"/>
                                    <a:gd name="T22" fmla="+- 0 1651 1609"/>
                                    <a:gd name="T23" fmla="*/ 1651 h 60"/>
                                    <a:gd name="T24" fmla="+- 0 5557 5548"/>
                                    <a:gd name="T25" fmla="*/ T24 w 60"/>
                                    <a:gd name="T26" fmla="+- 0 1660 1609"/>
                                    <a:gd name="T27" fmla="*/ 1660 h 60"/>
                                    <a:gd name="T28" fmla="+- 0 5566 5548"/>
                                    <a:gd name="T29" fmla="*/ T28 w 60"/>
                                    <a:gd name="T30" fmla="+- 0 1667 1609"/>
                                    <a:gd name="T31" fmla="*/ 1667 h 60"/>
                                    <a:gd name="T32" fmla="+- 0 5578 5548"/>
                                    <a:gd name="T33" fmla="*/ T32 w 60"/>
                                    <a:gd name="T34" fmla="+- 0 1669 1609"/>
                                    <a:gd name="T35" fmla="*/ 1669 h 60"/>
                                    <a:gd name="T36" fmla="+- 0 5590 5548"/>
                                    <a:gd name="T37" fmla="*/ T36 w 60"/>
                                    <a:gd name="T38" fmla="+- 0 1667 1609"/>
                                    <a:gd name="T39" fmla="*/ 1667 h 60"/>
                                    <a:gd name="T40" fmla="+- 0 5599 5548"/>
                                    <a:gd name="T41" fmla="*/ T40 w 60"/>
                                    <a:gd name="T42" fmla="+- 0 1660 1609"/>
                                    <a:gd name="T43" fmla="*/ 1660 h 60"/>
                                    <a:gd name="T44" fmla="+- 0 5606 5548"/>
                                    <a:gd name="T45" fmla="*/ T44 w 60"/>
                                    <a:gd name="T46" fmla="+- 0 1651 1609"/>
                                    <a:gd name="T47" fmla="*/ 1651 h 60"/>
                                    <a:gd name="T48" fmla="+- 0 5608 5548"/>
                                    <a:gd name="T49" fmla="*/ T48 w 60"/>
                                    <a:gd name="T50" fmla="+- 0 1639 1609"/>
                                    <a:gd name="T51" fmla="*/ 1639 h 60"/>
                                    <a:gd name="T52" fmla="+- 0 5606 5548"/>
                                    <a:gd name="T53" fmla="*/ T52 w 60"/>
                                    <a:gd name="T54" fmla="+- 0 1627 1609"/>
                                    <a:gd name="T55" fmla="*/ 1627 h 60"/>
                                    <a:gd name="T56" fmla="+- 0 5599 5548"/>
                                    <a:gd name="T57" fmla="*/ T56 w 60"/>
                                    <a:gd name="T58" fmla="+- 0 1618 1609"/>
                                    <a:gd name="T59" fmla="*/ 1618 h 60"/>
                                    <a:gd name="T60" fmla="+- 0 5590 5548"/>
                                    <a:gd name="T61" fmla="*/ T60 w 60"/>
                                    <a:gd name="T62" fmla="+- 0 1611 1609"/>
                                    <a:gd name="T63" fmla="*/ 1611 h 60"/>
                                    <a:gd name="T64" fmla="+- 0 5578 554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1382739" name="Freeform 22"/>
                              <wps:cNvSpPr>
                                <a:spLocks/>
                              </wps:cNvSpPr>
                              <wps:spPr bwMode="auto">
                                <a:xfrm>
                                  <a:off x="3106760" y="110359"/>
                                  <a:ext cx="38100" cy="38100"/>
                                </a:xfrm>
                                <a:custGeom>
                                  <a:avLst/>
                                  <a:gdLst>
                                    <a:gd name="T0" fmla="+- 0 5759 5729"/>
                                    <a:gd name="T1" fmla="*/ T0 w 60"/>
                                    <a:gd name="T2" fmla="+- 0 1609 1609"/>
                                    <a:gd name="T3" fmla="*/ 1609 h 60"/>
                                    <a:gd name="T4" fmla="+- 0 5747 5729"/>
                                    <a:gd name="T5" fmla="*/ T4 w 60"/>
                                    <a:gd name="T6" fmla="+- 0 1611 1609"/>
                                    <a:gd name="T7" fmla="*/ 1611 h 60"/>
                                    <a:gd name="T8" fmla="+- 0 5737 5729"/>
                                    <a:gd name="T9" fmla="*/ T8 w 60"/>
                                    <a:gd name="T10" fmla="+- 0 1618 1609"/>
                                    <a:gd name="T11" fmla="*/ 1618 h 60"/>
                                    <a:gd name="T12" fmla="+- 0 5731 5729"/>
                                    <a:gd name="T13" fmla="*/ T12 w 60"/>
                                    <a:gd name="T14" fmla="+- 0 1627 1609"/>
                                    <a:gd name="T15" fmla="*/ 1627 h 60"/>
                                    <a:gd name="T16" fmla="+- 0 5729 5729"/>
                                    <a:gd name="T17" fmla="*/ T16 w 60"/>
                                    <a:gd name="T18" fmla="+- 0 1639 1609"/>
                                    <a:gd name="T19" fmla="*/ 1639 h 60"/>
                                    <a:gd name="T20" fmla="+- 0 5731 5729"/>
                                    <a:gd name="T21" fmla="*/ T20 w 60"/>
                                    <a:gd name="T22" fmla="+- 0 1651 1609"/>
                                    <a:gd name="T23" fmla="*/ 1651 h 60"/>
                                    <a:gd name="T24" fmla="+- 0 5737 5729"/>
                                    <a:gd name="T25" fmla="*/ T24 w 60"/>
                                    <a:gd name="T26" fmla="+- 0 1660 1609"/>
                                    <a:gd name="T27" fmla="*/ 1660 h 60"/>
                                    <a:gd name="T28" fmla="+- 0 5747 5729"/>
                                    <a:gd name="T29" fmla="*/ T28 w 60"/>
                                    <a:gd name="T30" fmla="+- 0 1667 1609"/>
                                    <a:gd name="T31" fmla="*/ 1667 h 60"/>
                                    <a:gd name="T32" fmla="+- 0 5759 5729"/>
                                    <a:gd name="T33" fmla="*/ T32 w 60"/>
                                    <a:gd name="T34" fmla="+- 0 1669 1609"/>
                                    <a:gd name="T35" fmla="*/ 1669 h 60"/>
                                    <a:gd name="T36" fmla="+- 0 5770 5729"/>
                                    <a:gd name="T37" fmla="*/ T36 w 60"/>
                                    <a:gd name="T38" fmla="+- 0 1667 1609"/>
                                    <a:gd name="T39" fmla="*/ 1667 h 60"/>
                                    <a:gd name="T40" fmla="+- 0 5780 5729"/>
                                    <a:gd name="T41" fmla="*/ T40 w 60"/>
                                    <a:gd name="T42" fmla="+- 0 1660 1609"/>
                                    <a:gd name="T43" fmla="*/ 1660 h 60"/>
                                    <a:gd name="T44" fmla="+- 0 5786 5729"/>
                                    <a:gd name="T45" fmla="*/ T44 w 60"/>
                                    <a:gd name="T46" fmla="+- 0 1651 1609"/>
                                    <a:gd name="T47" fmla="*/ 1651 h 60"/>
                                    <a:gd name="T48" fmla="+- 0 5789 5729"/>
                                    <a:gd name="T49" fmla="*/ T48 w 60"/>
                                    <a:gd name="T50" fmla="+- 0 1639 1609"/>
                                    <a:gd name="T51" fmla="*/ 1639 h 60"/>
                                    <a:gd name="T52" fmla="+- 0 5786 5729"/>
                                    <a:gd name="T53" fmla="*/ T52 w 60"/>
                                    <a:gd name="T54" fmla="+- 0 1627 1609"/>
                                    <a:gd name="T55" fmla="*/ 1627 h 60"/>
                                    <a:gd name="T56" fmla="+- 0 5780 5729"/>
                                    <a:gd name="T57" fmla="*/ T56 w 60"/>
                                    <a:gd name="T58" fmla="+- 0 1618 1609"/>
                                    <a:gd name="T59" fmla="*/ 1618 h 60"/>
                                    <a:gd name="T60" fmla="+- 0 5770 5729"/>
                                    <a:gd name="T61" fmla="*/ T60 w 60"/>
                                    <a:gd name="T62" fmla="+- 0 1611 1609"/>
                                    <a:gd name="T63" fmla="*/ 1611 h 60"/>
                                    <a:gd name="T64" fmla="+- 0 5759 572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813151" name="Freeform 23"/>
                              <wps:cNvSpPr>
                                <a:spLocks/>
                              </wps:cNvSpPr>
                              <wps:spPr bwMode="auto">
                                <a:xfrm>
                                  <a:off x="3219745" y="110359"/>
                                  <a:ext cx="38100" cy="38100"/>
                                </a:xfrm>
                                <a:custGeom>
                                  <a:avLst/>
                                  <a:gdLst>
                                    <a:gd name="T0" fmla="+- 0 5939 5909"/>
                                    <a:gd name="T1" fmla="*/ T0 w 60"/>
                                    <a:gd name="T2" fmla="+- 0 1609 1609"/>
                                    <a:gd name="T3" fmla="*/ 1609 h 60"/>
                                    <a:gd name="T4" fmla="+- 0 5928 5909"/>
                                    <a:gd name="T5" fmla="*/ T4 w 60"/>
                                    <a:gd name="T6" fmla="+- 0 1611 1609"/>
                                    <a:gd name="T7" fmla="*/ 1611 h 60"/>
                                    <a:gd name="T8" fmla="+- 0 5918 5909"/>
                                    <a:gd name="T9" fmla="*/ T8 w 60"/>
                                    <a:gd name="T10" fmla="+- 0 1618 1609"/>
                                    <a:gd name="T11" fmla="*/ 1618 h 60"/>
                                    <a:gd name="T12" fmla="+- 0 5912 5909"/>
                                    <a:gd name="T13" fmla="*/ T12 w 60"/>
                                    <a:gd name="T14" fmla="+- 0 1627 1609"/>
                                    <a:gd name="T15" fmla="*/ 1627 h 60"/>
                                    <a:gd name="T16" fmla="+- 0 5909 5909"/>
                                    <a:gd name="T17" fmla="*/ T16 w 60"/>
                                    <a:gd name="T18" fmla="+- 0 1639 1609"/>
                                    <a:gd name="T19" fmla="*/ 1639 h 60"/>
                                    <a:gd name="T20" fmla="+- 0 5912 5909"/>
                                    <a:gd name="T21" fmla="*/ T20 w 60"/>
                                    <a:gd name="T22" fmla="+- 0 1651 1609"/>
                                    <a:gd name="T23" fmla="*/ 1651 h 60"/>
                                    <a:gd name="T24" fmla="+- 0 5918 5909"/>
                                    <a:gd name="T25" fmla="*/ T24 w 60"/>
                                    <a:gd name="T26" fmla="+- 0 1660 1609"/>
                                    <a:gd name="T27" fmla="*/ 1660 h 60"/>
                                    <a:gd name="T28" fmla="+- 0 5928 5909"/>
                                    <a:gd name="T29" fmla="*/ T28 w 60"/>
                                    <a:gd name="T30" fmla="+- 0 1667 1609"/>
                                    <a:gd name="T31" fmla="*/ 1667 h 60"/>
                                    <a:gd name="T32" fmla="+- 0 5939 5909"/>
                                    <a:gd name="T33" fmla="*/ T32 w 60"/>
                                    <a:gd name="T34" fmla="+- 0 1669 1609"/>
                                    <a:gd name="T35" fmla="*/ 1669 h 60"/>
                                    <a:gd name="T36" fmla="+- 0 5951 5909"/>
                                    <a:gd name="T37" fmla="*/ T36 w 60"/>
                                    <a:gd name="T38" fmla="+- 0 1667 1609"/>
                                    <a:gd name="T39" fmla="*/ 1667 h 60"/>
                                    <a:gd name="T40" fmla="+- 0 5961 5909"/>
                                    <a:gd name="T41" fmla="*/ T40 w 60"/>
                                    <a:gd name="T42" fmla="+- 0 1660 1609"/>
                                    <a:gd name="T43" fmla="*/ 1660 h 60"/>
                                    <a:gd name="T44" fmla="+- 0 5967 5909"/>
                                    <a:gd name="T45" fmla="*/ T44 w 60"/>
                                    <a:gd name="T46" fmla="+- 0 1651 1609"/>
                                    <a:gd name="T47" fmla="*/ 1651 h 60"/>
                                    <a:gd name="T48" fmla="+- 0 5969 5909"/>
                                    <a:gd name="T49" fmla="*/ T48 w 60"/>
                                    <a:gd name="T50" fmla="+- 0 1639 1609"/>
                                    <a:gd name="T51" fmla="*/ 1639 h 60"/>
                                    <a:gd name="T52" fmla="+- 0 5967 5909"/>
                                    <a:gd name="T53" fmla="*/ T52 w 60"/>
                                    <a:gd name="T54" fmla="+- 0 1627 1609"/>
                                    <a:gd name="T55" fmla="*/ 1627 h 60"/>
                                    <a:gd name="T56" fmla="+- 0 5961 5909"/>
                                    <a:gd name="T57" fmla="*/ T56 w 60"/>
                                    <a:gd name="T58" fmla="+- 0 1618 1609"/>
                                    <a:gd name="T59" fmla="*/ 1618 h 60"/>
                                    <a:gd name="T60" fmla="+- 0 5951 5909"/>
                                    <a:gd name="T61" fmla="*/ T60 w 60"/>
                                    <a:gd name="T62" fmla="+- 0 1611 1609"/>
                                    <a:gd name="T63" fmla="*/ 1611 h 60"/>
                                    <a:gd name="T64" fmla="+- 0 5939 590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061479" name="Freeform 24"/>
                              <wps:cNvSpPr>
                                <a:spLocks/>
                              </wps:cNvSpPr>
                              <wps:spPr bwMode="auto">
                                <a:xfrm>
                                  <a:off x="3335359" y="110359"/>
                                  <a:ext cx="38100" cy="38100"/>
                                </a:xfrm>
                                <a:custGeom>
                                  <a:avLst/>
                                  <a:gdLst>
                                    <a:gd name="T0" fmla="+- 0 6120 6090"/>
                                    <a:gd name="T1" fmla="*/ T0 w 60"/>
                                    <a:gd name="T2" fmla="+- 0 1609 1609"/>
                                    <a:gd name="T3" fmla="*/ 1609 h 60"/>
                                    <a:gd name="T4" fmla="+- 0 6108 6090"/>
                                    <a:gd name="T5" fmla="*/ T4 w 60"/>
                                    <a:gd name="T6" fmla="+- 0 1611 1609"/>
                                    <a:gd name="T7" fmla="*/ 1611 h 60"/>
                                    <a:gd name="T8" fmla="+- 0 6099 6090"/>
                                    <a:gd name="T9" fmla="*/ T8 w 60"/>
                                    <a:gd name="T10" fmla="+- 0 1618 1609"/>
                                    <a:gd name="T11" fmla="*/ 1618 h 60"/>
                                    <a:gd name="T12" fmla="+- 0 6092 6090"/>
                                    <a:gd name="T13" fmla="*/ T12 w 60"/>
                                    <a:gd name="T14" fmla="+- 0 1627 1609"/>
                                    <a:gd name="T15" fmla="*/ 1627 h 60"/>
                                    <a:gd name="T16" fmla="+- 0 6090 6090"/>
                                    <a:gd name="T17" fmla="*/ T16 w 60"/>
                                    <a:gd name="T18" fmla="+- 0 1639 1609"/>
                                    <a:gd name="T19" fmla="*/ 1639 h 60"/>
                                    <a:gd name="T20" fmla="+- 0 6092 6090"/>
                                    <a:gd name="T21" fmla="*/ T20 w 60"/>
                                    <a:gd name="T22" fmla="+- 0 1651 1609"/>
                                    <a:gd name="T23" fmla="*/ 1651 h 60"/>
                                    <a:gd name="T24" fmla="+- 0 6099 6090"/>
                                    <a:gd name="T25" fmla="*/ T24 w 60"/>
                                    <a:gd name="T26" fmla="+- 0 1660 1609"/>
                                    <a:gd name="T27" fmla="*/ 1660 h 60"/>
                                    <a:gd name="T28" fmla="+- 0 6108 6090"/>
                                    <a:gd name="T29" fmla="*/ T28 w 60"/>
                                    <a:gd name="T30" fmla="+- 0 1667 1609"/>
                                    <a:gd name="T31" fmla="*/ 1667 h 60"/>
                                    <a:gd name="T32" fmla="+- 0 6120 6090"/>
                                    <a:gd name="T33" fmla="*/ T32 w 60"/>
                                    <a:gd name="T34" fmla="+- 0 1669 1609"/>
                                    <a:gd name="T35" fmla="*/ 1669 h 60"/>
                                    <a:gd name="T36" fmla="+- 0 6132 6090"/>
                                    <a:gd name="T37" fmla="*/ T36 w 60"/>
                                    <a:gd name="T38" fmla="+- 0 1667 1609"/>
                                    <a:gd name="T39" fmla="*/ 1667 h 60"/>
                                    <a:gd name="T40" fmla="+- 0 6141 6090"/>
                                    <a:gd name="T41" fmla="*/ T40 w 60"/>
                                    <a:gd name="T42" fmla="+- 0 1660 1609"/>
                                    <a:gd name="T43" fmla="*/ 1660 h 60"/>
                                    <a:gd name="T44" fmla="+- 0 6148 6090"/>
                                    <a:gd name="T45" fmla="*/ T44 w 60"/>
                                    <a:gd name="T46" fmla="+- 0 1651 1609"/>
                                    <a:gd name="T47" fmla="*/ 1651 h 60"/>
                                    <a:gd name="T48" fmla="+- 0 6150 6090"/>
                                    <a:gd name="T49" fmla="*/ T48 w 60"/>
                                    <a:gd name="T50" fmla="+- 0 1639 1609"/>
                                    <a:gd name="T51" fmla="*/ 1639 h 60"/>
                                    <a:gd name="T52" fmla="+- 0 6148 6090"/>
                                    <a:gd name="T53" fmla="*/ T52 w 60"/>
                                    <a:gd name="T54" fmla="+- 0 1627 1609"/>
                                    <a:gd name="T55" fmla="*/ 1627 h 60"/>
                                    <a:gd name="T56" fmla="+- 0 6141 6090"/>
                                    <a:gd name="T57" fmla="*/ T56 w 60"/>
                                    <a:gd name="T58" fmla="+- 0 1618 1609"/>
                                    <a:gd name="T59" fmla="*/ 1618 h 60"/>
                                    <a:gd name="T60" fmla="+- 0 6132 6090"/>
                                    <a:gd name="T61" fmla="*/ T60 w 60"/>
                                    <a:gd name="T62" fmla="+- 0 1611 1609"/>
                                    <a:gd name="T63" fmla="*/ 1611 h 60"/>
                                    <a:gd name="T64" fmla="+- 0 6120 609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58886" name="Freeform 25"/>
                              <wps:cNvSpPr>
                                <a:spLocks/>
                              </wps:cNvSpPr>
                              <wps:spPr bwMode="auto">
                                <a:xfrm>
                                  <a:off x="3448345" y="110359"/>
                                  <a:ext cx="38100" cy="38100"/>
                                </a:xfrm>
                                <a:custGeom>
                                  <a:avLst/>
                                  <a:gdLst>
                                    <a:gd name="T0" fmla="+- 0 6301 6271"/>
                                    <a:gd name="T1" fmla="*/ T0 w 60"/>
                                    <a:gd name="T2" fmla="+- 0 1609 1609"/>
                                    <a:gd name="T3" fmla="*/ 1609 h 60"/>
                                    <a:gd name="T4" fmla="+- 0 6289 6271"/>
                                    <a:gd name="T5" fmla="*/ T4 w 60"/>
                                    <a:gd name="T6" fmla="+- 0 1611 1609"/>
                                    <a:gd name="T7" fmla="*/ 1611 h 60"/>
                                    <a:gd name="T8" fmla="+- 0 6279 6271"/>
                                    <a:gd name="T9" fmla="*/ T8 w 60"/>
                                    <a:gd name="T10" fmla="+- 0 1618 1609"/>
                                    <a:gd name="T11" fmla="*/ 1618 h 60"/>
                                    <a:gd name="T12" fmla="+- 0 6273 6271"/>
                                    <a:gd name="T13" fmla="*/ T12 w 60"/>
                                    <a:gd name="T14" fmla="+- 0 1627 1609"/>
                                    <a:gd name="T15" fmla="*/ 1627 h 60"/>
                                    <a:gd name="T16" fmla="+- 0 6271 6271"/>
                                    <a:gd name="T17" fmla="*/ T16 w 60"/>
                                    <a:gd name="T18" fmla="+- 0 1639 1609"/>
                                    <a:gd name="T19" fmla="*/ 1639 h 60"/>
                                    <a:gd name="T20" fmla="+- 0 6273 6271"/>
                                    <a:gd name="T21" fmla="*/ T20 w 60"/>
                                    <a:gd name="T22" fmla="+- 0 1651 1609"/>
                                    <a:gd name="T23" fmla="*/ 1651 h 60"/>
                                    <a:gd name="T24" fmla="+- 0 6279 6271"/>
                                    <a:gd name="T25" fmla="*/ T24 w 60"/>
                                    <a:gd name="T26" fmla="+- 0 1660 1609"/>
                                    <a:gd name="T27" fmla="*/ 1660 h 60"/>
                                    <a:gd name="T28" fmla="+- 0 6289 6271"/>
                                    <a:gd name="T29" fmla="*/ T28 w 60"/>
                                    <a:gd name="T30" fmla="+- 0 1667 1609"/>
                                    <a:gd name="T31" fmla="*/ 1667 h 60"/>
                                    <a:gd name="T32" fmla="+- 0 6301 6271"/>
                                    <a:gd name="T33" fmla="*/ T32 w 60"/>
                                    <a:gd name="T34" fmla="+- 0 1669 1609"/>
                                    <a:gd name="T35" fmla="*/ 1669 h 60"/>
                                    <a:gd name="T36" fmla="+- 0 6312 6271"/>
                                    <a:gd name="T37" fmla="*/ T36 w 60"/>
                                    <a:gd name="T38" fmla="+- 0 1667 1609"/>
                                    <a:gd name="T39" fmla="*/ 1667 h 60"/>
                                    <a:gd name="T40" fmla="+- 0 6322 6271"/>
                                    <a:gd name="T41" fmla="*/ T40 w 60"/>
                                    <a:gd name="T42" fmla="+- 0 1660 1609"/>
                                    <a:gd name="T43" fmla="*/ 1660 h 60"/>
                                    <a:gd name="T44" fmla="+- 0 6328 6271"/>
                                    <a:gd name="T45" fmla="*/ T44 w 60"/>
                                    <a:gd name="T46" fmla="+- 0 1651 1609"/>
                                    <a:gd name="T47" fmla="*/ 1651 h 60"/>
                                    <a:gd name="T48" fmla="+- 0 6331 6271"/>
                                    <a:gd name="T49" fmla="*/ T48 w 60"/>
                                    <a:gd name="T50" fmla="+- 0 1639 1609"/>
                                    <a:gd name="T51" fmla="*/ 1639 h 60"/>
                                    <a:gd name="T52" fmla="+- 0 6328 6271"/>
                                    <a:gd name="T53" fmla="*/ T52 w 60"/>
                                    <a:gd name="T54" fmla="+- 0 1627 1609"/>
                                    <a:gd name="T55" fmla="*/ 1627 h 60"/>
                                    <a:gd name="T56" fmla="+- 0 6322 6271"/>
                                    <a:gd name="T57" fmla="*/ T56 w 60"/>
                                    <a:gd name="T58" fmla="+- 0 1618 1609"/>
                                    <a:gd name="T59" fmla="*/ 1618 h 60"/>
                                    <a:gd name="T60" fmla="+- 0 6312 6271"/>
                                    <a:gd name="T61" fmla="*/ T60 w 60"/>
                                    <a:gd name="T62" fmla="+- 0 1611 1609"/>
                                    <a:gd name="T63" fmla="*/ 1611 h 60"/>
                                    <a:gd name="T64" fmla="+- 0 6301 627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569934" name="Freeform 26"/>
                              <wps:cNvSpPr>
                                <a:spLocks/>
                              </wps:cNvSpPr>
                              <wps:spPr bwMode="auto">
                                <a:xfrm>
                                  <a:off x="3563959" y="110359"/>
                                  <a:ext cx="38100" cy="38100"/>
                                </a:xfrm>
                                <a:custGeom>
                                  <a:avLst/>
                                  <a:gdLst>
                                    <a:gd name="T0" fmla="+- 0 6481 6451"/>
                                    <a:gd name="T1" fmla="*/ T0 w 60"/>
                                    <a:gd name="T2" fmla="+- 0 1609 1609"/>
                                    <a:gd name="T3" fmla="*/ 1609 h 60"/>
                                    <a:gd name="T4" fmla="+- 0 6470 6451"/>
                                    <a:gd name="T5" fmla="*/ T4 w 60"/>
                                    <a:gd name="T6" fmla="+- 0 1611 1609"/>
                                    <a:gd name="T7" fmla="*/ 1611 h 60"/>
                                    <a:gd name="T8" fmla="+- 0 6460 6451"/>
                                    <a:gd name="T9" fmla="*/ T8 w 60"/>
                                    <a:gd name="T10" fmla="+- 0 1618 1609"/>
                                    <a:gd name="T11" fmla="*/ 1618 h 60"/>
                                    <a:gd name="T12" fmla="+- 0 6454 6451"/>
                                    <a:gd name="T13" fmla="*/ T12 w 60"/>
                                    <a:gd name="T14" fmla="+- 0 1627 1609"/>
                                    <a:gd name="T15" fmla="*/ 1627 h 60"/>
                                    <a:gd name="T16" fmla="+- 0 6451 6451"/>
                                    <a:gd name="T17" fmla="*/ T16 w 60"/>
                                    <a:gd name="T18" fmla="+- 0 1639 1609"/>
                                    <a:gd name="T19" fmla="*/ 1639 h 60"/>
                                    <a:gd name="T20" fmla="+- 0 6454 6451"/>
                                    <a:gd name="T21" fmla="*/ T20 w 60"/>
                                    <a:gd name="T22" fmla="+- 0 1651 1609"/>
                                    <a:gd name="T23" fmla="*/ 1651 h 60"/>
                                    <a:gd name="T24" fmla="+- 0 6460 6451"/>
                                    <a:gd name="T25" fmla="*/ T24 w 60"/>
                                    <a:gd name="T26" fmla="+- 0 1660 1609"/>
                                    <a:gd name="T27" fmla="*/ 1660 h 60"/>
                                    <a:gd name="T28" fmla="+- 0 6470 6451"/>
                                    <a:gd name="T29" fmla="*/ T28 w 60"/>
                                    <a:gd name="T30" fmla="+- 0 1667 1609"/>
                                    <a:gd name="T31" fmla="*/ 1667 h 60"/>
                                    <a:gd name="T32" fmla="+- 0 6481 6451"/>
                                    <a:gd name="T33" fmla="*/ T32 w 60"/>
                                    <a:gd name="T34" fmla="+- 0 1669 1609"/>
                                    <a:gd name="T35" fmla="*/ 1669 h 60"/>
                                    <a:gd name="T36" fmla="+- 0 6493 6451"/>
                                    <a:gd name="T37" fmla="*/ T36 w 60"/>
                                    <a:gd name="T38" fmla="+- 0 1667 1609"/>
                                    <a:gd name="T39" fmla="*/ 1667 h 60"/>
                                    <a:gd name="T40" fmla="+- 0 6503 6451"/>
                                    <a:gd name="T41" fmla="*/ T40 w 60"/>
                                    <a:gd name="T42" fmla="+- 0 1660 1609"/>
                                    <a:gd name="T43" fmla="*/ 1660 h 60"/>
                                    <a:gd name="T44" fmla="+- 0 6509 6451"/>
                                    <a:gd name="T45" fmla="*/ T44 w 60"/>
                                    <a:gd name="T46" fmla="+- 0 1651 1609"/>
                                    <a:gd name="T47" fmla="*/ 1651 h 60"/>
                                    <a:gd name="T48" fmla="+- 0 6511 6451"/>
                                    <a:gd name="T49" fmla="*/ T48 w 60"/>
                                    <a:gd name="T50" fmla="+- 0 1639 1609"/>
                                    <a:gd name="T51" fmla="*/ 1639 h 60"/>
                                    <a:gd name="T52" fmla="+- 0 6509 6451"/>
                                    <a:gd name="T53" fmla="*/ T52 w 60"/>
                                    <a:gd name="T54" fmla="+- 0 1627 1609"/>
                                    <a:gd name="T55" fmla="*/ 1627 h 60"/>
                                    <a:gd name="T56" fmla="+- 0 6503 6451"/>
                                    <a:gd name="T57" fmla="*/ T56 w 60"/>
                                    <a:gd name="T58" fmla="+- 0 1618 1609"/>
                                    <a:gd name="T59" fmla="*/ 1618 h 60"/>
                                    <a:gd name="T60" fmla="+- 0 6493 6451"/>
                                    <a:gd name="T61" fmla="*/ T60 w 60"/>
                                    <a:gd name="T62" fmla="+- 0 1611 1609"/>
                                    <a:gd name="T63" fmla="*/ 1611 h 60"/>
                                    <a:gd name="T64" fmla="+- 0 6481 645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0834604" name="Freeform 27"/>
                              <wps:cNvSpPr>
                                <a:spLocks/>
                              </wps:cNvSpPr>
                              <wps:spPr bwMode="auto">
                                <a:xfrm>
                                  <a:off x="3679572" y="110359"/>
                                  <a:ext cx="38100" cy="38100"/>
                                </a:xfrm>
                                <a:custGeom>
                                  <a:avLst/>
                                  <a:gdLst>
                                    <a:gd name="T0" fmla="+- 0 6662 6632"/>
                                    <a:gd name="T1" fmla="*/ T0 w 60"/>
                                    <a:gd name="T2" fmla="+- 0 1609 1609"/>
                                    <a:gd name="T3" fmla="*/ 1609 h 60"/>
                                    <a:gd name="T4" fmla="+- 0 6650 6632"/>
                                    <a:gd name="T5" fmla="*/ T4 w 60"/>
                                    <a:gd name="T6" fmla="+- 0 1611 1609"/>
                                    <a:gd name="T7" fmla="*/ 1611 h 60"/>
                                    <a:gd name="T8" fmla="+- 0 6641 6632"/>
                                    <a:gd name="T9" fmla="*/ T8 w 60"/>
                                    <a:gd name="T10" fmla="+- 0 1618 1609"/>
                                    <a:gd name="T11" fmla="*/ 1618 h 60"/>
                                    <a:gd name="T12" fmla="+- 0 6634 6632"/>
                                    <a:gd name="T13" fmla="*/ T12 w 60"/>
                                    <a:gd name="T14" fmla="+- 0 1627 1609"/>
                                    <a:gd name="T15" fmla="*/ 1627 h 60"/>
                                    <a:gd name="T16" fmla="+- 0 6632 6632"/>
                                    <a:gd name="T17" fmla="*/ T16 w 60"/>
                                    <a:gd name="T18" fmla="+- 0 1639 1609"/>
                                    <a:gd name="T19" fmla="*/ 1639 h 60"/>
                                    <a:gd name="T20" fmla="+- 0 6634 6632"/>
                                    <a:gd name="T21" fmla="*/ T20 w 60"/>
                                    <a:gd name="T22" fmla="+- 0 1651 1609"/>
                                    <a:gd name="T23" fmla="*/ 1651 h 60"/>
                                    <a:gd name="T24" fmla="+- 0 6641 6632"/>
                                    <a:gd name="T25" fmla="*/ T24 w 60"/>
                                    <a:gd name="T26" fmla="+- 0 1660 1609"/>
                                    <a:gd name="T27" fmla="*/ 1660 h 60"/>
                                    <a:gd name="T28" fmla="+- 0 6650 6632"/>
                                    <a:gd name="T29" fmla="*/ T28 w 60"/>
                                    <a:gd name="T30" fmla="+- 0 1667 1609"/>
                                    <a:gd name="T31" fmla="*/ 1667 h 60"/>
                                    <a:gd name="T32" fmla="+- 0 6662 6632"/>
                                    <a:gd name="T33" fmla="*/ T32 w 60"/>
                                    <a:gd name="T34" fmla="+- 0 1669 1609"/>
                                    <a:gd name="T35" fmla="*/ 1669 h 60"/>
                                    <a:gd name="T36" fmla="+- 0 6674 6632"/>
                                    <a:gd name="T37" fmla="*/ T36 w 60"/>
                                    <a:gd name="T38" fmla="+- 0 1667 1609"/>
                                    <a:gd name="T39" fmla="*/ 1667 h 60"/>
                                    <a:gd name="T40" fmla="+- 0 6683 6632"/>
                                    <a:gd name="T41" fmla="*/ T40 w 60"/>
                                    <a:gd name="T42" fmla="+- 0 1660 1609"/>
                                    <a:gd name="T43" fmla="*/ 1660 h 60"/>
                                    <a:gd name="T44" fmla="+- 0 6690 6632"/>
                                    <a:gd name="T45" fmla="*/ T44 w 60"/>
                                    <a:gd name="T46" fmla="+- 0 1651 1609"/>
                                    <a:gd name="T47" fmla="*/ 1651 h 60"/>
                                    <a:gd name="T48" fmla="+- 0 6692 6632"/>
                                    <a:gd name="T49" fmla="*/ T48 w 60"/>
                                    <a:gd name="T50" fmla="+- 0 1639 1609"/>
                                    <a:gd name="T51" fmla="*/ 1639 h 60"/>
                                    <a:gd name="T52" fmla="+- 0 6690 6632"/>
                                    <a:gd name="T53" fmla="*/ T52 w 60"/>
                                    <a:gd name="T54" fmla="+- 0 1627 1609"/>
                                    <a:gd name="T55" fmla="*/ 1627 h 60"/>
                                    <a:gd name="T56" fmla="+- 0 6683 6632"/>
                                    <a:gd name="T57" fmla="*/ T56 w 60"/>
                                    <a:gd name="T58" fmla="+- 0 1618 1609"/>
                                    <a:gd name="T59" fmla="*/ 1618 h 60"/>
                                    <a:gd name="T60" fmla="+- 0 6674 6632"/>
                                    <a:gd name="T61" fmla="*/ T60 w 60"/>
                                    <a:gd name="T62" fmla="+- 0 1611 1609"/>
                                    <a:gd name="T63" fmla="*/ 1611 h 60"/>
                                    <a:gd name="T64" fmla="+- 0 6662 663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431561" name="Freeform 28"/>
                              <wps:cNvSpPr>
                                <a:spLocks/>
                              </wps:cNvSpPr>
                              <wps:spPr bwMode="auto">
                                <a:xfrm>
                                  <a:off x="3792558" y="110359"/>
                                  <a:ext cx="38100" cy="38100"/>
                                </a:xfrm>
                                <a:custGeom>
                                  <a:avLst/>
                                  <a:gdLst>
                                    <a:gd name="T0" fmla="+- 0 6843 6813"/>
                                    <a:gd name="T1" fmla="*/ T0 w 60"/>
                                    <a:gd name="T2" fmla="+- 0 1609 1609"/>
                                    <a:gd name="T3" fmla="*/ 1609 h 60"/>
                                    <a:gd name="T4" fmla="+- 0 6831 6813"/>
                                    <a:gd name="T5" fmla="*/ T4 w 60"/>
                                    <a:gd name="T6" fmla="+- 0 1611 1609"/>
                                    <a:gd name="T7" fmla="*/ 1611 h 60"/>
                                    <a:gd name="T8" fmla="+- 0 6821 6813"/>
                                    <a:gd name="T9" fmla="*/ T8 w 60"/>
                                    <a:gd name="T10" fmla="+- 0 1618 1609"/>
                                    <a:gd name="T11" fmla="*/ 1618 h 60"/>
                                    <a:gd name="T12" fmla="+- 0 6815 6813"/>
                                    <a:gd name="T13" fmla="*/ T12 w 60"/>
                                    <a:gd name="T14" fmla="+- 0 1627 1609"/>
                                    <a:gd name="T15" fmla="*/ 1627 h 60"/>
                                    <a:gd name="T16" fmla="+- 0 6813 6813"/>
                                    <a:gd name="T17" fmla="*/ T16 w 60"/>
                                    <a:gd name="T18" fmla="+- 0 1639 1609"/>
                                    <a:gd name="T19" fmla="*/ 1639 h 60"/>
                                    <a:gd name="T20" fmla="+- 0 6815 6813"/>
                                    <a:gd name="T21" fmla="*/ T20 w 60"/>
                                    <a:gd name="T22" fmla="+- 0 1651 1609"/>
                                    <a:gd name="T23" fmla="*/ 1651 h 60"/>
                                    <a:gd name="T24" fmla="+- 0 6821 6813"/>
                                    <a:gd name="T25" fmla="*/ T24 w 60"/>
                                    <a:gd name="T26" fmla="+- 0 1660 1609"/>
                                    <a:gd name="T27" fmla="*/ 1660 h 60"/>
                                    <a:gd name="T28" fmla="+- 0 6831 6813"/>
                                    <a:gd name="T29" fmla="*/ T28 w 60"/>
                                    <a:gd name="T30" fmla="+- 0 1667 1609"/>
                                    <a:gd name="T31" fmla="*/ 1667 h 60"/>
                                    <a:gd name="T32" fmla="+- 0 6843 6813"/>
                                    <a:gd name="T33" fmla="*/ T32 w 60"/>
                                    <a:gd name="T34" fmla="+- 0 1669 1609"/>
                                    <a:gd name="T35" fmla="*/ 1669 h 60"/>
                                    <a:gd name="T36" fmla="+- 0 6854 6813"/>
                                    <a:gd name="T37" fmla="*/ T36 w 60"/>
                                    <a:gd name="T38" fmla="+- 0 1667 1609"/>
                                    <a:gd name="T39" fmla="*/ 1667 h 60"/>
                                    <a:gd name="T40" fmla="+- 0 6864 6813"/>
                                    <a:gd name="T41" fmla="*/ T40 w 60"/>
                                    <a:gd name="T42" fmla="+- 0 1660 1609"/>
                                    <a:gd name="T43" fmla="*/ 1660 h 60"/>
                                    <a:gd name="T44" fmla="+- 0 6870 6813"/>
                                    <a:gd name="T45" fmla="*/ T44 w 60"/>
                                    <a:gd name="T46" fmla="+- 0 1651 1609"/>
                                    <a:gd name="T47" fmla="*/ 1651 h 60"/>
                                    <a:gd name="T48" fmla="+- 0 6873 6813"/>
                                    <a:gd name="T49" fmla="*/ T48 w 60"/>
                                    <a:gd name="T50" fmla="+- 0 1639 1609"/>
                                    <a:gd name="T51" fmla="*/ 1639 h 60"/>
                                    <a:gd name="T52" fmla="+- 0 6870 6813"/>
                                    <a:gd name="T53" fmla="*/ T52 w 60"/>
                                    <a:gd name="T54" fmla="+- 0 1627 1609"/>
                                    <a:gd name="T55" fmla="*/ 1627 h 60"/>
                                    <a:gd name="T56" fmla="+- 0 6864 6813"/>
                                    <a:gd name="T57" fmla="*/ T56 w 60"/>
                                    <a:gd name="T58" fmla="+- 0 1618 1609"/>
                                    <a:gd name="T59" fmla="*/ 1618 h 60"/>
                                    <a:gd name="T60" fmla="+- 0 6854 6813"/>
                                    <a:gd name="T61" fmla="*/ T60 w 60"/>
                                    <a:gd name="T62" fmla="+- 0 1611 1609"/>
                                    <a:gd name="T63" fmla="*/ 1611 h 60"/>
                                    <a:gd name="T64" fmla="+- 0 6843 681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818773" name="Freeform 43"/>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647918" name="Freeform 44"/>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481517" name="Freeform 45"/>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3814602" name="Freeform 46"/>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241376" name="Freeform 47"/>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608166" name="Freeform 48"/>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662422" name="Freeform 49"/>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0267833" name="Freeform 50"/>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069118" name="Freeform 51"/>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229244" name="Freeform 52"/>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053626" name="Freeform 53"/>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520147" name="Freeform 64"/>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500846" name="Freeform 65"/>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957242" name="Freeform 66"/>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686669" name="Freeform 67"/>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132803" name="Freeform 68"/>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0229353" name="Freeform 69"/>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8088957" name="Freeform 70"/>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464124" name="Freeform 71"/>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138063" name="Freeform 72"/>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916049" name="Freeform 73"/>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823973" name="Freeform 74"/>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0778154" name="Freeform 75"/>
                              <wps:cNvSpPr>
                                <a:spLocks/>
                              </wps:cNvSpPr>
                              <wps:spPr bwMode="auto">
                                <a:xfrm>
                                  <a:off x="344213" y="0"/>
                                  <a:ext cx="38100" cy="38100"/>
                                </a:xfrm>
                                <a:custGeom>
                                  <a:avLst/>
                                  <a:gdLst>
                                    <a:gd name="T0" fmla="+- 0 1422 1392"/>
                                    <a:gd name="T1" fmla="*/ T0 w 60"/>
                                    <a:gd name="T2" fmla="+- 0 1434 1434"/>
                                    <a:gd name="T3" fmla="*/ 1434 h 60"/>
                                    <a:gd name="T4" fmla="+- 0 1411 1392"/>
                                    <a:gd name="T5" fmla="*/ T4 w 60"/>
                                    <a:gd name="T6" fmla="+- 0 1436 1434"/>
                                    <a:gd name="T7" fmla="*/ 1436 h 60"/>
                                    <a:gd name="T8" fmla="+- 0 1401 1392"/>
                                    <a:gd name="T9" fmla="*/ T8 w 60"/>
                                    <a:gd name="T10" fmla="+- 0 1443 1434"/>
                                    <a:gd name="T11" fmla="*/ 1443 h 60"/>
                                    <a:gd name="T12" fmla="+- 0 1395 1392"/>
                                    <a:gd name="T13" fmla="*/ T12 w 60"/>
                                    <a:gd name="T14" fmla="+- 0 1452 1434"/>
                                    <a:gd name="T15" fmla="*/ 1452 h 60"/>
                                    <a:gd name="T16" fmla="+- 0 1392 1392"/>
                                    <a:gd name="T17" fmla="*/ T16 w 60"/>
                                    <a:gd name="T18" fmla="+- 0 1464 1434"/>
                                    <a:gd name="T19" fmla="*/ 1464 h 60"/>
                                    <a:gd name="T20" fmla="+- 0 1395 1392"/>
                                    <a:gd name="T21" fmla="*/ T20 w 60"/>
                                    <a:gd name="T22" fmla="+- 0 1476 1434"/>
                                    <a:gd name="T23" fmla="*/ 1476 h 60"/>
                                    <a:gd name="T24" fmla="+- 0 1401 1392"/>
                                    <a:gd name="T25" fmla="*/ T24 w 60"/>
                                    <a:gd name="T26" fmla="+- 0 1485 1434"/>
                                    <a:gd name="T27" fmla="*/ 1485 h 60"/>
                                    <a:gd name="T28" fmla="+- 0 1411 1392"/>
                                    <a:gd name="T29" fmla="*/ T28 w 60"/>
                                    <a:gd name="T30" fmla="+- 0 1492 1434"/>
                                    <a:gd name="T31" fmla="*/ 1492 h 60"/>
                                    <a:gd name="T32" fmla="+- 0 1422 1392"/>
                                    <a:gd name="T33" fmla="*/ T32 w 60"/>
                                    <a:gd name="T34" fmla="+- 0 1494 1434"/>
                                    <a:gd name="T35" fmla="*/ 1494 h 60"/>
                                    <a:gd name="T36" fmla="+- 0 1434 1392"/>
                                    <a:gd name="T37" fmla="*/ T36 w 60"/>
                                    <a:gd name="T38" fmla="+- 0 1492 1434"/>
                                    <a:gd name="T39" fmla="*/ 1492 h 60"/>
                                    <a:gd name="T40" fmla="+- 0 1444 1392"/>
                                    <a:gd name="T41" fmla="*/ T40 w 60"/>
                                    <a:gd name="T42" fmla="+- 0 1485 1434"/>
                                    <a:gd name="T43" fmla="*/ 1485 h 60"/>
                                    <a:gd name="T44" fmla="+- 0 1450 1392"/>
                                    <a:gd name="T45" fmla="*/ T44 w 60"/>
                                    <a:gd name="T46" fmla="+- 0 1476 1434"/>
                                    <a:gd name="T47" fmla="*/ 1476 h 60"/>
                                    <a:gd name="T48" fmla="+- 0 1452 1392"/>
                                    <a:gd name="T49" fmla="*/ T48 w 60"/>
                                    <a:gd name="T50" fmla="+- 0 1464 1434"/>
                                    <a:gd name="T51" fmla="*/ 1464 h 60"/>
                                    <a:gd name="T52" fmla="+- 0 1450 1392"/>
                                    <a:gd name="T53" fmla="*/ T52 w 60"/>
                                    <a:gd name="T54" fmla="+- 0 1452 1434"/>
                                    <a:gd name="T55" fmla="*/ 1452 h 60"/>
                                    <a:gd name="T56" fmla="+- 0 1444 1392"/>
                                    <a:gd name="T57" fmla="*/ T56 w 60"/>
                                    <a:gd name="T58" fmla="+- 0 1443 1434"/>
                                    <a:gd name="T59" fmla="*/ 1443 h 60"/>
                                    <a:gd name="T60" fmla="+- 0 1434 1392"/>
                                    <a:gd name="T61" fmla="*/ T60 w 60"/>
                                    <a:gd name="T62" fmla="+- 0 1436 1434"/>
                                    <a:gd name="T63" fmla="*/ 1436 h 60"/>
                                    <a:gd name="T64" fmla="+- 0 1422 139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653076" name="Freeform 76"/>
                              <wps:cNvSpPr>
                                <a:spLocks/>
                              </wps:cNvSpPr>
                              <wps:spPr bwMode="auto">
                                <a:xfrm>
                                  <a:off x="344213" y="110359"/>
                                  <a:ext cx="38100" cy="38100"/>
                                </a:xfrm>
                                <a:custGeom>
                                  <a:avLst/>
                                  <a:gdLst>
                                    <a:gd name="T0" fmla="+- 0 1422 1392"/>
                                    <a:gd name="T1" fmla="*/ T0 w 60"/>
                                    <a:gd name="T2" fmla="+- 0 1609 1609"/>
                                    <a:gd name="T3" fmla="*/ 1609 h 60"/>
                                    <a:gd name="T4" fmla="+- 0 1411 1392"/>
                                    <a:gd name="T5" fmla="*/ T4 w 60"/>
                                    <a:gd name="T6" fmla="+- 0 1611 1609"/>
                                    <a:gd name="T7" fmla="*/ 1611 h 60"/>
                                    <a:gd name="T8" fmla="+- 0 1401 1392"/>
                                    <a:gd name="T9" fmla="*/ T8 w 60"/>
                                    <a:gd name="T10" fmla="+- 0 1618 1609"/>
                                    <a:gd name="T11" fmla="*/ 1618 h 60"/>
                                    <a:gd name="T12" fmla="+- 0 1395 1392"/>
                                    <a:gd name="T13" fmla="*/ T12 w 60"/>
                                    <a:gd name="T14" fmla="+- 0 1627 1609"/>
                                    <a:gd name="T15" fmla="*/ 1627 h 60"/>
                                    <a:gd name="T16" fmla="+- 0 1392 1392"/>
                                    <a:gd name="T17" fmla="*/ T16 w 60"/>
                                    <a:gd name="T18" fmla="+- 0 1639 1609"/>
                                    <a:gd name="T19" fmla="*/ 1639 h 60"/>
                                    <a:gd name="T20" fmla="+- 0 1395 1392"/>
                                    <a:gd name="T21" fmla="*/ T20 w 60"/>
                                    <a:gd name="T22" fmla="+- 0 1651 1609"/>
                                    <a:gd name="T23" fmla="*/ 1651 h 60"/>
                                    <a:gd name="T24" fmla="+- 0 1401 1392"/>
                                    <a:gd name="T25" fmla="*/ T24 w 60"/>
                                    <a:gd name="T26" fmla="+- 0 1660 1609"/>
                                    <a:gd name="T27" fmla="*/ 1660 h 60"/>
                                    <a:gd name="T28" fmla="+- 0 1411 1392"/>
                                    <a:gd name="T29" fmla="*/ T28 w 60"/>
                                    <a:gd name="T30" fmla="+- 0 1667 1609"/>
                                    <a:gd name="T31" fmla="*/ 1667 h 60"/>
                                    <a:gd name="T32" fmla="+- 0 1422 1392"/>
                                    <a:gd name="T33" fmla="*/ T32 w 60"/>
                                    <a:gd name="T34" fmla="+- 0 1669 1609"/>
                                    <a:gd name="T35" fmla="*/ 1669 h 60"/>
                                    <a:gd name="T36" fmla="+- 0 1434 1392"/>
                                    <a:gd name="T37" fmla="*/ T36 w 60"/>
                                    <a:gd name="T38" fmla="+- 0 1667 1609"/>
                                    <a:gd name="T39" fmla="*/ 1667 h 60"/>
                                    <a:gd name="T40" fmla="+- 0 1444 1392"/>
                                    <a:gd name="T41" fmla="*/ T40 w 60"/>
                                    <a:gd name="T42" fmla="+- 0 1660 1609"/>
                                    <a:gd name="T43" fmla="*/ 1660 h 60"/>
                                    <a:gd name="T44" fmla="+- 0 1450 1392"/>
                                    <a:gd name="T45" fmla="*/ T44 w 60"/>
                                    <a:gd name="T46" fmla="+- 0 1651 1609"/>
                                    <a:gd name="T47" fmla="*/ 1651 h 60"/>
                                    <a:gd name="T48" fmla="+- 0 1452 1392"/>
                                    <a:gd name="T49" fmla="*/ T48 w 60"/>
                                    <a:gd name="T50" fmla="+- 0 1639 1609"/>
                                    <a:gd name="T51" fmla="*/ 1639 h 60"/>
                                    <a:gd name="T52" fmla="+- 0 1450 1392"/>
                                    <a:gd name="T53" fmla="*/ T52 w 60"/>
                                    <a:gd name="T54" fmla="+- 0 1627 1609"/>
                                    <a:gd name="T55" fmla="*/ 1627 h 60"/>
                                    <a:gd name="T56" fmla="+- 0 1444 1392"/>
                                    <a:gd name="T57" fmla="*/ T56 w 60"/>
                                    <a:gd name="T58" fmla="+- 0 1618 1609"/>
                                    <a:gd name="T59" fmla="*/ 1618 h 60"/>
                                    <a:gd name="T60" fmla="+- 0 1434 1392"/>
                                    <a:gd name="T61" fmla="*/ T60 w 60"/>
                                    <a:gd name="T62" fmla="+- 0 1611 1609"/>
                                    <a:gd name="T63" fmla="*/ 1611 h 60"/>
                                    <a:gd name="T64" fmla="+- 0 1422 139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091645" name="Freeform 77"/>
                              <wps:cNvSpPr>
                                <a:spLocks/>
                              </wps:cNvSpPr>
                              <wps:spPr bwMode="auto">
                                <a:xfrm>
                                  <a:off x="115614" y="0"/>
                                  <a:ext cx="38100" cy="38100"/>
                                </a:xfrm>
                                <a:custGeom>
                                  <a:avLst/>
                                  <a:gdLst>
                                    <a:gd name="T0" fmla="+- 0 1061 1031"/>
                                    <a:gd name="T1" fmla="*/ T0 w 60"/>
                                    <a:gd name="T2" fmla="+- 0 1434 1434"/>
                                    <a:gd name="T3" fmla="*/ 1434 h 60"/>
                                    <a:gd name="T4" fmla="+- 0 1049 1031"/>
                                    <a:gd name="T5" fmla="*/ T4 w 60"/>
                                    <a:gd name="T6" fmla="+- 0 1436 1434"/>
                                    <a:gd name="T7" fmla="*/ 1436 h 60"/>
                                    <a:gd name="T8" fmla="+- 0 1040 1031"/>
                                    <a:gd name="T9" fmla="*/ T8 w 60"/>
                                    <a:gd name="T10" fmla="+- 0 1443 1434"/>
                                    <a:gd name="T11" fmla="*/ 1443 h 60"/>
                                    <a:gd name="T12" fmla="+- 0 1033 1031"/>
                                    <a:gd name="T13" fmla="*/ T12 w 60"/>
                                    <a:gd name="T14" fmla="+- 0 1452 1434"/>
                                    <a:gd name="T15" fmla="*/ 1452 h 60"/>
                                    <a:gd name="T16" fmla="+- 0 1031 1031"/>
                                    <a:gd name="T17" fmla="*/ T16 w 60"/>
                                    <a:gd name="T18" fmla="+- 0 1464 1434"/>
                                    <a:gd name="T19" fmla="*/ 1464 h 60"/>
                                    <a:gd name="T20" fmla="+- 0 1033 1031"/>
                                    <a:gd name="T21" fmla="*/ T20 w 60"/>
                                    <a:gd name="T22" fmla="+- 0 1476 1434"/>
                                    <a:gd name="T23" fmla="*/ 1476 h 60"/>
                                    <a:gd name="T24" fmla="+- 0 1040 1031"/>
                                    <a:gd name="T25" fmla="*/ T24 w 60"/>
                                    <a:gd name="T26" fmla="+- 0 1485 1434"/>
                                    <a:gd name="T27" fmla="*/ 1485 h 60"/>
                                    <a:gd name="T28" fmla="+- 0 1049 1031"/>
                                    <a:gd name="T29" fmla="*/ T28 w 60"/>
                                    <a:gd name="T30" fmla="+- 0 1492 1434"/>
                                    <a:gd name="T31" fmla="*/ 1492 h 60"/>
                                    <a:gd name="T32" fmla="+- 0 1061 1031"/>
                                    <a:gd name="T33" fmla="*/ T32 w 60"/>
                                    <a:gd name="T34" fmla="+- 0 1494 1434"/>
                                    <a:gd name="T35" fmla="*/ 1494 h 60"/>
                                    <a:gd name="T36" fmla="+- 0 1073 1031"/>
                                    <a:gd name="T37" fmla="*/ T36 w 60"/>
                                    <a:gd name="T38" fmla="+- 0 1492 1434"/>
                                    <a:gd name="T39" fmla="*/ 1492 h 60"/>
                                    <a:gd name="T40" fmla="+- 0 1082 1031"/>
                                    <a:gd name="T41" fmla="*/ T40 w 60"/>
                                    <a:gd name="T42" fmla="+- 0 1485 1434"/>
                                    <a:gd name="T43" fmla="*/ 1485 h 60"/>
                                    <a:gd name="T44" fmla="+- 0 1089 1031"/>
                                    <a:gd name="T45" fmla="*/ T44 w 60"/>
                                    <a:gd name="T46" fmla="+- 0 1476 1434"/>
                                    <a:gd name="T47" fmla="*/ 1476 h 60"/>
                                    <a:gd name="T48" fmla="+- 0 1091 1031"/>
                                    <a:gd name="T49" fmla="*/ T48 w 60"/>
                                    <a:gd name="T50" fmla="+- 0 1464 1434"/>
                                    <a:gd name="T51" fmla="*/ 1464 h 60"/>
                                    <a:gd name="T52" fmla="+- 0 1089 1031"/>
                                    <a:gd name="T53" fmla="*/ T52 w 60"/>
                                    <a:gd name="T54" fmla="+- 0 1452 1434"/>
                                    <a:gd name="T55" fmla="*/ 1452 h 60"/>
                                    <a:gd name="T56" fmla="+- 0 1082 1031"/>
                                    <a:gd name="T57" fmla="*/ T56 w 60"/>
                                    <a:gd name="T58" fmla="+- 0 1443 1434"/>
                                    <a:gd name="T59" fmla="*/ 1443 h 60"/>
                                    <a:gd name="T60" fmla="+- 0 1073 1031"/>
                                    <a:gd name="T61" fmla="*/ T60 w 60"/>
                                    <a:gd name="T62" fmla="+- 0 1436 1434"/>
                                    <a:gd name="T63" fmla="*/ 1436 h 60"/>
                                    <a:gd name="T64" fmla="+- 0 1061 103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456344" name="Freeform 78"/>
                              <wps:cNvSpPr>
                                <a:spLocks/>
                              </wps:cNvSpPr>
                              <wps:spPr bwMode="auto">
                                <a:xfrm>
                                  <a:off x="231227" y="0"/>
                                  <a:ext cx="38100" cy="38100"/>
                                </a:xfrm>
                                <a:custGeom>
                                  <a:avLst/>
                                  <a:gdLst>
                                    <a:gd name="T0" fmla="+- 0 1242 1212"/>
                                    <a:gd name="T1" fmla="*/ T0 w 60"/>
                                    <a:gd name="T2" fmla="+- 0 1434 1434"/>
                                    <a:gd name="T3" fmla="*/ 1434 h 60"/>
                                    <a:gd name="T4" fmla="+- 0 1230 1212"/>
                                    <a:gd name="T5" fmla="*/ T4 w 60"/>
                                    <a:gd name="T6" fmla="+- 0 1436 1434"/>
                                    <a:gd name="T7" fmla="*/ 1436 h 60"/>
                                    <a:gd name="T8" fmla="+- 0 1221 1212"/>
                                    <a:gd name="T9" fmla="*/ T8 w 60"/>
                                    <a:gd name="T10" fmla="+- 0 1443 1434"/>
                                    <a:gd name="T11" fmla="*/ 1443 h 60"/>
                                    <a:gd name="T12" fmla="+- 0 1214 1212"/>
                                    <a:gd name="T13" fmla="*/ T12 w 60"/>
                                    <a:gd name="T14" fmla="+- 0 1452 1434"/>
                                    <a:gd name="T15" fmla="*/ 1452 h 60"/>
                                    <a:gd name="T16" fmla="+- 0 1212 1212"/>
                                    <a:gd name="T17" fmla="*/ T16 w 60"/>
                                    <a:gd name="T18" fmla="+- 0 1464 1434"/>
                                    <a:gd name="T19" fmla="*/ 1464 h 60"/>
                                    <a:gd name="T20" fmla="+- 0 1214 1212"/>
                                    <a:gd name="T21" fmla="*/ T20 w 60"/>
                                    <a:gd name="T22" fmla="+- 0 1476 1434"/>
                                    <a:gd name="T23" fmla="*/ 1476 h 60"/>
                                    <a:gd name="T24" fmla="+- 0 1221 1212"/>
                                    <a:gd name="T25" fmla="*/ T24 w 60"/>
                                    <a:gd name="T26" fmla="+- 0 1485 1434"/>
                                    <a:gd name="T27" fmla="*/ 1485 h 60"/>
                                    <a:gd name="T28" fmla="+- 0 1230 1212"/>
                                    <a:gd name="T29" fmla="*/ T28 w 60"/>
                                    <a:gd name="T30" fmla="+- 0 1492 1434"/>
                                    <a:gd name="T31" fmla="*/ 1492 h 60"/>
                                    <a:gd name="T32" fmla="+- 0 1242 1212"/>
                                    <a:gd name="T33" fmla="*/ T32 w 60"/>
                                    <a:gd name="T34" fmla="+- 0 1494 1434"/>
                                    <a:gd name="T35" fmla="*/ 1494 h 60"/>
                                    <a:gd name="T36" fmla="+- 0 1253 1212"/>
                                    <a:gd name="T37" fmla="*/ T36 w 60"/>
                                    <a:gd name="T38" fmla="+- 0 1492 1434"/>
                                    <a:gd name="T39" fmla="*/ 1492 h 60"/>
                                    <a:gd name="T40" fmla="+- 0 1263 1212"/>
                                    <a:gd name="T41" fmla="*/ T40 w 60"/>
                                    <a:gd name="T42" fmla="+- 0 1485 1434"/>
                                    <a:gd name="T43" fmla="*/ 1485 h 60"/>
                                    <a:gd name="T44" fmla="+- 0 1269 1212"/>
                                    <a:gd name="T45" fmla="*/ T44 w 60"/>
                                    <a:gd name="T46" fmla="+- 0 1476 1434"/>
                                    <a:gd name="T47" fmla="*/ 1476 h 60"/>
                                    <a:gd name="T48" fmla="+- 0 1272 1212"/>
                                    <a:gd name="T49" fmla="*/ T48 w 60"/>
                                    <a:gd name="T50" fmla="+- 0 1464 1434"/>
                                    <a:gd name="T51" fmla="*/ 1464 h 60"/>
                                    <a:gd name="T52" fmla="+- 0 1269 1212"/>
                                    <a:gd name="T53" fmla="*/ T52 w 60"/>
                                    <a:gd name="T54" fmla="+- 0 1452 1434"/>
                                    <a:gd name="T55" fmla="*/ 1452 h 60"/>
                                    <a:gd name="T56" fmla="+- 0 1263 1212"/>
                                    <a:gd name="T57" fmla="*/ T56 w 60"/>
                                    <a:gd name="T58" fmla="+- 0 1443 1434"/>
                                    <a:gd name="T59" fmla="*/ 1443 h 60"/>
                                    <a:gd name="T60" fmla="+- 0 1253 1212"/>
                                    <a:gd name="T61" fmla="*/ T60 w 60"/>
                                    <a:gd name="T62" fmla="+- 0 1436 1434"/>
                                    <a:gd name="T63" fmla="*/ 1436 h 60"/>
                                    <a:gd name="T64" fmla="+- 0 1242 121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40061" name="Freeform 79"/>
                              <wps:cNvSpPr>
                                <a:spLocks/>
                              </wps:cNvSpPr>
                              <wps:spPr bwMode="auto">
                                <a:xfrm>
                                  <a:off x="0" y="0"/>
                                  <a:ext cx="38100" cy="38100"/>
                                </a:xfrm>
                                <a:custGeom>
                                  <a:avLst/>
                                  <a:gdLst>
                                    <a:gd name="T0" fmla="+- 0 880 850"/>
                                    <a:gd name="T1" fmla="*/ T0 w 60"/>
                                    <a:gd name="T2" fmla="+- 0 1434 1434"/>
                                    <a:gd name="T3" fmla="*/ 1434 h 60"/>
                                    <a:gd name="T4" fmla="+- 0 869 850"/>
                                    <a:gd name="T5" fmla="*/ T4 w 60"/>
                                    <a:gd name="T6" fmla="+- 0 1436 1434"/>
                                    <a:gd name="T7" fmla="*/ 1436 h 60"/>
                                    <a:gd name="T8" fmla="+- 0 859 850"/>
                                    <a:gd name="T9" fmla="*/ T8 w 60"/>
                                    <a:gd name="T10" fmla="+- 0 1443 1434"/>
                                    <a:gd name="T11" fmla="*/ 1443 h 60"/>
                                    <a:gd name="T12" fmla="+- 0 853 850"/>
                                    <a:gd name="T13" fmla="*/ T12 w 60"/>
                                    <a:gd name="T14" fmla="+- 0 1452 1434"/>
                                    <a:gd name="T15" fmla="*/ 1452 h 60"/>
                                    <a:gd name="T16" fmla="+- 0 850 850"/>
                                    <a:gd name="T17" fmla="*/ T16 w 60"/>
                                    <a:gd name="T18" fmla="+- 0 1464 1434"/>
                                    <a:gd name="T19" fmla="*/ 1464 h 60"/>
                                    <a:gd name="T20" fmla="+- 0 853 850"/>
                                    <a:gd name="T21" fmla="*/ T20 w 60"/>
                                    <a:gd name="T22" fmla="+- 0 1476 1434"/>
                                    <a:gd name="T23" fmla="*/ 1476 h 60"/>
                                    <a:gd name="T24" fmla="+- 0 859 850"/>
                                    <a:gd name="T25" fmla="*/ T24 w 60"/>
                                    <a:gd name="T26" fmla="+- 0 1485 1434"/>
                                    <a:gd name="T27" fmla="*/ 1485 h 60"/>
                                    <a:gd name="T28" fmla="+- 0 869 850"/>
                                    <a:gd name="T29" fmla="*/ T28 w 60"/>
                                    <a:gd name="T30" fmla="+- 0 1492 1434"/>
                                    <a:gd name="T31" fmla="*/ 1492 h 60"/>
                                    <a:gd name="T32" fmla="+- 0 880 850"/>
                                    <a:gd name="T33" fmla="*/ T32 w 60"/>
                                    <a:gd name="T34" fmla="+- 0 1494 1434"/>
                                    <a:gd name="T35" fmla="*/ 1494 h 60"/>
                                    <a:gd name="T36" fmla="+- 0 892 850"/>
                                    <a:gd name="T37" fmla="*/ T36 w 60"/>
                                    <a:gd name="T38" fmla="+- 0 1492 1434"/>
                                    <a:gd name="T39" fmla="*/ 1492 h 60"/>
                                    <a:gd name="T40" fmla="+- 0 902 850"/>
                                    <a:gd name="T41" fmla="*/ T40 w 60"/>
                                    <a:gd name="T42" fmla="+- 0 1485 1434"/>
                                    <a:gd name="T43" fmla="*/ 1485 h 60"/>
                                    <a:gd name="T44" fmla="+- 0 908 850"/>
                                    <a:gd name="T45" fmla="*/ T44 w 60"/>
                                    <a:gd name="T46" fmla="+- 0 1476 1434"/>
                                    <a:gd name="T47" fmla="*/ 1476 h 60"/>
                                    <a:gd name="T48" fmla="+- 0 910 850"/>
                                    <a:gd name="T49" fmla="*/ T48 w 60"/>
                                    <a:gd name="T50" fmla="+- 0 1464 1434"/>
                                    <a:gd name="T51" fmla="*/ 1464 h 60"/>
                                    <a:gd name="T52" fmla="+- 0 908 850"/>
                                    <a:gd name="T53" fmla="*/ T52 w 60"/>
                                    <a:gd name="T54" fmla="+- 0 1452 1434"/>
                                    <a:gd name="T55" fmla="*/ 1452 h 60"/>
                                    <a:gd name="T56" fmla="+- 0 902 850"/>
                                    <a:gd name="T57" fmla="*/ T56 w 60"/>
                                    <a:gd name="T58" fmla="+- 0 1443 1434"/>
                                    <a:gd name="T59" fmla="*/ 1443 h 60"/>
                                    <a:gd name="T60" fmla="+- 0 892 850"/>
                                    <a:gd name="T61" fmla="*/ T60 w 60"/>
                                    <a:gd name="T62" fmla="+- 0 1436 1434"/>
                                    <a:gd name="T63" fmla="*/ 1436 h 60"/>
                                    <a:gd name="T64" fmla="+- 0 880 85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3859353" name="Freeform 80"/>
                              <wps:cNvSpPr>
                                <a:spLocks/>
                              </wps:cNvSpPr>
                              <wps:spPr bwMode="auto">
                                <a:xfrm>
                                  <a:off x="115614" y="110359"/>
                                  <a:ext cx="38100" cy="38100"/>
                                </a:xfrm>
                                <a:custGeom>
                                  <a:avLst/>
                                  <a:gdLst>
                                    <a:gd name="T0" fmla="+- 0 1061 1031"/>
                                    <a:gd name="T1" fmla="*/ T0 w 60"/>
                                    <a:gd name="T2" fmla="+- 0 1609 1609"/>
                                    <a:gd name="T3" fmla="*/ 1609 h 60"/>
                                    <a:gd name="T4" fmla="+- 0 1049 1031"/>
                                    <a:gd name="T5" fmla="*/ T4 w 60"/>
                                    <a:gd name="T6" fmla="+- 0 1611 1609"/>
                                    <a:gd name="T7" fmla="*/ 1611 h 60"/>
                                    <a:gd name="T8" fmla="+- 0 1040 1031"/>
                                    <a:gd name="T9" fmla="*/ T8 w 60"/>
                                    <a:gd name="T10" fmla="+- 0 1618 1609"/>
                                    <a:gd name="T11" fmla="*/ 1618 h 60"/>
                                    <a:gd name="T12" fmla="+- 0 1033 1031"/>
                                    <a:gd name="T13" fmla="*/ T12 w 60"/>
                                    <a:gd name="T14" fmla="+- 0 1627 1609"/>
                                    <a:gd name="T15" fmla="*/ 1627 h 60"/>
                                    <a:gd name="T16" fmla="+- 0 1031 1031"/>
                                    <a:gd name="T17" fmla="*/ T16 w 60"/>
                                    <a:gd name="T18" fmla="+- 0 1639 1609"/>
                                    <a:gd name="T19" fmla="*/ 1639 h 60"/>
                                    <a:gd name="T20" fmla="+- 0 1033 1031"/>
                                    <a:gd name="T21" fmla="*/ T20 w 60"/>
                                    <a:gd name="T22" fmla="+- 0 1651 1609"/>
                                    <a:gd name="T23" fmla="*/ 1651 h 60"/>
                                    <a:gd name="T24" fmla="+- 0 1040 1031"/>
                                    <a:gd name="T25" fmla="*/ T24 w 60"/>
                                    <a:gd name="T26" fmla="+- 0 1660 1609"/>
                                    <a:gd name="T27" fmla="*/ 1660 h 60"/>
                                    <a:gd name="T28" fmla="+- 0 1049 1031"/>
                                    <a:gd name="T29" fmla="*/ T28 w 60"/>
                                    <a:gd name="T30" fmla="+- 0 1667 1609"/>
                                    <a:gd name="T31" fmla="*/ 1667 h 60"/>
                                    <a:gd name="T32" fmla="+- 0 1061 1031"/>
                                    <a:gd name="T33" fmla="*/ T32 w 60"/>
                                    <a:gd name="T34" fmla="+- 0 1669 1609"/>
                                    <a:gd name="T35" fmla="*/ 1669 h 60"/>
                                    <a:gd name="T36" fmla="+- 0 1073 1031"/>
                                    <a:gd name="T37" fmla="*/ T36 w 60"/>
                                    <a:gd name="T38" fmla="+- 0 1667 1609"/>
                                    <a:gd name="T39" fmla="*/ 1667 h 60"/>
                                    <a:gd name="T40" fmla="+- 0 1082 1031"/>
                                    <a:gd name="T41" fmla="*/ T40 w 60"/>
                                    <a:gd name="T42" fmla="+- 0 1660 1609"/>
                                    <a:gd name="T43" fmla="*/ 1660 h 60"/>
                                    <a:gd name="T44" fmla="+- 0 1089 1031"/>
                                    <a:gd name="T45" fmla="*/ T44 w 60"/>
                                    <a:gd name="T46" fmla="+- 0 1651 1609"/>
                                    <a:gd name="T47" fmla="*/ 1651 h 60"/>
                                    <a:gd name="T48" fmla="+- 0 1091 1031"/>
                                    <a:gd name="T49" fmla="*/ T48 w 60"/>
                                    <a:gd name="T50" fmla="+- 0 1639 1609"/>
                                    <a:gd name="T51" fmla="*/ 1639 h 60"/>
                                    <a:gd name="T52" fmla="+- 0 1089 1031"/>
                                    <a:gd name="T53" fmla="*/ T52 w 60"/>
                                    <a:gd name="T54" fmla="+- 0 1627 1609"/>
                                    <a:gd name="T55" fmla="*/ 1627 h 60"/>
                                    <a:gd name="T56" fmla="+- 0 1082 1031"/>
                                    <a:gd name="T57" fmla="*/ T56 w 60"/>
                                    <a:gd name="T58" fmla="+- 0 1618 1609"/>
                                    <a:gd name="T59" fmla="*/ 1618 h 60"/>
                                    <a:gd name="T60" fmla="+- 0 1073 1031"/>
                                    <a:gd name="T61" fmla="*/ T60 w 60"/>
                                    <a:gd name="T62" fmla="+- 0 1611 1609"/>
                                    <a:gd name="T63" fmla="*/ 1611 h 60"/>
                                    <a:gd name="T64" fmla="+- 0 1061 103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001777" name="Freeform 81"/>
                              <wps:cNvSpPr>
                                <a:spLocks/>
                              </wps:cNvSpPr>
                              <wps:spPr bwMode="auto">
                                <a:xfrm>
                                  <a:off x="231227" y="110359"/>
                                  <a:ext cx="38100" cy="38100"/>
                                </a:xfrm>
                                <a:custGeom>
                                  <a:avLst/>
                                  <a:gdLst>
                                    <a:gd name="T0" fmla="+- 0 1242 1212"/>
                                    <a:gd name="T1" fmla="*/ T0 w 60"/>
                                    <a:gd name="T2" fmla="+- 0 1609 1609"/>
                                    <a:gd name="T3" fmla="*/ 1609 h 60"/>
                                    <a:gd name="T4" fmla="+- 0 1230 1212"/>
                                    <a:gd name="T5" fmla="*/ T4 w 60"/>
                                    <a:gd name="T6" fmla="+- 0 1611 1609"/>
                                    <a:gd name="T7" fmla="*/ 1611 h 60"/>
                                    <a:gd name="T8" fmla="+- 0 1221 1212"/>
                                    <a:gd name="T9" fmla="*/ T8 w 60"/>
                                    <a:gd name="T10" fmla="+- 0 1618 1609"/>
                                    <a:gd name="T11" fmla="*/ 1618 h 60"/>
                                    <a:gd name="T12" fmla="+- 0 1214 1212"/>
                                    <a:gd name="T13" fmla="*/ T12 w 60"/>
                                    <a:gd name="T14" fmla="+- 0 1627 1609"/>
                                    <a:gd name="T15" fmla="*/ 1627 h 60"/>
                                    <a:gd name="T16" fmla="+- 0 1212 1212"/>
                                    <a:gd name="T17" fmla="*/ T16 w 60"/>
                                    <a:gd name="T18" fmla="+- 0 1639 1609"/>
                                    <a:gd name="T19" fmla="*/ 1639 h 60"/>
                                    <a:gd name="T20" fmla="+- 0 1214 1212"/>
                                    <a:gd name="T21" fmla="*/ T20 w 60"/>
                                    <a:gd name="T22" fmla="+- 0 1651 1609"/>
                                    <a:gd name="T23" fmla="*/ 1651 h 60"/>
                                    <a:gd name="T24" fmla="+- 0 1221 1212"/>
                                    <a:gd name="T25" fmla="*/ T24 w 60"/>
                                    <a:gd name="T26" fmla="+- 0 1660 1609"/>
                                    <a:gd name="T27" fmla="*/ 1660 h 60"/>
                                    <a:gd name="T28" fmla="+- 0 1230 1212"/>
                                    <a:gd name="T29" fmla="*/ T28 w 60"/>
                                    <a:gd name="T30" fmla="+- 0 1667 1609"/>
                                    <a:gd name="T31" fmla="*/ 1667 h 60"/>
                                    <a:gd name="T32" fmla="+- 0 1242 1212"/>
                                    <a:gd name="T33" fmla="*/ T32 w 60"/>
                                    <a:gd name="T34" fmla="+- 0 1669 1609"/>
                                    <a:gd name="T35" fmla="*/ 1669 h 60"/>
                                    <a:gd name="T36" fmla="+- 0 1253 1212"/>
                                    <a:gd name="T37" fmla="*/ T36 w 60"/>
                                    <a:gd name="T38" fmla="+- 0 1667 1609"/>
                                    <a:gd name="T39" fmla="*/ 1667 h 60"/>
                                    <a:gd name="T40" fmla="+- 0 1263 1212"/>
                                    <a:gd name="T41" fmla="*/ T40 w 60"/>
                                    <a:gd name="T42" fmla="+- 0 1660 1609"/>
                                    <a:gd name="T43" fmla="*/ 1660 h 60"/>
                                    <a:gd name="T44" fmla="+- 0 1269 1212"/>
                                    <a:gd name="T45" fmla="*/ T44 w 60"/>
                                    <a:gd name="T46" fmla="+- 0 1651 1609"/>
                                    <a:gd name="T47" fmla="*/ 1651 h 60"/>
                                    <a:gd name="T48" fmla="+- 0 1272 1212"/>
                                    <a:gd name="T49" fmla="*/ T48 w 60"/>
                                    <a:gd name="T50" fmla="+- 0 1639 1609"/>
                                    <a:gd name="T51" fmla="*/ 1639 h 60"/>
                                    <a:gd name="T52" fmla="+- 0 1269 1212"/>
                                    <a:gd name="T53" fmla="*/ T52 w 60"/>
                                    <a:gd name="T54" fmla="+- 0 1627 1609"/>
                                    <a:gd name="T55" fmla="*/ 1627 h 60"/>
                                    <a:gd name="T56" fmla="+- 0 1263 1212"/>
                                    <a:gd name="T57" fmla="*/ T56 w 60"/>
                                    <a:gd name="T58" fmla="+- 0 1618 1609"/>
                                    <a:gd name="T59" fmla="*/ 1618 h 60"/>
                                    <a:gd name="T60" fmla="+- 0 1253 1212"/>
                                    <a:gd name="T61" fmla="*/ T60 w 60"/>
                                    <a:gd name="T62" fmla="+- 0 1611 1609"/>
                                    <a:gd name="T63" fmla="*/ 1611 h 60"/>
                                    <a:gd name="T64" fmla="+- 0 1242 121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036984" name="Freeform 82"/>
                              <wps:cNvSpPr>
                                <a:spLocks/>
                              </wps:cNvSpPr>
                              <wps:spPr bwMode="auto">
                                <a:xfrm>
                                  <a:off x="0" y="110359"/>
                                  <a:ext cx="38100" cy="38100"/>
                                </a:xfrm>
                                <a:custGeom>
                                  <a:avLst/>
                                  <a:gdLst>
                                    <a:gd name="T0" fmla="+- 0 880 850"/>
                                    <a:gd name="T1" fmla="*/ T0 w 60"/>
                                    <a:gd name="T2" fmla="+- 0 1609 1609"/>
                                    <a:gd name="T3" fmla="*/ 1609 h 60"/>
                                    <a:gd name="T4" fmla="+- 0 869 850"/>
                                    <a:gd name="T5" fmla="*/ T4 w 60"/>
                                    <a:gd name="T6" fmla="+- 0 1611 1609"/>
                                    <a:gd name="T7" fmla="*/ 1611 h 60"/>
                                    <a:gd name="T8" fmla="+- 0 859 850"/>
                                    <a:gd name="T9" fmla="*/ T8 w 60"/>
                                    <a:gd name="T10" fmla="+- 0 1618 1609"/>
                                    <a:gd name="T11" fmla="*/ 1618 h 60"/>
                                    <a:gd name="T12" fmla="+- 0 853 850"/>
                                    <a:gd name="T13" fmla="*/ T12 w 60"/>
                                    <a:gd name="T14" fmla="+- 0 1627 1609"/>
                                    <a:gd name="T15" fmla="*/ 1627 h 60"/>
                                    <a:gd name="T16" fmla="+- 0 850 850"/>
                                    <a:gd name="T17" fmla="*/ T16 w 60"/>
                                    <a:gd name="T18" fmla="+- 0 1639 1609"/>
                                    <a:gd name="T19" fmla="*/ 1639 h 60"/>
                                    <a:gd name="T20" fmla="+- 0 853 850"/>
                                    <a:gd name="T21" fmla="*/ T20 w 60"/>
                                    <a:gd name="T22" fmla="+- 0 1651 1609"/>
                                    <a:gd name="T23" fmla="*/ 1651 h 60"/>
                                    <a:gd name="T24" fmla="+- 0 859 850"/>
                                    <a:gd name="T25" fmla="*/ T24 w 60"/>
                                    <a:gd name="T26" fmla="+- 0 1660 1609"/>
                                    <a:gd name="T27" fmla="*/ 1660 h 60"/>
                                    <a:gd name="T28" fmla="+- 0 869 850"/>
                                    <a:gd name="T29" fmla="*/ T28 w 60"/>
                                    <a:gd name="T30" fmla="+- 0 1667 1609"/>
                                    <a:gd name="T31" fmla="*/ 1667 h 60"/>
                                    <a:gd name="T32" fmla="+- 0 880 850"/>
                                    <a:gd name="T33" fmla="*/ T32 w 60"/>
                                    <a:gd name="T34" fmla="+- 0 1669 1609"/>
                                    <a:gd name="T35" fmla="*/ 1669 h 60"/>
                                    <a:gd name="T36" fmla="+- 0 892 850"/>
                                    <a:gd name="T37" fmla="*/ T36 w 60"/>
                                    <a:gd name="T38" fmla="+- 0 1667 1609"/>
                                    <a:gd name="T39" fmla="*/ 1667 h 60"/>
                                    <a:gd name="T40" fmla="+- 0 902 850"/>
                                    <a:gd name="T41" fmla="*/ T40 w 60"/>
                                    <a:gd name="T42" fmla="+- 0 1660 1609"/>
                                    <a:gd name="T43" fmla="*/ 1660 h 60"/>
                                    <a:gd name="T44" fmla="+- 0 908 850"/>
                                    <a:gd name="T45" fmla="*/ T44 w 60"/>
                                    <a:gd name="T46" fmla="+- 0 1651 1609"/>
                                    <a:gd name="T47" fmla="*/ 1651 h 60"/>
                                    <a:gd name="T48" fmla="+- 0 910 850"/>
                                    <a:gd name="T49" fmla="*/ T48 w 60"/>
                                    <a:gd name="T50" fmla="+- 0 1639 1609"/>
                                    <a:gd name="T51" fmla="*/ 1639 h 60"/>
                                    <a:gd name="T52" fmla="+- 0 908 850"/>
                                    <a:gd name="T53" fmla="*/ T52 w 60"/>
                                    <a:gd name="T54" fmla="+- 0 1627 1609"/>
                                    <a:gd name="T55" fmla="*/ 1627 h 60"/>
                                    <a:gd name="T56" fmla="+- 0 902 850"/>
                                    <a:gd name="T57" fmla="*/ T56 w 60"/>
                                    <a:gd name="T58" fmla="+- 0 1618 1609"/>
                                    <a:gd name="T59" fmla="*/ 1618 h 60"/>
                                    <a:gd name="T60" fmla="+- 0 892 850"/>
                                    <a:gd name="T61" fmla="*/ T60 w 60"/>
                                    <a:gd name="T62" fmla="+- 0 1611 1609"/>
                                    <a:gd name="T63" fmla="*/ 1611 h 60"/>
                                    <a:gd name="T64" fmla="+- 0 880 85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107647" id="Group 1" o:spid="_x0000_s1026" alt="Title: Graphic" style="position:absolute;margin-left:-360.2pt;margin-top:1.3pt;width:434.95pt;height:11.65pt;z-index:-251610112;mso-width-relative:margin;mso-height-relative:margin" coordsize="6692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">
                      <v:shape id="Freeform 3" o:spid="_x0000_s1027" style="position:absolute;left:264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 o:spid="_x0000_s1028" style="position:absolute;left:276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 o:spid="_x0000_s1029" style="position:absolute;left:287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6" o:spid="_x0000_s1030" style="position:absolute;left:299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 o:spid="_x0000_s1031" style="position:absolute;left:310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8" o:spid="_x0000_s1032" style="position:absolute;left:321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9" o:spid="_x0000_s1033" style="position:absolute;left:333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0" o:spid="_x0000_s1034" style="position:absolute;left:344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1" o:spid="_x0000_s1035" style="position:absolute;left:356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2" o:spid="_x0000_s1036" style="position:absolute;left:3679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3" o:spid="_x0000_s1037" style="position:absolute;left:379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8" o:spid="_x0000_s1038" style="position:absolute;left:264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19" o:spid="_x0000_s1039" style="position:absolute;left:276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0" o:spid="_x0000_s1040" style="position:absolute;left:287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1" o:spid="_x0000_s1041" style="position:absolute;left:299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2" o:spid="_x0000_s1042" style="position:absolute;left:310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3" o:spid="_x0000_s1043" style="position:absolute;left:321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4" o:spid="_x0000_s1044" style="position:absolute;left:333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5" o:spid="_x0000_s1045" style="position:absolute;left:344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6" o:spid="_x0000_s1046" style="position:absolute;left:356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7" o:spid="_x0000_s1047" style="position:absolute;left:3679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8" o:spid="_x0000_s1048" style="position:absolute;left:379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43" o:spid="_x0000_s1049"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50"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51"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52"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53"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&#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54"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55"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56"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&#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57"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58"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59"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64" o:spid="_x0000_s1060"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61"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62"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63"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64"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&#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65"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66"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67"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68"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69"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070"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5" o:spid="_x0000_s1071" style="position:absolute;left:344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76" o:spid="_x0000_s1072" style="position:absolute;left:344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77" o:spid="_x0000_s1073" style="position:absolute;left:1156;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8" o:spid="_x0000_s1074" style="position:absolute;left:231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79" o:spid="_x0000_s1075" style="position:absolute;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80" o:spid="_x0000_s1076" style="position:absolute;left:1156;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81" o:spid="_x0000_s1077" style="position:absolute;left:231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82" o:spid="_x0000_s1078" style="position:absolute;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group>
                  </w:pict>
                </mc:Fallback>
              </mc:AlternateContent>
            </w:r>
          </w:p>
          <w:p w14:paraId="0481DEDA" w14:textId="214DC8E1" w:rsidR="00DF4B6A" w:rsidRPr="00435EC1" w:rsidRDefault="00435EC1" w:rsidP="0015520A">
            <w:pPr>
              <w:pStyle w:val="Titlenormal"/>
              <w:rPr>
                <w:sz w:val="6"/>
                <w:szCs w:val="6"/>
              </w:rPr>
            </w:pPr>
            <w:r>
              <w:rPr>
                <w:sz w:val="6"/>
                <w:szCs w:val="6"/>
              </w:rPr>
              <w:t>-</w:t>
            </w:r>
          </w:p>
          <w:p w14:paraId="3CEA38C6" w14:textId="77777777" w:rsidR="00C63FD1" w:rsidRDefault="000A7C51" w:rsidP="00435EC1">
            <w:pPr>
              <w:pStyle w:val="TextBody"/>
              <w:ind w:left="0"/>
              <w:rPr>
                <w:color w:val="auto"/>
              </w:rPr>
            </w:pPr>
            <w:r>
              <w:rPr>
                <w:color w:val="auto"/>
              </w:rPr>
              <w:t xml:space="preserve">Get ready to </w:t>
            </w:r>
            <w:r w:rsidR="00C63FD1">
              <w:rPr>
                <w:color w:val="auto"/>
              </w:rPr>
              <w:t>s</w:t>
            </w:r>
            <w:r>
              <w:rPr>
                <w:color w:val="auto"/>
              </w:rPr>
              <w:t xml:space="preserve">queeze the </w:t>
            </w:r>
            <w:r w:rsidR="00C63FD1">
              <w:rPr>
                <w:color w:val="auto"/>
              </w:rPr>
              <w:t>d</w:t>
            </w:r>
            <w:r>
              <w:rPr>
                <w:color w:val="auto"/>
              </w:rPr>
              <w:t xml:space="preserve">ay at Fair Haven’s second annual </w:t>
            </w:r>
            <w:r w:rsidR="00A63C85">
              <w:rPr>
                <w:color w:val="auto"/>
              </w:rPr>
              <w:t xml:space="preserve">Professional Women’s </w:t>
            </w:r>
            <w:r w:rsidR="00AE644C">
              <w:rPr>
                <w:color w:val="auto"/>
              </w:rPr>
              <w:t xml:space="preserve">Luncheon and </w:t>
            </w:r>
            <w:r w:rsidR="00863E6E">
              <w:rPr>
                <w:color w:val="auto"/>
              </w:rPr>
              <w:t xml:space="preserve">Fashion Show! Help us celebrate the women who provide so much value to your business </w:t>
            </w:r>
            <w:r w:rsidR="00C63FD1">
              <w:rPr>
                <w:color w:val="auto"/>
              </w:rPr>
              <w:t>while</w:t>
            </w:r>
            <w:r w:rsidR="00DE6D0B">
              <w:rPr>
                <w:color w:val="auto"/>
              </w:rPr>
              <w:t xml:space="preserve"> rais</w:t>
            </w:r>
            <w:r w:rsidR="00C63FD1">
              <w:rPr>
                <w:color w:val="auto"/>
              </w:rPr>
              <w:t>ing</w:t>
            </w:r>
            <w:r w:rsidR="00DE6D0B">
              <w:rPr>
                <w:color w:val="auto"/>
              </w:rPr>
              <w:t xml:space="preserve"> funds for Fair Haven’s Women’s Shelter.</w:t>
            </w:r>
            <w:r w:rsidR="00BB07F6">
              <w:rPr>
                <w:color w:val="auto"/>
              </w:rPr>
              <w:t xml:space="preserve"> </w:t>
            </w:r>
          </w:p>
          <w:p w14:paraId="452DB83D" w14:textId="4FE7DF0D" w:rsidR="002B1F3F" w:rsidRPr="00F81026" w:rsidRDefault="00845EE5" w:rsidP="00435EC1">
            <w:pPr>
              <w:pStyle w:val="TextBody"/>
              <w:ind w:left="0"/>
              <w:rPr>
                <w:color w:val="auto"/>
              </w:rPr>
            </w:pPr>
            <w:r>
              <w:rPr>
                <w:color w:val="auto"/>
              </w:rPr>
              <w:t>Join us on April 24, 2024</w:t>
            </w:r>
            <w:r w:rsidR="006C2EB1">
              <w:rPr>
                <w:color w:val="auto"/>
              </w:rPr>
              <w:t>,</w:t>
            </w:r>
            <w:r>
              <w:rPr>
                <w:color w:val="auto"/>
              </w:rPr>
              <w:t xml:space="preserve"> at the Unity Church of God gym from 11:30 AM to 1</w:t>
            </w:r>
            <w:r w:rsidR="00330AD7">
              <w:rPr>
                <w:color w:val="auto"/>
              </w:rPr>
              <w:t>:00</w:t>
            </w:r>
            <w:r>
              <w:rPr>
                <w:color w:val="auto"/>
              </w:rPr>
              <w:t xml:space="preserve"> PM to delight in lemonade moments</w:t>
            </w:r>
            <w:r w:rsidR="006C2EB1">
              <w:rPr>
                <w:color w:val="auto"/>
              </w:rPr>
              <w:t xml:space="preserve">. Tickets </w:t>
            </w:r>
            <w:r w:rsidR="00C63FD1">
              <w:rPr>
                <w:color w:val="auto"/>
              </w:rPr>
              <w:t xml:space="preserve">will </w:t>
            </w:r>
            <w:r w:rsidR="006C2EB1">
              <w:rPr>
                <w:color w:val="auto"/>
              </w:rPr>
              <w:t xml:space="preserve">go on sale </w:t>
            </w:r>
            <w:r w:rsidR="002B1F3F">
              <w:rPr>
                <w:color w:val="auto"/>
              </w:rPr>
              <w:t xml:space="preserve">on </w:t>
            </w:r>
            <w:r w:rsidR="006C2EB1">
              <w:rPr>
                <w:color w:val="auto"/>
              </w:rPr>
              <w:t>February 14</w:t>
            </w:r>
            <w:r w:rsidR="00A903E9" w:rsidRPr="00352B58">
              <w:rPr>
                <w:color w:val="auto"/>
                <w:vertAlign w:val="superscript"/>
              </w:rPr>
              <w:t>th</w:t>
            </w:r>
            <w:r w:rsidR="00352B58">
              <w:rPr>
                <w:color w:val="auto"/>
              </w:rPr>
              <w:t xml:space="preserve"> and can be purchased </w:t>
            </w:r>
            <w:r w:rsidR="00B461FB">
              <w:rPr>
                <w:color w:val="auto"/>
              </w:rPr>
              <w:t>at Fair Haven’s Community Resource Center</w:t>
            </w:r>
            <w:r w:rsidR="00B73076" w:rsidRPr="002B1F3F">
              <w:rPr>
                <w:color w:val="auto"/>
              </w:rPr>
              <w:t xml:space="preserve">. </w:t>
            </w:r>
            <w:r w:rsidR="002B1F3F" w:rsidRPr="002B1F3F">
              <w:rPr>
                <w:noProof/>
                <w:color w:val="auto"/>
              </w:rPr>
              <w:t>We are pleased to inform you that t</w:t>
            </w:r>
            <w:r w:rsidR="002B1F3F" w:rsidRPr="002B1F3F">
              <w:rPr>
                <w:color w:val="auto"/>
              </w:rPr>
              <w:t xml:space="preserve">he </w:t>
            </w:r>
            <w:r w:rsidR="00F81026" w:rsidRPr="002B1F3F">
              <w:rPr>
                <w:color w:val="auto"/>
              </w:rPr>
              <w:t>funds raised from last year’s</w:t>
            </w:r>
            <w:r w:rsidR="00F81026">
              <w:rPr>
                <w:color w:val="auto"/>
              </w:rPr>
              <w:t xml:space="preserve"> event assisted in providing services to</w:t>
            </w:r>
          </w:p>
        </w:tc>
        <w:tc>
          <w:tcPr>
            <w:tcW w:w="280" w:type="dxa"/>
            <w:tcBorders>
              <w:bottom w:val="single" w:sz="36" w:space="0" w:color="6700CF" w:themeColor="accent1"/>
            </w:tcBorders>
          </w:tcPr>
          <w:p w14:paraId="0601E716" w14:textId="6530FDEA" w:rsidR="00DF4B6A" w:rsidRDefault="00DF4B6A" w:rsidP="002B7D41"/>
        </w:tc>
        <w:tc>
          <w:tcPr>
            <w:tcW w:w="3330" w:type="dxa"/>
            <w:gridSpan w:val="2"/>
            <w:tcBorders>
              <w:bottom w:val="single" w:sz="36" w:space="0" w:color="6700CF" w:themeColor="accent1"/>
            </w:tcBorders>
          </w:tcPr>
          <w:p w14:paraId="49F80B76" w14:textId="28F1A168" w:rsidR="002C00D4" w:rsidRDefault="002C00D4" w:rsidP="00435EC1">
            <w:pPr>
              <w:pStyle w:val="Titlenormal"/>
            </w:pPr>
          </w:p>
          <w:p w14:paraId="5BBDB85B" w14:textId="027F06AF" w:rsidR="00435EC1" w:rsidRDefault="00435EC1" w:rsidP="00435EC1">
            <w:pPr>
              <w:pStyle w:val="Titlenormal"/>
            </w:pPr>
            <w:r>
              <w:rPr>
                <w:sz w:val="6"/>
                <w:szCs w:val="6"/>
              </w:rPr>
              <w:t>-</w:t>
            </w:r>
          </w:p>
          <w:p w14:paraId="332792AE" w14:textId="6F205E2A" w:rsidR="00822DA4" w:rsidRDefault="00352B58" w:rsidP="00435EC1">
            <w:pPr>
              <w:pStyle w:val="TextBody"/>
              <w:ind w:left="0"/>
              <w:rPr>
                <w:color w:val="auto"/>
              </w:rPr>
            </w:pPr>
            <w:r>
              <w:rPr>
                <w:color w:val="auto"/>
              </w:rPr>
              <w:t>645 survivors of domestic violence in our community.</w:t>
            </w:r>
          </w:p>
          <w:p w14:paraId="4FD7EEB5" w14:textId="19B4F0F8" w:rsidR="007D5EFC" w:rsidRDefault="007D5EFC" w:rsidP="00435EC1">
            <w:pPr>
              <w:pStyle w:val="TextBody"/>
              <w:ind w:left="0"/>
              <w:rPr>
                <w:color w:val="auto"/>
              </w:rPr>
            </w:pPr>
            <w:r>
              <w:rPr>
                <w:color w:val="auto"/>
              </w:rPr>
              <w:t xml:space="preserve">If you are interested in sponsoring this event, </w:t>
            </w:r>
            <w:r w:rsidR="00DF6861">
              <w:rPr>
                <w:color w:val="auto"/>
              </w:rPr>
              <w:t>becoming part of the fashion show,</w:t>
            </w:r>
            <w:r w:rsidR="00A903E9">
              <w:rPr>
                <w:color w:val="auto"/>
              </w:rPr>
              <w:t xml:space="preserve"> purchasing a ticket,</w:t>
            </w:r>
            <w:r w:rsidR="00DF6861">
              <w:rPr>
                <w:color w:val="auto"/>
              </w:rPr>
              <w:t xml:space="preserve"> or donating a door prize</w:t>
            </w:r>
            <w:r w:rsidR="00F81026">
              <w:rPr>
                <w:color w:val="auto"/>
              </w:rPr>
              <w:t xml:space="preserve"> or silent auction item</w:t>
            </w:r>
            <w:r w:rsidR="00DF6861">
              <w:rPr>
                <w:color w:val="auto"/>
              </w:rPr>
              <w:t xml:space="preserve"> to promote your business, please contact </w:t>
            </w:r>
            <w:r w:rsidR="00C9134A">
              <w:rPr>
                <w:color w:val="auto"/>
              </w:rPr>
              <w:t xml:space="preserve">our </w:t>
            </w:r>
            <w:r w:rsidR="00822DA4">
              <w:rPr>
                <w:color w:val="auto"/>
              </w:rPr>
              <w:t>Marketing &amp; Awareness Coordinator</w:t>
            </w:r>
            <w:r w:rsidR="009937FF">
              <w:rPr>
                <w:color w:val="auto"/>
              </w:rPr>
              <w:t>, Faith Teston,</w:t>
            </w:r>
            <w:r w:rsidR="00C9134A">
              <w:rPr>
                <w:color w:val="auto"/>
              </w:rPr>
              <w:t xml:space="preserve"> at 912-294-2245. </w:t>
            </w:r>
            <w:r w:rsidR="00402DE8">
              <w:rPr>
                <w:color w:val="auto"/>
              </w:rPr>
              <w:t xml:space="preserve">This is citrus-sly </w:t>
            </w:r>
            <w:r w:rsidR="0053135E">
              <w:rPr>
                <w:color w:val="auto"/>
              </w:rPr>
              <w:t>an event you don’t want to miss out on!</w:t>
            </w:r>
            <w:r w:rsidR="00016177">
              <w:rPr>
                <w:color w:val="auto"/>
              </w:rPr>
              <w:t xml:space="preserve"> </w:t>
            </w:r>
            <w:r w:rsidR="00E920B9">
              <w:rPr>
                <w:color w:val="auto"/>
              </w:rPr>
              <w:t>For more information</w:t>
            </w:r>
            <w:r w:rsidR="00B15CF2">
              <w:rPr>
                <w:color w:val="auto"/>
              </w:rPr>
              <w:t>,</w:t>
            </w:r>
            <w:r w:rsidR="00E920B9">
              <w:rPr>
                <w:color w:val="auto"/>
              </w:rPr>
              <w:t xml:space="preserve"> follow our event page on Fac</w:t>
            </w:r>
            <w:r w:rsidR="00CC0409">
              <w:rPr>
                <w:color w:val="auto"/>
              </w:rPr>
              <w:t>ebook at facebook.com/</w:t>
            </w:r>
            <w:proofErr w:type="spellStart"/>
            <w:r w:rsidR="00CC0409">
              <w:rPr>
                <w:color w:val="auto"/>
              </w:rPr>
              <w:t>fairhavenoutreach</w:t>
            </w:r>
            <w:proofErr w:type="spellEnd"/>
            <w:r w:rsidR="00B15CF2">
              <w:rPr>
                <w:color w:val="auto"/>
              </w:rPr>
              <w:t xml:space="preserve">/. </w:t>
            </w:r>
          </w:p>
          <w:p w14:paraId="120AF230" w14:textId="052182F8" w:rsidR="00DF4B6A" w:rsidRDefault="00DF4B6A" w:rsidP="00435EC1">
            <w:pPr>
              <w:pStyle w:val="TextBody"/>
              <w:ind w:left="0"/>
            </w:pPr>
          </w:p>
        </w:tc>
        <w:tc>
          <w:tcPr>
            <w:tcW w:w="270" w:type="dxa"/>
            <w:vMerge w:val="restart"/>
            <w:tcBorders>
              <w:right w:val="single" w:sz="8" w:space="0" w:color="6700CF" w:themeColor="accent1"/>
            </w:tcBorders>
          </w:tcPr>
          <w:p w14:paraId="48F9E1F2" w14:textId="2FDF1BA3" w:rsidR="00DF4B6A" w:rsidRPr="00615348" w:rsidRDefault="006F3448" w:rsidP="002B7D41">
            <w:pPr>
              <w:rPr>
                <w:sz w:val="10"/>
                <w:szCs w:val="10"/>
              </w:rPr>
            </w:pPr>
            <w:r>
              <w:rPr>
                <w:noProof/>
              </w:rPr>
              <mc:AlternateContent>
                <mc:Choice Requires="wpg">
                  <w:drawing>
                    <wp:anchor distT="0" distB="0" distL="114300" distR="114300" simplePos="0" relativeHeight="251714560" behindDoc="1" locked="0" layoutInCell="1" allowOverlap="1" wp14:anchorId="2261C44D" wp14:editId="4D6CFE1E">
                      <wp:simplePos x="0" y="0"/>
                      <wp:positionH relativeFrom="column">
                        <wp:posOffset>-1183400</wp:posOffset>
                      </wp:positionH>
                      <wp:positionV relativeFrom="paragraph">
                        <wp:posOffset>15067</wp:posOffset>
                      </wp:positionV>
                      <wp:extent cx="1254702" cy="147955"/>
                      <wp:effectExtent l="0" t="0" r="3175" b="4445"/>
                      <wp:wrapNone/>
                      <wp:docPr id="2018758751" name="Group 1" title="Graphic"/>
                      <wp:cNvGraphicFramePr/>
                      <a:graphic xmlns:a="http://schemas.openxmlformats.org/drawingml/2006/main">
                        <a:graphicData uri="http://schemas.microsoft.com/office/word/2010/wordprocessingGroup">
                          <wpg:wgp>
                            <wpg:cNvGrpSpPr/>
                            <wpg:grpSpPr>
                              <a:xfrm>
                                <a:off x="0" y="0"/>
                                <a:ext cx="1254702" cy="147955"/>
                                <a:chOff x="4023785" y="0"/>
                                <a:chExt cx="1520055" cy="148459"/>
                              </a:xfrm>
                            </wpg:grpSpPr>
                            <wps:wsp>
                              <wps:cNvPr id="2136172741" name="Freeform 15"/>
                              <wps:cNvSpPr>
                                <a:spLocks/>
                              </wps:cNvSpPr>
                              <wps:spPr bwMode="auto">
                                <a:xfrm>
                                  <a:off x="4023785" y="0"/>
                                  <a:ext cx="38100" cy="38100"/>
                                </a:xfrm>
                                <a:custGeom>
                                  <a:avLst/>
                                  <a:gdLst>
                                    <a:gd name="T0" fmla="+- 0 7204 7174"/>
                                    <a:gd name="T1" fmla="*/ T0 w 60"/>
                                    <a:gd name="T2" fmla="+- 0 1434 1434"/>
                                    <a:gd name="T3" fmla="*/ 1434 h 60"/>
                                    <a:gd name="T4" fmla="+- 0 7192 7174"/>
                                    <a:gd name="T5" fmla="*/ T4 w 60"/>
                                    <a:gd name="T6" fmla="+- 0 1436 1434"/>
                                    <a:gd name="T7" fmla="*/ 1436 h 60"/>
                                    <a:gd name="T8" fmla="+- 0 7183 7174"/>
                                    <a:gd name="T9" fmla="*/ T8 w 60"/>
                                    <a:gd name="T10" fmla="+- 0 1443 1434"/>
                                    <a:gd name="T11" fmla="*/ 1443 h 60"/>
                                    <a:gd name="T12" fmla="+- 0 7176 7174"/>
                                    <a:gd name="T13" fmla="*/ T12 w 60"/>
                                    <a:gd name="T14" fmla="+- 0 1452 1434"/>
                                    <a:gd name="T15" fmla="*/ 1452 h 60"/>
                                    <a:gd name="T16" fmla="+- 0 7174 7174"/>
                                    <a:gd name="T17" fmla="*/ T16 w 60"/>
                                    <a:gd name="T18" fmla="+- 0 1464 1434"/>
                                    <a:gd name="T19" fmla="*/ 1464 h 60"/>
                                    <a:gd name="T20" fmla="+- 0 7176 7174"/>
                                    <a:gd name="T21" fmla="*/ T20 w 60"/>
                                    <a:gd name="T22" fmla="+- 0 1476 1434"/>
                                    <a:gd name="T23" fmla="*/ 1476 h 60"/>
                                    <a:gd name="T24" fmla="+- 0 7183 7174"/>
                                    <a:gd name="T25" fmla="*/ T24 w 60"/>
                                    <a:gd name="T26" fmla="+- 0 1485 1434"/>
                                    <a:gd name="T27" fmla="*/ 1485 h 60"/>
                                    <a:gd name="T28" fmla="+- 0 7192 7174"/>
                                    <a:gd name="T29" fmla="*/ T28 w 60"/>
                                    <a:gd name="T30" fmla="+- 0 1492 1434"/>
                                    <a:gd name="T31" fmla="*/ 1492 h 60"/>
                                    <a:gd name="T32" fmla="+- 0 7204 7174"/>
                                    <a:gd name="T33" fmla="*/ T32 w 60"/>
                                    <a:gd name="T34" fmla="+- 0 1494 1434"/>
                                    <a:gd name="T35" fmla="*/ 1494 h 60"/>
                                    <a:gd name="T36" fmla="+- 0 7216 7174"/>
                                    <a:gd name="T37" fmla="*/ T36 w 60"/>
                                    <a:gd name="T38" fmla="+- 0 1492 1434"/>
                                    <a:gd name="T39" fmla="*/ 1492 h 60"/>
                                    <a:gd name="T40" fmla="+- 0 7225 7174"/>
                                    <a:gd name="T41" fmla="*/ T40 w 60"/>
                                    <a:gd name="T42" fmla="+- 0 1485 1434"/>
                                    <a:gd name="T43" fmla="*/ 1485 h 60"/>
                                    <a:gd name="T44" fmla="+- 0 7232 7174"/>
                                    <a:gd name="T45" fmla="*/ T44 w 60"/>
                                    <a:gd name="T46" fmla="+- 0 1476 1434"/>
                                    <a:gd name="T47" fmla="*/ 1476 h 60"/>
                                    <a:gd name="T48" fmla="+- 0 7234 7174"/>
                                    <a:gd name="T49" fmla="*/ T48 w 60"/>
                                    <a:gd name="T50" fmla="+- 0 1464 1434"/>
                                    <a:gd name="T51" fmla="*/ 1464 h 60"/>
                                    <a:gd name="T52" fmla="+- 0 7232 7174"/>
                                    <a:gd name="T53" fmla="*/ T52 w 60"/>
                                    <a:gd name="T54" fmla="+- 0 1452 1434"/>
                                    <a:gd name="T55" fmla="*/ 1452 h 60"/>
                                    <a:gd name="T56" fmla="+- 0 7225 7174"/>
                                    <a:gd name="T57" fmla="*/ T56 w 60"/>
                                    <a:gd name="T58" fmla="+- 0 1443 1434"/>
                                    <a:gd name="T59" fmla="*/ 1443 h 60"/>
                                    <a:gd name="T60" fmla="+- 0 7216 7174"/>
                                    <a:gd name="T61" fmla="*/ T60 w 60"/>
                                    <a:gd name="T62" fmla="+- 0 1436 1434"/>
                                    <a:gd name="T63" fmla="*/ 1436 h 60"/>
                                    <a:gd name="T64" fmla="+- 0 7204 717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2557589" name="Freeform 16"/>
                              <wps:cNvSpPr>
                                <a:spLocks/>
                              </wps:cNvSpPr>
                              <wps:spPr bwMode="auto">
                                <a:xfrm>
                                  <a:off x="4136771" y="0"/>
                                  <a:ext cx="38100" cy="38100"/>
                                </a:xfrm>
                                <a:custGeom>
                                  <a:avLst/>
                                  <a:gdLst>
                                    <a:gd name="T0" fmla="+- 0 7385 7355"/>
                                    <a:gd name="T1" fmla="*/ T0 w 60"/>
                                    <a:gd name="T2" fmla="+- 0 1434 1434"/>
                                    <a:gd name="T3" fmla="*/ 1434 h 60"/>
                                    <a:gd name="T4" fmla="+- 0 7373 7355"/>
                                    <a:gd name="T5" fmla="*/ T4 w 60"/>
                                    <a:gd name="T6" fmla="+- 0 1436 1434"/>
                                    <a:gd name="T7" fmla="*/ 1436 h 60"/>
                                    <a:gd name="T8" fmla="+- 0 7364 7355"/>
                                    <a:gd name="T9" fmla="*/ T8 w 60"/>
                                    <a:gd name="T10" fmla="+- 0 1443 1434"/>
                                    <a:gd name="T11" fmla="*/ 1443 h 60"/>
                                    <a:gd name="T12" fmla="+- 0 7357 7355"/>
                                    <a:gd name="T13" fmla="*/ T12 w 60"/>
                                    <a:gd name="T14" fmla="+- 0 1452 1434"/>
                                    <a:gd name="T15" fmla="*/ 1452 h 60"/>
                                    <a:gd name="T16" fmla="+- 0 7355 7355"/>
                                    <a:gd name="T17" fmla="*/ T16 w 60"/>
                                    <a:gd name="T18" fmla="+- 0 1464 1434"/>
                                    <a:gd name="T19" fmla="*/ 1464 h 60"/>
                                    <a:gd name="T20" fmla="+- 0 7357 7355"/>
                                    <a:gd name="T21" fmla="*/ T20 w 60"/>
                                    <a:gd name="T22" fmla="+- 0 1476 1434"/>
                                    <a:gd name="T23" fmla="*/ 1476 h 60"/>
                                    <a:gd name="T24" fmla="+- 0 7364 7355"/>
                                    <a:gd name="T25" fmla="*/ T24 w 60"/>
                                    <a:gd name="T26" fmla="+- 0 1485 1434"/>
                                    <a:gd name="T27" fmla="*/ 1485 h 60"/>
                                    <a:gd name="T28" fmla="+- 0 7373 7355"/>
                                    <a:gd name="T29" fmla="*/ T28 w 60"/>
                                    <a:gd name="T30" fmla="+- 0 1492 1434"/>
                                    <a:gd name="T31" fmla="*/ 1492 h 60"/>
                                    <a:gd name="T32" fmla="+- 0 7385 7355"/>
                                    <a:gd name="T33" fmla="*/ T32 w 60"/>
                                    <a:gd name="T34" fmla="+- 0 1494 1434"/>
                                    <a:gd name="T35" fmla="*/ 1494 h 60"/>
                                    <a:gd name="T36" fmla="+- 0 7396 7355"/>
                                    <a:gd name="T37" fmla="*/ T36 w 60"/>
                                    <a:gd name="T38" fmla="+- 0 1492 1434"/>
                                    <a:gd name="T39" fmla="*/ 1492 h 60"/>
                                    <a:gd name="T40" fmla="+- 0 7406 7355"/>
                                    <a:gd name="T41" fmla="*/ T40 w 60"/>
                                    <a:gd name="T42" fmla="+- 0 1485 1434"/>
                                    <a:gd name="T43" fmla="*/ 1485 h 60"/>
                                    <a:gd name="T44" fmla="+- 0 7412 7355"/>
                                    <a:gd name="T45" fmla="*/ T44 w 60"/>
                                    <a:gd name="T46" fmla="+- 0 1476 1434"/>
                                    <a:gd name="T47" fmla="*/ 1476 h 60"/>
                                    <a:gd name="T48" fmla="+- 0 7415 7355"/>
                                    <a:gd name="T49" fmla="*/ T48 w 60"/>
                                    <a:gd name="T50" fmla="+- 0 1464 1434"/>
                                    <a:gd name="T51" fmla="*/ 1464 h 60"/>
                                    <a:gd name="T52" fmla="+- 0 7412 7355"/>
                                    <a:gd name="T53" fmla="*/ T52 w 60"/>
                                    <a:gd name="T54" fmla="+- 0 1452 1434"/>
                                    <a:gd name="T55" fmla="*/ 1452 h 60"/>
                                    <a:gd name="T56" fmla="+- 0 7406 7355"/>
                                    <a:gd name="T57" fmla="*/ T56 w 60"/>
                                    <a:gd name="T58" fmla="+- 0 1443 1434"/>
                                    <a:gd name="T59" fmla="*/ 1443 h 60"/>
                                    <a:gd name="T60" fmla="+- 0 7396 7355"/>
                                    <a:gd name="T61" fmla="*/ T60 w 60"/>
                                    <a:gd name="T62" fmla="+- 0 1436 1434"/>
                                    <a:gd name="T63" fmla="*/ 1436 h 60"/>
                                    <a:gd name="T64" fmla="+- 0 7385 735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8617852" name="Freeform 17"/>
                              <wps:cNvSpPr>
                                <a:spLocks/>
                              </wps:cNvSpPr>
                              <wps:spPr bwMode="auto">
                                <a:xfrm>
                                  <a:off x="4252384" y="0"/>
                                  <a:ext cx="38100" cy="38100"/>
                                </a:xfrm>
                                <a:custGeom>
                                  <a:avLst/>
                                  <a:gdLst>
                                    <a:gd name="T0" fmla="+- 0 7565 7535"/>
                                    <a:gd name="T1" fmla="*/ T0 w 60"/>
                                    <a:gd name="T2" fmla="+- 0 1434 1434"/>
                                    <a:gd name="T3" fmla="*/ 1434 h 60"/>
                                    <a:gd name="T4" fmla="+- 0 7554 7535"/>
                                    <a:gd name="T5" fmla="*/ T4 w 60"/>
                                    <a:gd name="T6" fmla="+- 0 1436 1434"/>
                                    <a:gd name="T7" fmla="*/ 1436 h 60"/>
                                    <a:gd name="T8" fmla="+- 0 7544 7535"/>
                                    <a:gd name="T9" fmla="*/ T8 w 60"/>
                                    <a:gd name="T10" fmla="+- 0 1443 1434"/>
                                    <a:gd name="T11" fmla="*/ 1443 h 60"/>
                                    <a:gd name="T12" fmla="+- 0 7538 7535"/>
                                    <a:gd name="T13" fmla="*/ T12 w 60"/>
                                    <a:gd name="T14" fmla="+- 0 1452 1434"/>
                                    <a:gd name="T15" fmla="*/ 1452 h 60"/>
                                    <a:gd name="T16" fmla="+- 0 7535 7535"/>
                                    <a:gd name="T17" fmla="*/ T16 w 60"/>
                                    <a:gd name="T18" fmla="+- 0 1464 1434"/>
                                    <a:gd name="T19" fmla="*/ 1464 h 60"/>
                                    <a:gd name="T20" fmla="+- 0 7538 7535"/>
                                    <a:gd name="T21" fmla="*/ T20 w 60"/>
                                    <a:gd name="T22" fmla="+- 0 1476 1434"/>
                                    <a:gd name="T23" fmla="*/ 1476 h 60"/>
                                    <a:gd name="T24" fmla="+- 0 7544 7535"/>
                                    <a:gd name="T25" fmla="*/ T24 w 60"/>
                                    <a:gd name="T26" fmla="+- 0 1485 1434"/>
                                    <a:gd name="T27" fmla="*/ 1485 h 60"/>
                                    <a:gd name="T28" fmla="+- 0 7554 7535"/>
                                    <a:gd name="T29" fmla="*/ T28 w 60"/>
                                    <a:gd name="T30" fmla="+- 0 1492 1434"/>
                                    <a:gd name="T31" fmla="*/ 1492 h 60"/>
                                    <a:gd name="T32" fmla="+- 0 7565 7535"/>
                                    <a:gd name="T33" fmla="*/ T32 w 60"/>
                                    <a:gd name="T34" fmla="+- 0 1494 1434"/>
                                    <a:gd name="T35" fmla="*/ 1494 h 60"/>
                                    <a:gd name="T36" fmla="+- 0 7577 7535"/>
                                    <a:gd name="T37" fmla="*/ T36 w 60"/>
                                    <a:gd name="T38" fmla="+- 0 1492 1434"/>
                                    <a:gd name="T39" fmla="*/ 1492 h 60"/>
                                    <a:gd name="T40" fmla="+- 0 7587 7535"/>
                                    <a:gd name="T41" fmla="*/ T40 w 60"/>
                                    <a:gd name="T42" fmla="+- 0 1485 1434"/>
                                    <a:gd name="T43" fmla="*/ 1485 h 60"/>
                                    <a:gd name="T44" fmla="+- 0 7593 7535"/>
                                    <a:gd name="T45" fmla="*/ T44 w 60"/>
                                    <a:gd name="T46" fmla="+- 0 1476 1434"/>
                                    <a:gd name="T47" fmla="*/ 1476 h 60"/>
                                    <a:gd name="T48" fmla="+- 0 7595 7535"/>
                                    <a:gd name="T49" fmla="*/ T48 w 60"/>
                                    <a:gd name="T50" fmla="+- 0 1464 1434"/>
                                    <a:gd name="T51" fmla="*/ 1464 h 60"/>
                                    <a:gd name="T52" fmla="+- 0 7593 7535"/>
                                    <a:gd name="T53" fmla="*/ T52 w 60"/>
                                    <a:gd name="T54" fmla="+- 0 1452 1434"/>
                                    <a:gd name="T55" fmla="*/ 1452 h 60"/>
                                    <a:gd name="T56" fmla="+- 0 7587 7535"/>
                                    <a:gd name="T57" fmla="*/ T56 w 60"/>
                                    <a:gd name="T58" fmla="+- 0 1443 1434"/>
                                    <a:gd name="T59" fmla="*/ 1443 h 60"/>
                                    <a:gd name="T60" fmla="+- 0 7577 7535"/>
                                    <a:gd name="T61" fmla="*/ T60 w 60"/>
                                    <a:gd name="T62" fmla="+- 0 1436 1434"/>
                                    <a:gd name="T63" fmla="*/ 1436 h 60"/>
                                    <a:gd name="T64" fmla="+- 0 7565 753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922263" name="Freeform 30"/>
                              <wps:cNvSpPr>
                                <a:spLocks/>
                              </wps:cNvSpPr>
                              <wps:spPr bwMode="auto">
                                <a:xfrm>
                                  <a:off x="4023785" y="110359"/>
                                  <a:ext cx="38100" cy="38100"/>
                                </a:xfrm>
                                <a:custGeom>
                                  <a:avLst/>
                                  <a:gdLst>
                                    <a:gd name="T0" fmla="+- 0 7204 7174"/>
                                    <a:gd name="T1" fmla="*/ T0 w 60"/>
                                    <a:gd name="T2" fmla="+- 0 1609 1609"/>
                                    <a:gd name="T3" fmla="*/ 1609 h 60"/>
                                    <a:gd name="T4" fmla="+- 0 7192 7174"/>
                                    <a:gd name="T5" fmla="*/ T4 w 60"/>
                                    <a:gd name="T6" fmla="+- 0 1611 1609"/>
                                    <a:gd name="T7" fmla="*/ 1611 h 60"/>
                                    <a:gd name="T8" fmla="+- 0 7183 7174"/>
                                    <a:gd name="T9" fmla="*/ T8 w 60"/>
                                    <a:gd name="T10" fmla="+- 0 1618 1609"/>
                                    <a:gd name="T11" fmla="*/ 1618 h 60"/>
                                    <a:gd name="T12" fmla="+- 0 7176 7174"/>
                                    <a:gd name="T13" fmla="*/ T12 w 60"/>
                                    <a:gd name="T14" fmla="+- 0 1627 1609"/>
                                    <a:gd name="T15" fmla="*/ 1627 h 60"/>
                                    <a:gd name="T16" fmla="+- 0 7174 7174"/>
                                    <a:gd name="T17" fmla="*/ T16 w 60"/>
                                    <a:gd name="T18" fmla="+- 0 1639 1609"/>
                                    <a:gd name="T19" fmla="*/ 1639 h 60"/>
                                    <a:gd name="T20" fmla="+- 0 7176 7174"/>
                                    <a:gd name="T21" fmla="*/ T20 w 60"/>
                                    <a:gd name="T22" fmla="+- 0 1651 1609"/>
                                    <a:gd name="T23" fmla="*/ 1651 h 60"/>
                                    <a:gd name="T24" fmla="+- 0 7183 7174"/>
                                    <a:gd name="T25" fmla="*/ T24 w 60"/>
                                    <a:gd name="T26" fmla="+- 0 1660 1609"/>
                                    <a:gd name="T27" fmla="*/ 1660 h 60"/>
                                    <a:gd name="T28" fmla="+- 0 7192 7174"/>
                                    <a:gd name="T29" fmla="*/ T28 w 60"/>
                                    <a:gd name="T30" fmla="+- 0 1667 1609"/>
                                    <a:gd name="T31" fmla="*/ 1667 h 60"/>
                                    <a:gd name="T32" fmla="+- 0 7204 7174"/>
                                    <a:gd name="T33" fmla="*/ T32 w 60"/>
                                    <a:gd name="T34" fmla="+- 0 1669 1609"/>
                                    <a:gd name="T35" fmla="*/ 1669 h 60"/>
                                    <a:gd name="T36" fmla="+- 0 7216 7174"/>
                                    <a:gd name="T37" fmla="*/ T36 w 60"/>
                                    <a:gd name="T38" fmla="+- 0 1667 1609"/>
                                    <a:gd name="T39" fmla="*/ 1667 h 60"/>
                                    <a:gd name="T40" fmla="+- 0 7225 7174"/>
                                    <a:gd name="T41" fmla="*/ T40 w 60"/>
                                    <a:gd name="T42" fmla="+- 0 1660 1609"/>
                                    <a:gd name="T43" fmla="*/ 1660 h 60"/>
                                    <a:gd name="T44" fmla="+- 0 7232 7174"/>
                                    <a:gd name="T45" fmla="*/ T44 w 60"/>
                                    <a:gd name="T46" fmla="+- 0 1651 1609"/>
                                    <a:gd name="T47" fmla="*/ 1651 h 60"/>
                                    <a:gd name="T48" fmla="+- 0 7234 7174"/>
                                    <a:gd name="T49" fmla="*/ T48 w 60"/>
                                    <a:gd name="T50" fmla="+- 0 1639 1609"/>
                                    <a:gd name="T51" fmla="*/ 1639 h 60"/>
                                    <a:gd name="T52" fmla="+- 0 7232 7174"/>
                                    <a:gd name="T53" fmla="*/ T52 w 60"/>
                                    <a:gd name="T54" fmla="+- 0 1627 1609"/>
                                    <a:gd name="T55" fmla="*/ 1627 h 60"/>
                                    <a:gd name="T56" fmla="+- 0 7225 7174"/>
                                    <a:gd name="T57" fmla="*/ T56 w 60"/>
                                    <a:gd name="T58" fmla="+- 0 1618 1609"/>
                                    <a:gd name="T59" fmla="*/ 1618 h 60"/>
                                    <a:gd name="T60" fmla="+- 0 7216 7174"/>
                                    <a:gd name="T61" fmla="*/ T60 w 60"/>
                                    <a:gd name="T62" fmla="+- 0 1611 1609"/>
                                    <a:gd name="T63" fmla="*/ 1611 h 60"/>
                                    <a:gd name="T64" fmla="+- 0 7204 717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022338" name="Freeform 31"/>
                              <wps:cNvSpPr>
                                <a:spLocks/>
                              </wps:cNvSpPr>
                              <wps:spPr bwMode="auto">
                                <a:xfrm>
                                  <a:off x="4136771" y="110359"/>
                                  <a:ext cx="38100" cy="38100"/>
                                </a:xfrm>
                                <a:custGeom>
                                  <a:avLst/>
                                  <a:gdLst>
                                    <a:gd name="T0" fmla="+- 0 7385 7355"/>
                                    <a:gd name="T1" fmla="*/ T0 w 60"/>
                                    <a:gd name="T2" fmla="+- 0 1609 1609"/>
                                    <a:gd name="T3" fmla="*/ 1609 h 60"/>
                                    <a:gd name="T4" fmla="+- 0 7373 7355"/>
                                    <a:gd name="T5" fmla="*/ T4 w 60"/>
                                    <a:gd name="T6" fmla="+- 0 1611 1609"/>
                                    <a:gd name="T7" fmla="*/ 1611 h 60"/>
                                    <a:gd name="T8" fmla="+- 0 7364 7355"/>
                                    <a:gd name="T9" fmla="*/ T8 w 60"/>
                                    <a:gd name="T10" fmla="+- 0 1618 1609"/>
                                    <a:gd name="T11" fmla="*/ 1618 h 60"/>
                                    <a:gd name="T12" fmla="+- 0 7357 7355"/>
                                    <a:gd name="T13" fmla="*/ T12 w 60"/>
                                    <a:gd name="T14" fmla="+- 0 1627 1609"/>
                                    <a:gd name="T15" fmla="*/ 1627 h 60"/>
                                    <a:gd name="T16" fmla="+- 0 7355 7355"/>
                                    <a:gd name="T17" fmla="*/ T16 w 60"/>
                                    <a:gd name="T18" fmla="+- 0 1639 1609"/>
                                    <a:gd name="T19" fmla="*/ 1639 h 60"/>
                                    <a:gd name="T20" fmla="+- 0 7357 7355"/>
                                    <a:gd name="T21" fmla="*/ T20 w 60"/>
                                    <a:gd name="T22" fmla="+- 0 1651 1609"/>
                                    <a:gd name="T23" fmla="*/ 1651 h 60"/>
                                    <a:gd name="T24" fmla="+- 0 7364 7355"/>
                                    <a:gd name="T25" fmla="*/ T24 w 60"/>
                                    <a:gd name="T26" fmla="+- 0 1660 1609"/>
                                    <a:gd name="T27" fmla="*/ 1660 h 60"/>
                                    <a:gd name="T28" fmla="+- 0 7373 7355"/>
                                    <a:gd name="T29" fmla="*/ T28 w 60"/>
                                    <a:gd name="T30" fmla="+- 0 1667 1609"/>
                                    <a:gd name="T31" fmla="*/ 1667 h 60"/>
                                    <a:gd name="T32" fmla="+- 0 7385 7355"/>
                                    <a:gd name="T33" fmla="*/ T32 w 60"/>
                                    <a:gd name="T34" fmla="+- 0 1669 1609"/>
                                    <a:gd name="T35" fmla="*/ 1669 h 60"/>
                                    <a:gd name="T36" fmla="+- 0 7396 7355"/>
                                    <a:gd name="T37" fmla="*/ T36 w 60"/>
                                    <a:gd name="T38" fmla="+- 0 1667 1609"/>
                                    <a:gd name="T39" fmla="*/ 1667 h 60"/>
                                    <a:gd name="T40" fmla="+- 0 7406 7355"/>
                                    <a:gd name="T41" fmla="*/ T40 w 60"/>
                                    <a:gd name="T42" fmla="+- 0 1660 1609"/>
                                    <a:gd name="T43" fmla="*/ 1660 h 60"/>
                                    <a:gd name="T44" fmla="+- 0 7412 7355"/>
                                    <a:gd name="T45" fmla="*/ T44 w 60"/>
                                    <a:gd name="T46" fmla="+- 0 1651 1609"/>
                                    <a:gd name="T47" fmla="*/ 1651 h 60"/>
                                    <a:gd name="T48" fmla="+- 0 7415 7355"/>
                                    <a:gd name="T49" fmla="*/ T48 w 60"/>
                                    <a:gd name="T50" fmla="+- 0 1639 1609"/>
                                    <a:gd name="T51" fmla="*/ 1639 h 60"/>
                                    <a:gd name="T52" fmla="+- 0 7412 7355"/>
                                    <a:gd name="T53" fmla="*/ T52 w 60"/>
                                    <a:gd name="T54" fmla="+- 0 1627 1609"/>
                                    <a:gd name="T55" fmla="*/ 1627 h 60"/>
                                    <a:gd name="T56" fmla="+- 0 7406 7355"/>
                                    <a:gd name="T57" fmla="*/ T56 w 60"/>
                                    <a:gd name="T58" fmla="+- 0 1618 1609"/>
                                    <a:gd name="T59" fmla="*/ 1618 h 60"/>
                                    <a:gd name="T60" fmla="+- 0 7396 7355"/>
                                    <a:gd name="T61" fmla="*/ T60 w 60"/>
                                    <a:gd name="T62" fmla="+- 0 1611 1609"/>
                                    <a:gd name="T63" fmla="*/ 1611 h 60"/>
                                    <a:gd name="T64" fmla="+- 0 7385 735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259572" name="Freeform 32"/>
                              <wps:cNvSpPr>
                                <a:spLocks/>
                              </wps:cNvSpPr>
                              <wps:spPr bwMode="auto">
                                <a:xfrm>
                                  <a:off x="4252384" y="110359"/>
                                  <a:ext cx="38100" cy="38100"/>
                                </a:xfrm>
                                <a:custGeom>
                                  <a:avLst/>
                                  <a:gdLst>
                                    <a:gd name="T0" fmla="+- 0 7565 7535"/>
                                    <a:gd name="T1" fmla="*/ T0 w 60"/>
                                    <a:gd name="T2" fmla="+- 0 1609 1609"/>
                                    <a:gd name="T3" fmla="*/ 1609 h 60"/>
                                    <a:gd name="T4" fmla="+- 0 7554 7535"/>
                                    <a:gd name="T5" fmla="*/ T4 w 60"/>
                                    <a:gd name="T6" fmla="+- 0 1611 1609"/>
                                    <a:gd name="T7" fmla="*/ 1611 h 60"/>
                                    <a:gd name="T8" fmla="+- 0 7544 7535"/>
                                    <a:gd name="T9" fmla="*/ T8 w 60"/>
                                    <a:gd name="T10" fmla="+- 0 1618 1609"/>
                                    <a:gd name="T11" fmla="*/ 1618 h 60"/>
                                    <a:gd name="T12" fmla="+- 0 7538 7535"/>
                                    <a:gd name="T13" fmla="*/ T12 w 60"/>
                                    <a:gd name="T14" fmla="+- 0 1627 1609"/>
                                    <a:gd name="T15" fmla="*/ 1627 h 60"/>
                                    <a:gd name="T16" fmla="+- 0 7535 7535"/>
                                    <a:gd name="T17" fmla="*/ T16 w 60"/>
                                    <a:gd name="T18" fmla="+- 0 1639 1609"/>
                                    <a:gd name="T19" fmla="*/ 1639 h 60"/>
                                    <a:gd name="T20" fmla="+- 0 7538 7535"/>
                                    <a:gd name="T21" fmla="*/ T20 w 60"/>
                                    <a:gd name="T22" fmla="+- 0 1651 1609"/>
                                    <a:gd name="T23" fmla="*/ 1651 h 60"/>
                                    <a:gd name="T24" fmla="+- 0 7544 7535"/>
                                    <a:gd name="T25" fmla="*/ T24 w 60"/>
                                    <a:gd name="T26" fmla="+- 0 1660 1609"/>
                                    <a:gd name="T27" fmla="*/ 1660 h 60"/>
                                    <a:gd name="T28" fmla="+- 0 7554 7535"/>
                                    <a:gd name="T29" fmla="*/ T28 w 60"/>
                                    <a:gd name="T30" fmla="+- 0 1667 1609"/>
                                    <a:gd name="T31" fmla="*/ 1667 h 60"/>
                                    <a:gd name="T32" fmla="+- 0 7565 7535"/>
                                    <a:gd name="T33" fmla="*/ T32 w 60"/>
                                    <a:gd name="T34" fmla="+- 0 1669 1609"/>
                                    <a:gd name="T35" fmla="*/ 1669 h 60"/>
                                    <a:gd name="T36" fmla="+- 0 7577 7535"/>
                                    <a:gd name="T37" fmla="*/ T36 w 60"/>
                                    <a:gd name="T38" fmla="+- 0 1667 1609"/>
                                    <a:gd name="T39" fmla="*/ 1667 h 60"/>
                                    <a:gd name="T40" fmla="+- 0 7587 7535"/>
                                    <a:gd name="T41" fmla="*/ T40 w 60"/>
                                    <a:gd name="T42" fmla="+- 0 1660 1609"/>
                                    <a:gd name="T43" fmla="*/ 1660 h 60"/>
                                    <a:gd name="T44" fmla="+- 0 7593 7535"/>
                                    <a:gd name="T45" fmla="*/ T44 w 60"/>
                                    <a:gd name="T46" fmla="+- 0 1651 1609"/>
                                    <a:gd name="T47" fmla="*/ 1651 h 60"/>
                                    <a:gd name="T48" fmla="+- 0 7595 7535"/>
                                    <a:gd name="T49" fmla="*/ T48 w 60"/>
                                    <a:gd name="T50" fmla="+- 0 1639 1609"/>
                                    <a:gd name="T51" fmla="*/ 1639 h 60"/>
                                    <a:gd name="T52" fmla="+- 0 7593 7535"/>
                                    <a:gd name="T53" fmla="*/ T52 w 60"/>
                                    <a:gd name="T54" fmla="+- 0 1627 1609"/>
                                    <a:gd name="T55" fmla="*/ 1627 h 60"/>
                                    <a:gd name="T56" fmla="+- 0 7587 7535"/>
                                    <a:gd name="T57" fmla="*/ T56 w 60"/>
                                    <a:gd name="T58" fmla="+- 0 1618 1609"/>
                                    <a:gd name="T59" fmla="*/ 1618 h 60"/>
                                    <a:gd name="T60" fmla="+- 0 7577 7535"/>
                                    <a:gd name="T61" fmla="*/ T60 w 60"/>
                                    <a:gd name="T62" fmla="+- 0 1611 1609"/>
                                    <a:gd name="T63" fmla="*/ 1611 h 60"/>
                                    <a:gd name="T64" fmla="+- 0 7565 753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2994" name="Freeform 33"/>
                              <wps:cNvSpPr>
                                <a:spLocks/>
                              </wps:cNvSpPr>
                              <wps:spPr bwMode="auto">
                                <a:xfrm>
                                  <a:off x="4360115" y="0"/>
                                  <a:ext cx="38100" cy="38100"/>
                                </a:xfrm>
                                <a:custGeom>
                                  <a:avLst/>
                                  <a:gdLst>
                                    <a:gd name="T0" fmla="+- 0 7746 7716"/>
                                    <a:gd name="T1" fmla="*/ T0 w 60"/>
                                    <a:gd name="T2" fmla="+- 0 1434 1434"/>
                                    <a:gd name="T3" fmla="*/ 1434 h 60"/>
                                    <a:gd name="T4" fmla="+- 0 7734 7716"/>
                                    <a:gd name="T5" fmla="*/ T4 w 60"/>
                                    <a:gd name="T6" fmla="+- 0 1436 1434"/>
                                    <a:gd name="T7" fmla="*/ 1436 h 60"/>
                                    <a:gd name="T8" fmla="+- 0 7725 7716"/>
                                    <a:gd name="T9" fmla="*/ T8 w 60"/>
                                    <a:gd name="T10" fmla="+- 0 1443 1434"/>
                                    <a:gd name="T11" fmla="*/ 1443 h 60"/>
                                    <a:gd name="T12" fmla="+- 0 7718 7716"/>
                                    <a:gd name="T13" fmla="*/ T12 w 60"/>
                                    <a:gd name="T14" fmla="+- 0 1452 1434"/>
                                    <a:gd name="T15" fmla="*/ 1452 h 60"/>
                                    <a:gd name="T16" fmla="+- 0 7716 7716"/>
                                    <a:gd name="T17" fmla="*/ T16 w 60"/>
                                    <a:gd name="T18" fmla="+- 0 1464 1434"/>
                                    <a:gd name="T19" fmla="*/ 1464 h 60"/>
                                    <a:gd name="T20" fmla="+- 0 7718 7716"/>
                                    <a:gd name="T21" fmla="*/ T20 w 60"/>
                                    <a:gd name="T22" fmla="+- 0 1476 1434"/>
                                    <a:gd name="T23" fmla="*/ 1476 h 60"/>
                                    <a:gd name="T24" fmla="+- 0 7725 7716"/>
                                    <a:gd name="T25" fmla="*/ T24 w 60"/>
                                    <a:gd name="T26" fmla="+- 0 1485 1434"/>
                                    <a:gd name="T27" fmla="*/ 1485 h 60"/>
                                    <a:gd name="T28" fmla="+- 0 7734 7716"/>
                                    <a:gd name="T29" fmla="*/ T28 w 60"/>
                                    <a:gd name="T30" fmla="+- 0 1492 1434"/>
                                    <a:gd name="T31" fmla="*/ 1492 h 60"/>
                                    <a:gd name="T32" fmla="+- 0 7746 7716"/>
                                    <a:gd name="T33" fmla="*/ T32 w 60"/>
                                    <a:gd name="T34" fmla="+- 0 1494 1434"/>
                                    <a:gd name="T35" fmla="*/ 1494 h 60"/>
                                    <a:gd name="T36" fmla="+- 0 7758 7716"/>
                                    <a:gd name="T37" fmla="*/ T36 w 60"/>
                                    <a:gd name="T38" fmla="+- 0 1492 1434"/>
                                    <a:gd name="T39" fmla="*/ 1492 h 60"/>
                                    <a:gd name="T40" fmla="+- 0 7767 7716"/>
                                    <a:gd name="T41" fmla="*/ T40 w 60"/>
                                    <a:gd name="T42" fmla="+- 0 1485 1434"/>
                                    <a:gd name="T43" fmla="*/ 1485 h 60"/>
                                    <a:gd name="T44" fmla="+- 0 7774 7716"/>
                                    <a:gd name="T45" fmla="*/ T44 w 60"/>
                                    <a:gd name="T46" fmla="+- 0 1476 1434"/>
                                    <a:gd name="T47" fmla="*/ 1476 h 60"/>
                                    <a:gd name="T48" fmla="+- 0 7776 7716"/>
                                    <a:gd name="T49" fmla="*/ T48 w 60"/>
                                    <a:gd name="T50" fmla="+- 0 1464 1434"/>
                                    <a:gd name="T51" fmla="*/ 1464 h 60"/>
                                    <a:gd name="T52" fmla="+- 0 7774 7716"/>
                                    <a:gd name="T53" fmla="*/ T52 w 60"/>
                                    <a:gd name="T54" fmla="+- 0 1452 1434"/>
                                    <a:gd name="T55" fmla="*/ 1452 h 60"/>
                                    <a:gd name="T56" fmla="+- 0 7767 7716"/>
                                    <a:gd name="T57" fmla="*/ T56 w 60"/>
                                    <a:gd name="T58" fmla="+- 0 1443 1434"/>
                                    <a:gd name="T59" fmla="*/ 1443 h 60"/>
                                    <a:gd name="T60" fmla="+- 0 7758 7716"/>
                                    <a:gd name="T61" fmla="*/ T60 w 60"/>
                                    <a:gd name="T62" fmla="+- 0 1436 1434"/>
                                    <a:gd name="T63" fmla="*/ 1436 h 60"/>
                                    <a:gd name="T64" fmla="+- 0 7746 771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0834169" name="Freeform 34"/>
                              <wps:cNvSpPr>
                                <a:spLocks/>
                              </wps:cNvSpPr>
                              <wps:spPr bwMode="auto">
                                <a:xfrm>
                                  <a:off x="4473101" y="0"/>
                                  <a:ext cx="38100" cy="38100"/>
                                </a:xfrm>
                                <a:custGeom>
                                  <a:avLst/>
                                  <a:gdLst>
                                    <a:gd name="T0" fmla="+- 0 7927 7897"/>
                                    <a:gd name="T1" fmla="*/ T0 w 60"/>
                                    <a:gd name="T2" fmla="+- 0 1434 1434"/>
                                    <a:gd name="T3" fmla="*/ 1434 h 60"/>
                                    <a:gd name="T4" fmla="+- 0 7915 7897"/>
                                    <a:gd name="T5" fmla="*/ T4 w 60"/>
                                    <a:gd name="T6" fmla="+- 0 1436 1434"/>
                                    <a:gd name="T7" fmla="*/ 1436 h 60"/>
                                    <a:gd name="T8" fmla="+- 0 7906 7897"/>
                                    <a:gd name="T9" fmla="*/ T8 w 60"/>
                                    <a:gd name="T10" fmla="+- 0 1443 1434"/>
                                    <a:gd name="T11" fmla="*/ 1443 h 60"/>
                                    <a:gd name="T12" fmla="+- 0 7899 7897"/>
                                    <a:gd name="T13" fmla="*/ T12 w 60"/>
                                    <a:gd name="T14" fmla="+- 0 1452 1434"/>
                                    <a:gd name="T15" fmla="*/ 1452 h 60"/>
                                    <a:gd name="T16" fmla="+- 0 7897 7897"/>
                                    <a:gd name="T17" fmla="*/ T16 w 60"/>
                                    <a:gd name="T18" fmla="+- 0 1464 1434"/>
                                    <a:gd name="T19" fmla="*/ 1464 h 60"/>
                                    <a:gd name="T20" fmla="+- 0 7899 7897"/>
                                    <a:gd name="T21" fmla="*/ T20 w 60"/>
                                    <a:gd name="T22" fmla="+- 0 1476 1434"/>
                                    <a:gd name="T23" fmla="*/ 1476 h 60"/>
                                    <a:gd name="T24" fmla="+- 0 7906 7897"/>
                                    <a:gd name="T25" fmla="*/ T24 w 60"/>
                                    <a:gd name="T26" fmla="+- 0 1485 1434"/>
                                    <a:gd name="T27" fmla="*/ 1485 h 60"/>
                                    <a:gd name="T28" fmla="+- 0 7915 7897"/>
                                    <a:gd name="T29" fmla="*/ T28 w 60"/>
                                    <a:gd name="T30" fmla="+- 0 1492 1434"/>
                                    <a:gd name="T31" fmla="*/ 1492 h 60"/>
                                    <a:gd name="T32" fmla="+- 0 7927 7897"/>
                                    <a:gd name="T33" fmla="*/ T32 w 60"/>
                                    <a:gd name="T34" fmla="+- 0 1494 1434"/>
                                    <a:gd name="T35" fmla="*/ 1494 h 60"/>
                                    <a:gd name="T36" fmla="+- 0 7938 7897"/>
                                    <a:gd name="T37" fmla="*/ T36 w 60"/>
                                    <a:gd name="T38" fmla="+- 0 1492 1434"/>
                                    <a:gd name="T39" fmla="*/ 1492 h 60"/>
                                    <a:gd name="T40" fmla="+- 0 7948 7897"/>
                                    <a:gd name="T41" fmla="*/ T40 w 60"/>
                                    <a:gd name="T42" fmla="+- 0 1485 1434"/>
                                    <a:gd name="T43" fmla="*/ 1485 h 60"/>
                                    <a:gd name="T44" fmla="+- 0 7954 7897"/>
                                    <a:gd name="T45" fmla="*/ T44 w 60"/>
                                    <a:gd name="T46" fmla="+- 0 1476 1434"/>
                                    <a:gd name="T47" fmla="*/ 1476 h 60"/>
                                    <a:gd name="T48" fmla="+- 0 7957 7897"/>
                                    <a:gd name="T49" fmla="*/ T48 w 60"/>
                                    <a:gd name="T50" fmla="+- 0 1464 1434"/>
                                    <a:gd name="T51" fmla="*/ 1464 h 60"/>
                                    <a:gd name="T52" fmla="+- 0 7954 7897"/>
                                    <a:gd name="T53" fmla="*/ T52 w 60"/>
                                    <a:gd name="T54" fmla="+- 0 1452 1434"/>
                                    <a:gd name="T55" fmla="*/ 1452 h 60"/>
                                    <a:gd name="T56" fmla="+- 0 7948 7897"/>
                                    <a:gd name="T57" fmla="*/ T56 w 60"/>
                                    <a:gd name="T58" fmla="+- 0 1443 1434"/>
                                    <a:gd name="T59" fmla="*/ 1443 h 60"/>
                                    <a:gd name="T60" fmla="+- 0 7938 7897"/>
                                    <a:gd name="T61" fmla="*/ T60 w 60"/>
                                    <a:gd name="T62" fmla="+- 0 1436 1434"/>
                                    <a:gd name="T63" fmla="*/ 1436 h 60"/>
                                    <a:gd name="T64" fmla="+- 0 7927 789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8944101" name="Freeform 35"/>
                              <wps:cNvSpPr>
                                <a:spLocks/>
                              </wps:cNvSpPr>
                              <wps:spPr bwMode="auto">
                                <a:xfrm>
                                  <a:off x="4588714" y="0"/>
                                  <a:ext cx="38100" cy="38100"/>
                                </a:xfrm>
                                <a:custGeom>
                                  <a:avLst/>
                                  <a:gdLst>
                                    <a:gd name="T0" fmla="+- 0 8107 8077"/>
                                    <a:gd name="T1" fmla="*/ T0 w 60"/>
                                    <a:gd name="T2" fmla="+- 0 1434 1434"/>
                                    <a:gd name="T3" fmla="*/ 1434 h 60"/>
                                    <a:gd name="T4" fmla="+- 0 8096 8077"/>
                                    <a:gd name="T5" fmla="*/ T4 w 60"/>
                                    <a:gd name="T6" fmla="+- 0 1436 1434"/>
                                    <a:gd name="T7" fmla="*/ 1436 h 60"/>
                                    <a:gd name="T8" fmla="+- 0 8086 8077"/>
                                    <a:gd name="T9" fmla="*/ T8 w 60"/>
                                    <a:gd name="T10" fmla="+- 0 1443 1434"/>
                                    <a:gd name="T11" fmla="*/ 1443 h 60"/>
                                    <a:gd name="T12" fmla="+- 0 8080 8077"/>
                                    <a:gd name="T13" fmla="*/ T12 w 60"/>
                                    <a:gd name="T14" fmla="+- 0 1452 1434"/>
                                    <a:gd name="T15" fmla="*/ 1452 h 60"/>
                                    <a:gd name="T16" fmla="+- 0 8077 8077"/>
                                    <a:gd name="T17" fmla="*/ T16 w 60"/>
                                    <a:gd name="T18" fmla="+- 0 1464 1434"/>
                                    <a:gd name="T19" fmla="*/ 1464 h 60"/>
                                    <a:gd name="T20" fmla="+- 0 8080 8077"/>
                                    <a:gd name="T21" fmla="*/ T20 w 60"/>
                                    <a:gd name="T22" fmla="+- 0 1476 1434"/>
                                    <a:gd name="T23" fmla="*/ 1476 h 60"/>
                                    <a:gd name="T24" fmla="+- 0 8086 8077"/>
                                    <a:gd name="T25" fmla="*/ T24 w 60"/>
                                    <a:gd name="T26" fmla="+- 0 1485 1434"/>
                                    <a:gd name="T27" fmla="*/ 1485 h 60"/>
                                    <a:gd name="T28" fmla="+- 0 8096 8077"/>
                                    <a:gd name="T29" fmla="*/ T28 w 60"/>
                                    <a:gd name="T30" fmla="+- 0 1492 1434"/>
                                    <a:gd name="T31" fmla="*/ 1492 h 60"/>
                                    <a:gd name="T32" fmla="+- 0 8107 8077"/>
                                    <a:gd name="T33" fmla="*/ T32 w 60"/>
                                    <a:gd name="T34" fmla="+- 0 1494 1434"/>
                                    <a:gd name="T35" fmla="*/ 1494 h 60"/>
                                    <a:gd name="T36" fmla="+- 0 8119 8077"/>
                                    <a:gd name="T37" fmla="*/ T36 w 60"/>
                                    <a:gd name="T38" fmla="+- 0 1492 1434"/>
                                    <a:gd name="T39" fmla="*/ 1492 h 60"/>
                                    <a:gd name="T40" fmla="+- 0 8129 8077"/>
                                    <a:gd name="T41" fmla="*/ T40 w 60"/>
                                    <a:gd name="T42" fmla="+- 0 1485 1434"/>
                                    <a:gd name="T43" fmla="*/ 1485 h 60"/>
                                    <a:gd name="T44" fmla="+- 0 8135 8077"/>
                                    <a:gd name="T45" fmla="*/ T44 w 60"/>
                                    <a:gd name="T46" fmla="+- 0 1476 1434"/>
                                    <a:gd name="T47" fmla="*/ 1476 h 60"/>
                                    <a:gd name="T48" fmla="+- 0 8137 8077"/>
                                    <a:gd name="T49" fmla="*/ T48 w 60"/>
                                    <a:gd name="T50" fmla="+- 0 1464 1434"/>
                                    <a:gd name="T51" fmla="*/ 1464 h 60"/>
                                    <a:gd name="T52" fmla="+- 0 8135 8077"/>
                                    <a:gd name="T53" fmla="*/ T52 w 60"/>
                                    <a:gd name="T54" fmla="+- 0 1452 1434"/>
                                    <a:gd name="T55" fmla="*/ 1452 h 60"/>
                                    <a:gd name="T56" fmla="+- 0 8129 8077"/>
                                    <a:gd name="T57" fmla="*/ T56 w 60"/>
                                    <a:gd name="T58" fmla="+- 0 1443 1434"/>
                                    <a:gd name="T59" fmla="*/ 1443 h 60"/>
                                    <a:gd name="T60" fmla="+- 0 8119 8077"/>
                                    <a:gd name="T61" fmla="*/ T60 w 60"/>
                                    <a:gd name="T62" fmla="+- 0 1436 1434"/>
                                    <a:gd name="T63" fmla="*/ 1436 h 60"/>
                                    <a:gd name="T64" fmla="+- 0 8107 807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0563323" name="Freeform 36"/>
                              <wps:cNvSpPr>
                                <a:spLocks/>
                              </wps:cNvSpPr>
                              <wps:spPr bwMode="auto">
                                <a:xfrm>
                                  <a:off x="4704328" y="0"/>
                                  <a:ext cx="38100" cy="38100"/>
                                </a:xfrm>
                                <a:custGeom>
                                  <a:avLst/>
                                  <a:gdLst>
                                    <a:gd name="T0" fmla="+- 0 8288 8258"/>
                                    <a:gd name="T1" fmla="*/ T0 w 60"/>
                                    <a:gd name="T2" fmla="+- 0 1434 1434"/>
                                    <a:gd name="T3" fmla="*/ 1434 h 60"/>
                                    <a:gd name="T4" fmla="+- 0 8276 8258"/>
                                    <a:gd name="T5" fmla="*/ T4 w 60"/>
                                    <a:gd name="T6" fmla="+- 0 1436 1434"/>
                                    <a:gd name="T7" fmla="*/ 1436 h 60"/>
                                    <a:gd name="T8" fmla="+- 0 8267 8258"/>
                                    <a:gd name="T9" fmla="*/ T8 w 60"/>
                                    <a:gd name="T10" fmla="+- 0 1443 1434"/>
                                    <a:gd name="T11" fmla="*/ 1443 h 60"/>
                                    <a:gd name="T12" fmla="+- 0 8260 8258"/>
                                    <a:gd name="T13" fmla="*/ T12 w 60"/>
                                    <a:gd name="T14" fmla="+- 0 1452 1434"/>
                                    <a:gd name="T15" fmla="*/ 1452 h 60"/>
                                    <a:gd name="T16" fmla="+- 0 8258 8258"/>
                                    <a:gd name="T17" fmla="*/ T16 w 60"/>
                                    <a:gd name="T18" fmla="+- 0 1464 1434"/>
                                    <a:gd name="T19" fmla="*/ 1464 h 60"/>
                                    <a:gd name="T20" fmla="+- 0 8260 8258"/>
                                    <a:gd name="T21" fmla="*/ T20 w 60"/>
                                    <a:gd name="T22" fmla="+- 0 1476 1434"/>
                                    <a:gd name="T23" fmla="*/ 1476 h 60"/>
                                    <a:gd name="T24" fmla="+- 0 8267 8258"/>
                                    <a:gd name="T25" fmla="*/ T24 w 60"/>
                                    <a:gd name="T26" fmla="+- 0 1485 1434"/>
                                    <a:gd name="T27" fmla="*/ 1485 h 60"/>
                                    <a:gd name="T28" fmla="+- 0 8276 8258"/>
                                    <a:gd name="T29" fmla="*/ T28 w 60"/>
                                    <a:gd name="T30" fmla="+- 0 1492 1434"/>
                                    <a:gd name="T31" fmla="*/ 1492 h 60"/>
                                    <a:gd name="T32" fmla="+- 0 8288 8258"/>
                                    <a:gd name="T33" fmla="*/ T32 w 60"/>
                                    <a:gd name="T34" fmla="+- 0 1494 1434"/>
                                    <a:gd name="T35" fmla="*/ 1494 h 60"/>
                                    <a:gd name="T36" fmla="+- 0 8300 8258"/>
                                    <a:gd name="T37" fmla="*/ T36 w 60"/>
                                    <a:gd name="T38" fmla="+- 0 1492 1434"/>
                                    <a:gd name="T39" fmla="*/ 1492 h 60"/>
                                    <a:gd name="T40" fmla="+- 0 8309 8258"/>
                                    <a:gd name="T41" fmla="*/ T40 w 60"/>
                                    <a:gd name="T42" fmla="+- 0 1485 1434"/>
                                    <a:gd name="T43" fmla="*/ 1485 h 60"/>
                                    <a:gd name="T44" fmla="+- 0 8316 8258"/>
                                    <a:gd name="T45" fmla="*/ T44 w 60"/>
                                    <a:gd name="T46" fmla="+- 0 1476 1434"/>
                                    <a:gd name="T47" fmla="*/ 1476 h 60"/>
                                    <a:gd name="T48" fmla="+- 0 8318 8258"/>
                                    <a:gd name="T49" fmla="*/ T48 w 60"/>
                                    <a:gd name="T50" fmla="+- 0 1464 1434"/>
                                    <a:gd name="T51" fmla="*/ 1464 h 60"/>
                                    <a:gd name="T52" fmla="+- 0 8316 8258"/>
                                    <a:gd name="T53" fmla="*/ T52 w 60"/>
                                    <a:gd name="T54" fmla="+- 0 1452 1434"/>
                                    <a:gd name="T55" fmla="*/ 1452 h 60"/>
                                    <a:gd name="T56" fmla="+- 0 8309 8258"/>
                                    <a:gd name="T57" fmla="*/ T56 w 60"/>
                                    <a:gd name="T58" fmla="+- 0 1443 1434"/>
                                    <a:gd name="T59" fmla="*/ 1443 h 60"/>
                                    <a:gd name="T60" fmla="+- 0 8300 8258"/>
                                    <a:gd name="T61" fmla="*/ T60 w 60"/>
                                    <a:gd name="T62" fmla="+- 0 1436 1434"/>
                                    <a:gd name="T63" fmla="*/ 1436 h 60"/>
                                    <a:gd name="T64" fmla="+- 0 8288 825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739891" name="Freeform 37"/>
                              <wps:cNvSpPr>
                                <a:spLocks/>
                              </wps:cNvSpPr>
                              <wps:spPr bwMode="auto">
                                <a:xfrm>
                                  <a:off x="4817314" y="0"/>
                                  <a:ext cx="38100" cy="38100"/>
                                </a:xfrm>
                                <a:custGeom>
                                  <a:avLst/>
                                  <a:gdLst>
                                    <a:gd name="T0" fmla="+- 0 8469 8439"/>
                                    <a:gd name="T1" fmla="*/ T0 w 60"/>
                                    <a:gd name="T2" fmla="+- 0 1434 1434"/>
                                    <a:gd name="T3" fmla="*/ 1434 h 60"/>
                                    <a:gd name="T4" fmla="+- 0 8457 8439"/>
                                    <a:gd name="T5" fmla="*/ T4 w 60"/>
                                    <a:gd name="T6" fmla="+- 0 1436 1434"/>
                                    <a:gd name="T7" fmla="*/ 1436 h 60"/>
                                    <a:gd name="T8" fmla="+- 0 8448 8439"/>
                                    <a:gd name="T9" fmla="*/ T8 w 60"/>
                                    <a:gd name="T10" fmla="+- 0 1443 1434"/>
                                    <a:gd name="T11" fmla="*/ 1443 h 60"/>
                                    <a:gd name="T12" fmla="+- 0 8441 8439"/>
                                    <a:gd name="T13" fmla="*/ T12 w 60"/>
                                    <a:gd name="T14" fmla="+- 0 1452 1434"/>
                                    <a:gd name="T15" fmla="*/ 1452 h 60"/>
                                    <a:gd name="T16" fmla="+- 0 8439 8439"/>
                                    <a:gd name="T17" fmla="*/ T16 w 60"/>
                                    <a:gd name="T18" fmla="+- 0 1464 1434"/>
                                    <a:gd name="T19" fmla="*/ 1464 h 60"/>
                                    <a:gd name="T20" fmla="+- 0 8441 8439"/>
                                    <a:gd name="T21" fmla="*/ T20 w 60"/>
                                    <a:gd name="T22" fmla="+- 0 1476 1434"/>
                                    <a:gd name="T23" fmla="*/ 1476 h 60"/>
                                    <a:gd name="T24" fmla="+- 0 8448 8439"/>
                                    <a:gd name="T25" fmla="*/ T24 w 60"/>
                                    <a:gd name="T26" fmla="+- 0 1485 1434"/>
                                    <a:gd name="T27" fmla="*/ 1485 h 60"/>
                                    <a:gd name="T28" fmla="+- 0 8457 8439"/>
                                    <a:gd name="T29" fmla="*/ T28 w 60"/>
                                    <a:gd name="T30" fmla="+- 0 1492 1434"/>
                                    <a:gd name="T31" fmla="*/ 1492 h 60"/>
                                    <a:gd name="T32" fmla="+- 0 8469 8439"/>
                                    <a:gd name="T33" fmla="*/ T32 w 60"/>
                                    <a:gd name="T34" fmla="+- 0 1494 1434"/>
                                    <a:gd name="T35" fmla="*/ 1494 h 60"/>
                                    <a:gd name="T36" fmla="+- 0 8480 8439"/>
                                    <a:gd name="T37" fmla="*/ T36 w 60"/>
                                    <a:gd name="T38" fmla="+- 0 1492 1434"/>
                                    <a:gd name="T39" fmla="*/ 1492 h 60"/>
                                    <a:gd name="T40" fmla="+- 0 8490 8439"/>
                                    <a:gd name="T41" fmla="*/ T40 w 60"/>
                                    <a:gd name="T42" fmla="+- 0 1485 1434"/>
                                    <a:gd name="T43" fmla="*/ 1485 h 60"/>
                                    <a:gd name="T44" fmla="+- 0 8496 8439"/>
                                    <a:gd name="T45" fmla="*/ T44 w 60"/>
                                    <a:gd name="T46" fmla="+- 0 1476 1434"/>
                                    <a:gd name="T47" fmla="*/ 1476 h 60"/>
                                    <a:gd name="T48" fmla="+- 0 8499 8439"/>
                                    <a:gd name="T49" fmla="*/ T48 w 60"/>
                                    <a:gd name="T50" fmla="+- 0 1464 1434"/>
                                    <a:gd name="T51" fmla="*/ 1464 h 60"/>
                                    <a:gd name="T52" fmla="+- 0 8496 8439"/>
                                    <a:gd name="T53" fmla="*/ T52 w 60"/>
                                    <a:gd name="T54" fmla="+- 0 1452 1434"/>
                                    <a:gd name="T55" fmla="*/ 1452 h 60"/>
                                    <a:gd name="T56" fmla="+- 0 8490 8439"/>
                                    <a:gd name="T57" fmla="*/ T56 w 60"/>
                                    <a:gd name="T58" fmla="+- 0 1443 1434"/>
                                    <a:gd name="T59" fmla="*/ 1443 h 60"/>
                                    <a:gd name="T60" fmla="+- 0 8480 8439"/>
                                    <a:gd name="T61" fmla="*/ T60 w 60"/>
                                    <a:gd name="T62" fmla="+- 0 1436 1434"/>
                                    <a:gd name="T63" fmla="*/ 1436 h 60"/>
                                    <a:gd name="T64" fmla="+- 0 8469 843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925818" name="Freeform 38"/>
                              <wps:cNvSpPr>
                                <a:spLocks/>
                              </wps:cNvSpPr>
                              <wps:spPr bwMode="auto">
                                <a:xfrm>
                                  <a:off x="4932928" y="0"/>
                                  <a:ext cx="38100" cy="38100"/>
                                </a:xfrm>
                                <a:custGeom>
                                  <a:avLst/>
                                  <a:gdLst>
                                    <a:gd name="T0" fmla="+- 0 8649 8619"/>
                                    <a:gd name="T1" fmla="*/ T0 w 60"/>
                                    <a:gd name="T2" fmla="+- 0 1434 1434"/>
                                    <a:gd name="T3" fmla="*/ 1434 h 60"/>
                                    <a:gd name="T4" fmla="+- 0 8638 8619"/>
                                    <a:gd name="T5" fmla="*/ T4 w 60"/>
                                    <a:gd name="T6" fmla="+- 0 1436 1434"/>
                                    <a:gd name="T7" fmla="*/ 1436 h 60"/>
                                    <a:gd name="T8" fmla="+- 0 8628 8619"/>
                                    <a:gd name="T9" fmla="*/ T8 w 60"/>
                                    <a:gd name="T10" fmla="+- 0 1443 1434"/>
                                    <a:gd name="T11" fmla="*/ 1443 h 60"/>
                                    <a:gd name="T12" fmla="+- 0 8622 8619"/>
                                    <a:gd name="T13" fmla="*/ T12 w 60"/>
                                    <a:gd name="T14" fmla="+- 0 1452 1434"/>
                                    <a:gd name="T15" fmla="*/ 1452 h 60"/>
                                    <a:gd name="T16" fmla="+- 0 8619 8619"/>
                                    <a:gd name="T17" fmla="*/ T16 w 60"/>
                                    <a:gd name="T18" fmla="+- 0 1464 1434"/>
                                    <a:gd name="T19" fmla="*/ 1464 h 60"/>
                                    <a:gd name="T20" fmla="+- 0 8622 8619"/>
                                    <a:gd name="T21" fmla="*/ T20 w 60"/>
                                    <a:gd name="T22" fmla="+- 0 1476 1434"/>
                                    <a:gd name="T23" fmla="*/ 1476 h 60"/>
                                    <a:gd name="T24" fmla="+- 0 8628 8619"/>
                                    <a:gd name="T25" fmla="*/ T24 w 60"/>
                                    <a:gd name="T26" fmla="+- 0 1485 1434"/>
                                    <a:gd name="T27" fmla="*/ 1485 h 60"/>
                                    <a:gd name="T28" fmla="+- 0 8638 8619"/>
                                    <a:gd name="T29" fmla="*/ T28 w 60"/>
                                    <a:gd name="T30" fmla="+- 0 1492 1434"/>
                                    <a:gd name="T31" fmla="*/ 1492 h 60"/>
                                    <a:gd name="T32" fmla="+- 0 8649 8619"/>
                                    <a:gd name="T33" fmla="*/ T32 w 60"/>
                                    <a:gd name="T34" fmla="+- 0 1494 1434"/>
                                    <a:gd name="T35" fmla="*/ 1494 h 60"/>
                                    <a:gd name="T36" fmla="+- 0 8661 8619"/>
                                    <a:gd name="T37" fmla="*/ T36 w 60"/>
                                    <a:gd name="T38" fmla="+- 0 1492 1434"/>
                                    <a:gd name="T39" fmla="*/ 1492 h 60"/>
                                    <a:gd name="T40" fmla="+- 0 8671 8619"/>
                                    <a:gd name="T41" fmla="*/ T40 w 60"/>
                                    <a:gd name="T42" fmla="+- 0 1485 1434"/>
                                    <a:gd name="T43" fmla="*/ 1485 h 60"/>
                                    <a:gd name="T44" fmla="+- 0 8677 8619"/>
                                    <a:gd name="T45" fmla="*/ T44 w 60"/>
                                    <a:gd name="T46" fmla="+- 0 1476 1434"/>
                                    <a:gd name="T47" fmla="*/ 1476 h 60"/>
                                    <a:gd name="T48" fmla="+- 0 8679 8619"/>
                                    <a:gd name="T49" fmla="*/ T48 w 60"/>
                                    <a:gd name="T50" fmla="+- 0 1464 1434"/>
                                    <a:gd name="T51" fmla="*/ 1464 h 60"/>
                                    <a:gd name="T52" fmla="+- 0 8677 8619"/>
                                    <a:gd name="T53" fmla="*/ T52 w 60"/>
                                    <a:gd name="T54" fmla="+- 0 1452 1434"/>
                                    <a:gd name="T55" fmla="*/ 1452 h 60"/>
                                    <a:gd name="T56" fmla="+- 0 8671 8619"/>
                                    <a:gd name="T57" fmla="*/ T56 w 60"/>
                                    <a:gd name="T58" fmla="+- 0 1443 1434"/>
                                    <a:gd name="T59" fmla="*/ 1443 h 60"/>
                                    <a:gd name="T60" fmla="+- 0 8661 8619"/>
                                    <a:gd name="T61" fmla="*/ T60 w 60"/>
                                    <a:gd name="T62" fmla="+- 0 1436 1434"/>
                                    <a:gd name="T63" fmla="*/ 1436 h 60"/>
                                    <a:gd name="T64" fmla="+- 0 8649 861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616795" name="Freeform 39"/>
                              <wps:cNvSpPr>
                                <a:spLocks/>
                              </wps:cNvSpPr>
                              <wps:spPr bwMode="auto">
                                <a:xfrm>
                                  <a:off x="5048541" y="0"/>
                                  <a:ext cx="38100" cy="38100"/>
                                </a:xfrm>
                                <a:custGeom>
                                  <a:avLst/>
                                  <a:gdLst>
                                    <a:gd name="T0" fmla="+- 0 8830 8800"/>
                                    <a:gd name="T1" fmla="*/ T0 w 60"/>
                                    <a:gd name="T2" fmla="+- 0 1434 1434"/>
                                    <a:gd name="T3" fmla="*/ 1434 h 60"/>
                                    <a:gd name="T4" fmla="+- 0 8818 8800"/>
                                    <a:gd name="T5" fmla="*/ T4 w 60"/>
                                    <a:gd name="T6" fmla="+- 0 1436 1434"/>
                                    <a:gd name="T7" fmla="*/ 1436 h 60"/>
                                    <a:gd name="T8" fmla="+- 0 8809 8800"/>
                                    <a:gd name="T9" fmla="*/ T8 w 60"/>
                                    <a:gd name="T10" fmla="+- 0 1443 1434"/>
                                    <a:gd name="T11" fmla="*/ 1443 h 60"/>
                                    <a:gd name="T12" fmla="+- 0 8802 8800"/>
                                    <a:gd name="T13" fmla="*/ T12 w 60"/>
                                    <a:gd name="T14" fmla="+- 0 1452 1434"/>
                                    <a:gd name="T15" fmla="*/ 1452 h 60"/>
                                    <a:gd name="T16" fmla="+- 0 8800 8800"/>
                                    <a:gd name="T17" fmla="*/ T16 w 60"/>
                                    <a:gd name="T18" fmla="+- 0 1464 1434"/>
                                    <a:gd name="T19" fmla="*/ 1464 h 60"/>
                                    <a:gd name="T20" fmla="+- 0 8802 8800"/>
                                    <a:gd name="T21" fmla="*/ T20 w 60"/>
                                    <a:gd name="T22" fmla="+- 0 1476 1434"/>
                                    <a:gd name="T23" fmla="*/ 1476 h 60"/>
                                    <a:gd name="T24" fmla="+- 0 8809 8800"/>
                                    <a:gd name="T25" fmla="*/ T24 w 60"/>
                                    <a:gd name="T26" fmla="+- 0 1485 1434"/>
                                    <a:gd name="T27" fmla="*/ 1485 h 60"/>
                                    <a:gd name="T28" fmla="+- 0 8818 8800"/>
                                    <a:gd name="T29" fmla="*/ T28 w 60"/>
                                    <a:gd name="T30" fmla="+- 0 1492 1434"/>
                                    <a:gd name="T31" fmla="*/ 1492 h 60"/>
                                    <a:gd name="T32" fmla="+- 0 8830 8800"/>
                                    <a:gd name="T33" fmla="*/ T32 w 60"/>
                                    <a:gd name="T34" fmla="+- 0 1494 1434"/>
                                    <a:gd name="T35" fmla="*/ 1494 h 60"/>
                                    <a:gd name="T36" fmla="+- 0 8842 8800"/>
                                    <a:gd name="T37" fmla="*/ T36 w 60"/>
                                    <a:gd name="T38" fmla="+- 0 1492 1434"/>
                                    <a:gd name="T39" fmla="*/ 1492 h 60"/>
                                    <a:gd name="T40" fmla="+- 0 8851 8800"/>
                                    <a:gd name="T41" fmla="*/ T40 w 60"/>
                                    <a:gd name="T42" fmla="+- 0 1485 1434"/>
                                    <a:gd name="T43" fmla="*/ 1485 h 60"/>
                                    <a:gd name="T44" fmla="+- 0 8858 8800"/>
                                    <a:gd name="T45" fmla="*/ T44 w 60"/>
                                    <a:gd name="T46" fmla="+- 0 1476 1434"/>
                                    <a:gd name="T47" fmla="*/ 1476 h 60"/>
                                    <a:gd name="T48" fmla="+- 0 8860 8800"/>
                                    <a:gd name="T49" fmla="*/ T48 w 60"/>
                                    <a:gd name="T50" fmla="+- 0 1464 1434"/>
                                    <a:gd name="T51" fmla="*/ 1464 h 60"/>
                                    <a:gd name="T52" fmla="+- 0 8858 8800"/>
                                    <a:gd name="T53" fmla="*/ T52 w 60"/>
                                    <a:gd name="T54" fmla="+- 0 1452 1434"/>
                                    <a:gd name="T55" fmla="*/ 1452 h 60"/>
                                    <a:gd name="T56" fmla="+- 0 8851 8800"/>
                                    <a:gd name="T57" fmla="*/ T56 w 60"/>
                                    <a:gd name="T58" fmla="+- 0 1443 1434"/>
                                    <a:gd name="T59" fmla="*/ 1443 h 60"/>
                                    <a:gd name="T60" fmla="+- 0 8842 8800"/>
                                    <a:gd name="T61" fmla="*/ T60 w 60"/>
                                    <a:gd name="T62" fmla="+- 0 1436 1434"/>
                                    <a:gd name="T63" fmla="*/ 1436 h 60"/>
                                    <a:gd name="T64" fmla="+- 0 8830 880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527298" name="Freeform 40"/>
                              <wps:cNvSpPr>
                                <a:spLocks/>
                              </wps:cNvSpPr>
                              <wps:spPr bwMode="auto">
                                <a:xfrm>
                                  <a:off x="5161527" y="0"/>
                                  <a:ext cx="38100" cy="38100"/>
                                </a:xfrm>
                                <a:custGeom>
                                  <a:avLst/>
                                  <a:gdLst>
                                    <a:gd name="T0" fmla="+- 0 9011 8981"/>
                                    <a:gd name="T1" fmla="*/ T0 w 60"/>
                                    <a:gd name="T2" fmla="+- 0 1434 1434"/>
                                    <a:gd name="T3" fmla="*/ 1434 h 60"/>
                                    <a:gd name="T4" fmla="+- 0 8999 8981"/>
                                    <a:gd name="T5" fmla="*/ T4 w 60"/>
                                    <a:gd name="T6" fmla="+- 0 1436 1434"/>
                                    <a:gd name="T7" fmla="*/ 1436 h 60"/>
                                    <a:gd name="T8" fmla="+- 0 8990 8981"/>
                                    <a:gd name="T9" fmla="*/ T8 w 60"/>
                                    <a:gd name="T10" fmla="+- 0 1443 1434"/>
                                    <a:gd name="T11" fmla="*/ 1443 h 60"/>
                                    <a:gd name="T12" fmla="+- 0 8983 8981"/>
                                    <a:gd name="T13" fmla="*/ T12 w 60"/>
                                    <a:gd name="T14" fmla="+- 0 1452 1434"/>
                                    <a:gd name="T15" fmla="*/ 1452 h 60"/>
                                    <a:gd name="T16" fmla="+- 0 8981 8981"/>
                                    <a:gd name="T17" fmla="*/ T16 w 60"/>
                                    <a:gd name="T18" fmla="+- 0 1464 1434"/>
                                    <a:gd name="T19" fmla="*/ 1464 h 60"/>
                                    <a:gd name="T20" fmla="+- 0 8983 8981"/>
                                    <a:gd name="T21" fmla="*/ T20 w 60"/>
                                    <a:gd name="T22" fmla="+- 0 1476 1434"/>
                                    <a:gd name="T23" fmla="*/ 1476 h 60"/>
                                    <a:gd name="T24" fmla="+- 0 8990 8981"/>
                                    <a:gd name="T25" fmla="*/ T24 w 60"/>
                                    <a:gd name="T26" fmla="+- 0 1485 1434"/>
                                    <a:gd name="T27" fmla="*/ 1485 h 60"/>
                                    <a:gd name="T28" fmla="+- 0 8999 8981"/>
                                    <a:gd name="T29" fmla="*/ T28 w 60"/>
                                    <a:gd name="T30" fmla="+- 0 1492 1434"/>
                                    <a:gd name="T31" fmla="*/ 1492 h 60"/>
                                    <a:gd name="T32" fmla="+- 0 9011 8981"/>
                                    <a:gd name="T33" fmla="*/ T32 w 60"/>
                                    <a:gd name="T34" fmla="+- 0 1494 1434"/>
                                    <a:gd name="T35" fmla="*/ 1494 h 60"/>
                                    <a:gd name="T36" fmla="+- 0 9022 8981"/>
                                    <a:gd name="T37" fmla="*/ T36 w 60"/>
                                    <a:gd name="T38" fmla="+- 0 1492 1434"/>
                                    <a:gd name="T39" fmla="*/ 1492 h 60"/>
                                    <a:gd name="T40" fmla="+- 0 9032 8981"/>
                                    <a:gd name="T41" fmla="*/ T40 w 60"/>
                                    <a:gd name="T42" fmla="+- 0 1485 1434"/>
                                    <a:gd name="T43" fmla="*/ 1485 h 60"/>
                                    <a:gd name="T44" fmla="+- 0 9038 8981"/>
                                    <a:gd name="T45" fmla="*/ T44 w 60"/>
                                    <a:gd name="T46" fmla="+- 0 1476 1434"/>
                                    <a:gd name="T47" fmla="*/ 1476 h 60"/>
                                    <a:gd name="T48" fmla="+- 0 9041 8981"/>
                                    <a:gd name="T49" fmla="*/ T48 w 60"/>
                                    <a:gd name="T50" fmla="+- 0 1464 1434"/>
                                    <a:gd name="T51" fmla="*/ 1464 h 60"/>
                                    <a:gd name="T52" fmla="+- 0 9038 8981"/>
                                    <a:gd name="T53" fmla="*/ T52 w 60"/>
                                    <a:gd name="T54" fmla="+- 0 1452 1434"/>
                                    <a:gd name="T55" fmla="*/ 1452 h 60"/>
                                    <a:gd name="T56" fmla="+- 0 9032 8981"/>
                                    <a:gd name="T57" fmla="*/ T56 w 60"/>
                                    <a:gd name="T58" fmla="+- 0 1443 1434"/>
                                    <a:gd name="T59" fmla="*/ 1443 h 60"/>
                                    <a:gd name="T60" fmla="+- 0 9022 8981"/>
                                    <a:gd name="T61" fmla="*/ T60 w 60"/>
                                    <a:gd name="T62" fmla="+- 0 1436 1434"/>
                                    <a:gd name="T63" fmla="*/ 1436 h 60"/>
                                    <a:gd name="T64" fmla="+- 0 9011 898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368979" name="Freeform 41"/>
                              <wps:cNvSpPr>
                                <a:spLocks/>
                              </wps:cNvSpPr>
                              <wps:spPr bwMode="auto">
                                <a:xfrm>
                                  <a:off x="5277141" y="0"/>
                                  <a:ext cx="38100" cy="38100"/>
                                </a:xfrm>
                                <a:custGeom>
                                  <a:avLst/>
                                  <a:gdLst>
                                    <a:gd name="T0" fmla="+- 0 9191 9161"/>
                                    <a:gd name="T1" fmla="*/ T0 w 60"/>
                                    <a:gd name="T2" fmla="+- 0 1434 1434"/>
                                    <a:gd name="T3" fmla="*/ 1434 h 60"/>
                                    <a:gd name="T4" fmla="+- 0 9180 9161"/>
                                    <a:gd name="T5" fmla="*/ T4 w 60"/>
                                    <a:gd name="T6" fmla="+- 0 1436 1434"/>
                                    <a:gd name="T7" fmla="*/ 1436 h 60"/>
                                    <a:gd name="T8" fmla="+- 0 9170 9161"/>
                                    <a:gd name="T9" fmla="*/ T8 w 60"/>
                                    <a:gd name="T10" fmla="+- 0 1443 1434"/>
                                    <a:gd name="T11" fmla="*/ 1443 h 60"/>
                                    <a:gd name="T12" fmla="+- 0 9164 9161"/>
                                    <a:gd name="T13" fmla="*/ T12 w 60"/>
                                    <a:gd name="T14" fmla="+- 0 1452 1434"/>
                                    <a:gd name="T15" fmla="*/ 1452 h 60"/>
                                    <a:gd name="T16" fmla="+- 0 9161 9161"/>
                                    <a:gd name="T17" fmla="*/ T16 w 60"/>
                                    <a:gd name="T18" fmla="+- 0 1464 1434"/>
                                    <a:gd name="T19" fmla="*/ 1464 h 60"/>
                                    <a:gd name="T20" fmla="+- 0 9164 9161"/>
                                    <a:gd name="T21" fmla="*/ T20 w 60"/>
                                    <a:gd name="T22" fmla="+- 0 1476 1434"/>
                                    <a:gd name="T23" fmla="*/ 1476 h 60"/>
                                    <a:gd name="T24" fmla="+- 0 9170 9161"/>
                                    <a:gd name="T25" fmla="*/ T24 w 60"/>
                                    <a:gd name="T26" fmla="+- 0 1485 1434"/>
                                    <a:gd name="T27" fmla="*/ 1485 h 60"/>
                                    <a:gd name="T28" fmla="+- 0 9180 9161"/>
                                    <a:gd name="T29" fmla="*/ T28 w 60"/>
                                    <a:gd name="T30" fmla="+- 0 1492 1434"/>
                                    <a:gd name="T31" fmla="*/ 1492 h 60"/>
                                    <a:gd name="T32" fmla="+- 0 9191 9161"/>
                                    <a:gd name="T33" fmla="*/ T32 w 60"/>
                                    <a:gd name="T34" fmla="+- 0 1494 1434"/>
                                    <a:gd name="T35" fmla="*/ 1494 h 60"/>
                                    <a:gd name="T36" fmla="+- 0 9203 9161"/>
                                    <a:gd name="T37" fmla="*/ T36 w 60"/>
                                    <a:gd name="T38" fmla="+- 0 1492 1434"/>
                                    <a:gd name="T39" fmla="*/ 1492 h 60"/>
                                    <a:gd name="T40" fmla="+- 0 9213 9161"/>
                                    <a:gd name="T41" fmla="*/ T40 w 60"/>
                                    <a:gd name="T42" fmla="+- 0 1485 1434"/>
                                    <a:gd name="T43" fmla="*/ 1485 h 60"/>
                                    <a:gd name="T44" fmla="+- 0 9219 9161"/>
                                    <a:gd name="T45" fmla="*/ T44 w 60"/>
                                    <a:gd name="T46" fmla="+- 0 1476 1434"/>
                                    <a:gd name="T47" fmla="*/ 1476 h 60"/>
                                    <a:gd name="T48" fmla="+- 0 9221 9161"/>
                                    <a:gd name="T49" fmla="*/ T48 w 60"/>
                                    <a:gd name="T50" fmla="+- 0 1464 1434"/>
                                    <a:gd name="T51" fmla="*/ 1464 h 60"/>
                                    <a:gd name="T52" fmla="+- 0 9219 9161"/>
                                    <a:gd name="T53" fmla="*/ T52 w 60"/>
                                    <a:gd name="T54" fmla="+- 0 1452 1434"/>
                                    <a:gd name="T55" fmla="*/ 1452 h 60"/>
                                    <a:gd name="T56" fmla="+- 0 9213 9161"/>
                                    <a:gd name="T57" fmla="*/ T56 w 60"/>
                                    <a:gd name="T58" fmla="+- 0 1443 1434"/>
                                    <a:gd name="T59" fmla="*/ 1443 h 60"/>
                                    <a:gd name="T60" fmla="+- 0 9203 9161"/>
                                    <a:gd name="T61" fmla="*/ T60 w 60"/>
                                    <a:gd name="T62" fmla="+- 0 1436 1434"/>
                                    <a:gd name="T63" fmla="*/ 1436 h 60"/>
                                    <a:gd name="T64" fmla="+- 0 9191 916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553471" name="Freeform 42"/>
                              <wps:cNvSpPr>
                                <a:spLocks/>
                              </wps:cNvSpPr>
                              <wps:spPr bwMode="auto">
                                <a:xfrm>
                                  <a:off x="5392754" y="0"/>
                                  <a:ext cx="38100" cy="38100"/>
                                </a:xfrm>
                                <a:custGeom>
                                  <a:avLst/>
                                  <a:gdLst>
                                    <a:gd name="T0" fmla="+- 0 9372 9342"/>
                                    <a:gd name="T1" fmla="*/ T0 w 60"/>
                                    <a:gd name="T2" fmla="+- 0 1434 1434"/>
                                    <a:gd name="T3" fmla="*/ 1434 h 60"/>
                                    <a:gd name="T4" fmla="+- 0 9360 9342"/>
                                    <a:gd name="T5" fmla="*/ T4 w 60"/>
                                    <a:gd name="T6" fmla="+- 0 1436 1434"/>
                                    <a:gd name="T7" fmla="*/ 1436 h 60"/>
                                    <a:gd name="T8" fmla="+- 0 9351 9342"/>
                                    <a:gd name="T9" fmla="*/ T8 w 60"/>
                                    <a:gd name="T10" fmla="+- 0 1443 1434"/>
                                    <a:gd name="T11" fmla="*/ 1443 h 60"/>
                                    <a:gd name="T12" fmla="+- 0 9345 9342"/>
                                    <a:gd name="T13" fmla="*/ T12 w 60"/>
                                    <a:gd name="T14" fmla="+- 0 1452 1434"/>
                                    <a:gd name="T15" fmla="*/ 1452 h 60"/>
                                    <a:gd name="T16" fmla="+- 0 9342 9342"/>
                                    <a:gd name="T17" fmla="*/ T16 w 60"/>
                                    <a:gd name="T18" fmla="+- 0 1464 1434"/>
                                    <a:gd name="T19" fmla="*/ 1464 h 60"/>
                                    <a:gd name="T20" fmla="+- 0 9345 9342"/>
                                    <a:gd name="T21" fmla="*/ T20 w 60"/>
                                    <a:gd name="T22" fmla="+- 0 1476 1434"/>
                                    <a:gd name="T23" fmla="*/ 1476 h 60"/>
                                    <a:gd name="T24" fmla="+- 0 9351 9342"/>
                                    <a:gd name="T25" fmla="*/ T24 w 60"/>
                                    <a:gd name="T26" fmla="+- 0 1485 1434"/>
                                    <a:gd name="T27" fmla="*/ 1485 h 60"/>
                                    <a:gd name="T28" fmla="+- 0 9360 9342"/>
                                    <a:gd name="T29" fmla="*/ T28 w 60"/>
                                    <a:gd name="T30" fmla="+- 0 1492 1434"/>
                                    <a:gd name="T31" fmla="*/ 1492 h 60"/>
                                    <a:gd name="T32" fmla="+- 0 9372 9342"/>
                                    <a:gd name="T33" fmla="*/ T32 w 60"/>
                                    <a:gd name="T34" fmla="+- 0 1494 1434"/>
                                    <a:gd name="T35" fmla="*/ 1494 h 60"/>
                                    <a:gd name="T36" fmla="+- 0 9384 9342"/>
                                    <a:gd name="T37" fmla="*/ T36 w 60"/>
                                    <a:gd name="T38" fmla="+- 0 1492 1434"/>
                                    <a:gd name="T39" fmla="*/ 1492 h 60"/>
                                    <a:gd name="T40" fmla="+- 0 9393 9342"/>
                                    <a:gd name="T41" fmla="*/ T40 w 60"/>
                                    <a:gd name="T42" fmla="+- 0 1485 1434"/>
                                    <a:gd name="T43" fmla="*/ 1485 h 60"/>
                                    <a:gd name="T44" fmla="+- 0 9400 9342"/>
                                    <a:gd name="T45" fmla="*/ T44 w 60"/>
                                    <a:gd name="T46" fmla="+- 0 1476 1434"/>
                                    <a:gd name="T47" fmla="*/ 1476 h 60"/>
                                    <a:gd name="T48" fmla="+- 0 9402 9342"/>
                                    <a:gd name="T49" fmla="*/ T48 w 60"/>
                                    <a:gd name="T50" fmla="+- 0 1464 1434"/>
                                    <a:gd name="T51" fmla="*/ 1464 h 60"/>
                                    <a:gd name="T52" fmla="+- 0 9400 9342"/>
                                    <a:gd name="T53" fmla="*/ T52 w 60"/>
                                    <a:gd name="T54" fmla="+- 0 1452 1434"/>
                                    <a:gd name="T55" fmla="*/ 1452 h 60"/>
                                    <a:gd name="T56" fmla="+- 0 9393 9342"/>
                                    <a:gd name="T57" fmla="*/ T56 w 60"/>
                                    <a:gd name="T58" fmla="+- 0 1443 1434"/>
                                    <a:gd name="T59" fmla="*/ 1443 h 60"/>
                                    <a:gd name="T60" fmla="+- 0 9384 9342"/>
                                    <a:gd name="T61" fmla="*/ T60 w 60"/>
                                    <a:gd name="T62" fmla="+- 0 1436 1434"/>
                                    <a:gd name="T63" fmla="*/ 1436 h 60"/>
                                    <a:gd name="T64" fmla="+- 0 9372 934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191815" name="Freeform 43"/>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707170" name="Freeform 54"/>
                              <wps:cNvSpPr>
                                <a:spLocks/>
                              </wps:cNvSpPr>
                              <wps:spPr bwMode="auto">
                                <a:xfrm>
                                  <a:off x="4360115" y="110359"/>
                                  <a:ext cx="38100" cy="38100"/>
                                </a:xfrm>
                                <a:custGeom>
                                  <a:avLst/>
                                  <a:gdLst>
                                    <a:gd name="T0" fmla="+- 0 7746 7716"/>
                                    <a:gd name="T1" fmla="*/ T0 w 60"/>
                                    <a:gd name="T2" fmla="+- 0 1609 1609"/>
                                    <a:gd name="T3" fmla="*/ 1609 h 60"/>
                                    <a:gd name="T4" fmla="+- 0 7734 7716"/>
                                    <a:gd name="T5" fmla="*/ T4 w 60"/>
                                    <a:gd name="T6" fmla="+- 0 1611 1609"/>
                                    <a:gd name="T7" fmla="*/ 1611 h 60"/>
                                    <a:gd name="T8" fmla="+- 0 7725 7716"/>
                                    <a:gd name="T9" fmla="*/ T8 w 60"/>
                                    <a:gd name="T10" fmla="+- 0 1618 1609"/>
                                    <a:gd name="T11" fmla="*/ 1618 h 60"/>
                                    <a:gd name="T12" fmla="+- 0 7718 7716"/>
                                    <a:gd name="T13" fmla="*/ T12 w 60"/>
                                    <a:gd name="T14" fmla="+- 0 1627 1609"/>
                                    <a:gd name="T15" fmla="*/ 1627 h 60"/>
                                    <a:gd name="T16" fmla="+- 0 7716 7716"/>
                                    <a:gd name="T17" fmla="*/ T16 w 60"/>
                                    <a:gd name="T18" fmla="+- 0 1639 1609"/>
                                    <a:gd name="T19" fmla="*/ 1639 h 60"/>
                                    <a:gd name="T20" fmla="+- 0 7718 7716"/>
                                    <a:gd name="T21" fmla="*/ T20 w 60"/>
                                    <a:gd name="T22" fmla="+- 0 1651 1609"/>
                                    <a:gd name="T23" fmla="*/ 1651 h 60"/>
                                    <a:gd name="T24" fmla="+- 0 7725 7716"/>
                                    <a:gd name="T25" fmla="*/ T24 w 60"/>
                                    <a:gd name="T26" fmla="+- 0 1660 1609"/>
                                    <a:gd name="T27" fmla="*/ 1660 h 60"/>
                                    <a:gd name="T28" fmla="+- 0 7734 7716"/>
                                    <a:gd name="T29" fmla="*/ T28 w 60"/>
                                    <a:gd name="T30" fmla="+- 0 1667 1609"/>
                                    <a:gd name="T31" fmla="*/ 1667 h 60"/>
                                    <a:gd name="T32" fmla="+- 0 7746 7716"/>
                                    <a:gd name="T33" fmla="*/ T32 w 60"/>
                                    <a:gd name="T34" fmla="+- 0 1669 1609"/>
                                    <a:gd name="T35" fmla="*/ 1669 h 60"/>
                                    <a:gd name="T36" fmla="+- 0 7758 7716"/>
                                    <a:gd name="T37" fmla="*/ T36 w 60"/>
                                    <a:gd name="T38" fmla="+- 0 1667 1609"/>
                                    <a:gd name="T39" fmla="*/ 1667 h 60"/>
                                    <a:gd name="T40" fmla="+- 0 7767 7716"/>
                                    <a:gd name="T41" fmla="*/ T40 w 60"/>
                                    <a:gd name="T42" fmla="+- 0 1660 1609"/>
                                    <a:gd name="T43" fmla="*/ 1660 h 60"/>
                                    <a:gd name="T44" fmla="+- 0 7774 7716"/>
                                    <a:gd name="T45" fmla="*/ T44 w 60"/>
                                    <a:gd name="T46" fmla="+- 0 1651 1609"/>
                                    <a:gd name="T47" fmla="*/ 1651 h 60"/>
                                    <a:gd name="T48" fmla="+- 0 7776 7716"/>
                                    <a:gd name="T49" fmla="*/ T48 w 60"/>
                                    <a:gd name="T50" fmla="+- 0 1639 1609"/>
                                    <a:gd name="T51" fmla="*/ 1639 h 60"/>
                                    <a:gd name="T52" fmla="+- 0 7774 7716"/>
                                    <a:gd name="T53" fmla="*/ T52 w 60"/>
                                    <a:gd name="T54" fmla="+- 0 1627 1609"/>
                                    <a:gd name="T55" fmla="*/ 1627 h 60"/>
                                    <a:gd name="T56" fmla="+- 0 7767 7716"/>
                                    <a:gd name="T57" fmla="*/ T56 w 60"/>
                                    <a:gd name="T58" fmla="+- 0 1618 1609"/>
                                    <a:gd name="T59" fmla="*/ 1618 h 60"/>
                                    <a:gd name="T60" fmla="+- 0 7758 7716"/>
                                    <a:gd name="T61" fmla="*/ T60 w 60"/>
                                    <a:gd name="T62" fmla="+- 0 1611 1609"/>
                                    <a:gd name="T63" fmla="*/ 1611 h 60"/>
                                    <a:gd name="T64" fmla="+- 0 7746 771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9687560" name="Freeform 55"/>
                              <wps:cNvSpPr>
                                <a:spLocks/>
                              </wps:cNvSpPr>
                              <wps:spPr bwMode="auto">
                                <a:xfrm>
                                  <a:off x="4473101" y="110359"/>
                                  <a:ext cx="38100" cy="38100"/>
                                </a:xfrm>
                                <a:custGeom>
                                  <a:avLst/>
                                  <a:gdLst>
                                    <a:gd name="T0" fmla="+- 0 7927 7897"/>
                                    <a:gd name="T1" fmla="*/ T0 w 60"/>
                                    <a:gd name="T2" fmla="+- 0 1609 1609"/>
                                    <a:gd name="T3" fmla="*/ 1609 h 60"/>
                                    <a:gd name="T4" fmla="+- 0 7915 7897"/>
                                    <a:gd name="T5" fmla="*/ T4 w 60"/>
                                    <a:gd name="T6" fmla="+- 0 1611 1609"/>
                                    <a:gd name="T7" fmla="*/ 1611 h 60"/>
                                    <a:gd name="T8" fmla="+- 0 7906 7897"/>
                                    <a:gd name="T9" fmla="*/ T8 w 60"/>
                                    <a:gd name="T10" fmla="+- 0 1618 1609"/>
                                    <a:gd name="T11" fmla="*/ 1618 h 60"/>
                                    <a:gd name="T12" fmla="+- 0 7899 7897"/>
                                    <a:gd name="T13" fmla="*/ T12 w 60"/>
                                    <a:gd name="T14" fmla="+- 0 1627 1609"/>
                                    <a:gd name="T15" fmla="*/ 1627 h 60"/>
                                    <a:gd name="T16" fmla="+- 0 7897 7897"/>
                                    <a:gd name="T17" fmla="*/ T16 w 60"/>
                                    <a:gd name="T18" fmla="+- 0 1639 1609"/>
                                    <a:gd name="T19" fmla="*/ 1639 h 60"/>
                                    <a:gd name="T20" fmla="+- 0 7899 7897"/>
                                    <a:gd name="T21" fmla="*/ T20 w 60"/>
                                    <a:gd name="T22" fmla="+- 0 1651 1609"/>
                                    <a:gd name="T23" fmla="*/ 1651 h 60"/>
                                    <a:gd name="T24" fmla="+- 0 7906 7897"/>
                                    <a:gd name="T25" fmla="*/ T24 w 60"/>
                                    <a:gd name="T26" fmla="+- 0 1660 1609"/>
                                    <a:gd name="T27" fmla="*/ 1660 h 60"/>
                                    <a:gd name="T28" fmla="+- 0 7915 7897"/>
                                    <a:gd name="T29" fmla="*/ T28 w 60"/>
                                    <a:gd name="T30" fmla="+- 0 1667 1609"/>
                                    <a:gd name="T31" fmla="*/ 1667 h 60"/>
                                    <a:gd name="T32" fmla="+- 0 7927 7897"/>
                                    <a:gd name="T33" fmla="*/ T32 w 60"/>
                                    <a:gd name="T34" fmla="+- 0 1669 1609"/>
                                    <a:gd name="T35" fmla="*/ 1669 h 60"/>
                                    <a:gd name="T36" fmla="+- 0 7938 7897"/>
                                    <a:gd name="T37" fmla="*/ T36 w 60"/>
                                    <a:gd name="T38" fmla="+- 0 1667 1609"/>
                                    <a:gd name="T39" fmla="*/ 1667 h 60"/>
                                    <a:gd name="T40" fmla="+- 0 7948 7897"/>
                                    <a:gd name="T41" fmla="*/ T40 w 60"/>
                                    <a:gd name="T42" fmla="+- 0 1660 1609"/>
                                    <a:gd name="T43" fmla="*/ 1660 h 60"/>
                                    <a:gd name="T44" fmla="+- 0 7954 7897"/>
                                    <a:gd name="T45" fmla="*/ T44 w 60"/>
                                    <a:gd name="T46" fmla="+- 0 1651 1609"/>
                                    <a:gd name="T47" fmla="*/ 1651 h 60"/>
                                    <a:gd name="T48" fmla="+- 0 7957 7897"/>
                                    <a:gd name="T49" fmla="*/ T48 w 60"/>
                                    <a:gd name="T50" fmla="+- 0 1639 1609"/>
                                    <a:gd name="T51" fmla="*/ 1639 h 60"/>
                                    <a:gd name="T52" fmla="+- 0 7954 7897"/>
                                    <a:gd name="T53" fmla="*/ T52 w 60"/>
                                    <a:gd name="T54" fmla="+- 0 1627 1609"/>
                                    <a:gd name="T55" fmla="*/ 1627 h 60"/>
                                    <a:gd name="T56" fmla="+- 0 7948 7897"/>
                                    <a:gd name="T57" fmla="*/ T56 w 60"/>
                                    <a:gd name="T58" fmla="+- 0 1618 1609"/>
                                    <a:gd name="T59" fmla="*/ 1618 h 60"/>
                                    <a:gd name="T60" fmla="+- 0 7938 7897"/>
                                    <a:gd name="T61" fmla="*/ T60 w 60"/>
                                    <a:gd name="T62" fmla="+- 0 1611 1609"/>
                                    <a:gd name="T63" fmla="*/ 1611 h 60"/>
                                    <a:gd name="T64" fmla="+- 0 7927 789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674993" name="Freeform 56"/>
                              <wps:cNvSpPr>
                                <a:spLocks/>
                              </wps:cNvSpPr>
                              <wps:spPr bwMode="auto">
                                <a:xfrm>
                                  <a:off x="4588714" y="110359"/>
                                  <a:ext cx="38100" cy="38100"/>
                                </a:xfrm>
                                <a:custGeom>
                                  <a:avLst/>
                                  <a:gdLst>
                                    <a:gd name="T0" fmla="+- 0 8107 8077"/>
                                    <a:gd name="T1" fmla="*/ T0 w 60"/>
                                    <a:gd name="T2" fmla="+- 0 1609 1609"/>
                                    <a:gd name="T3" fmla="*/ 1609 h 60"/>
                                    <a:gd name="T4" fmla="+- 0 8096 8077"/>
                                    <a:gd name="T5" fmla="*/ T4 w 60"/>
                                    <a:gd name="T6" fmla="+- 0 1611 1609"/>
                                    <a:gd name="T7" fmla="*/ 1611 h 60"/>
                                    <a:gd name="T8" fmla="+- 0 8086 8077"/>
                                    <a:gd name="T9" fmla="*/ T8 w 60"/>
                                    <a:gd name="T10" fmla="+- 0 1618 1609"/>
                                    <a:gd name="T11" fmla="*/ 1618 h 60"/>
                                    <a:gd name="T12" fmla="+- 0 8080 8077"/>
                                    <a:gd name="T13" fmla="*/ T12 w 60"/>
                                    <a:gd name="T14" fmla="+- 0 1627 1609"/>
                                    <a:gd name="T15" fmla="*/ 1627 h 60"/>
                                    <a:gd name="T16" fmla="+- 0 8077 8077"/>
                                    <a:gd name="T17" fmla="*/ T16 w 60"/>
                                    <a:gd name="T18" fmla="+- 0 1639 1609"/>
                                    <a:gd name="T19" fmla="*/ 1639 h 60"/>
                                    <a:gd name="T20" fmla="+- 0 8080 8077"/>
                                    <a:gd name="T21" fmla="*/ T20 w 60"/>
                                    <a:gd name="T22" fmla="+- 0 1651 1609"/>
                                    <a:gd name="T23" fmla="*/ 1651 h 60"/>
                                    <a:gd name="T24" fmla="+- 0 8086 8077"/>
                                    <a:gd name="T25" fmla="*/ T24 w 60"/>
                                    <a:gd name="T26" fmla="+- 0 1660 1609"/>
                                    <a:gd name="T27" fmla="*/ 1660 h 60"/>
                                    <a:gd name="T28" fmla="+- 0 8096 8077"/>
                                    <a:gd name="T29" fmla="*/ T28 w 60"/>
                                    <a:gd name="T30" fmla="+- 0 1667 1609"/>
                                    <a:gd name="T31" fmla="*/ 1667 h 60"/>
                                    <a:gd name="T32" fmla="+- 0 8107 8077"/>
                                    <a:gd name="T33" fmla="*/ T32 w 60"/>
                                    <a:gd name="T34" fmla="+- 0 1669 1609"/>
                                    <a:gd name="T35" fmla="*/ 1669 h 60"/>
                                    <a:gd name="T36" fmla="+- 0 8119 8077"/>
                                    <a:gd name="T37" fmla="*/ T36 w 60"/>
                                    <a:gd name="T38" fmla="+- 0 1667 1609"/>
                                    <a:gd name="T39" fmla="*/ 1667 h 60"/>
                                    <a:gd name="T40" fmla="+- 0 8129 8077"/>
                                    <a:gd name="T41" fmla="*/ T40 w 60"/>
                                    <a:gd name="T42" fmla="+- 0 1660 1609"/>
                                    <a:gd name="T43" fmla="*/ 1660 h 60"/>
                                    <a:gd name="T44" fmla="+- 0 8135 8077"/>
                                    <a:gd name="T45" fmla="*/ T44 w 60"/>
                                    <a:gd name="T46" fmla="+- 0 1651 1609"/>
                                    <a:gd name="T47" fmla="*/ 1651 h 60"/>
                                    <a:gd name="T48" fmla="+- 0 8137 8077"/>
                                    <a:gd name="T49" fmla="*/ T48 w 60"/>
                                    <a:gd name="T50" fmla="+- 0 1639 1609"/>
                                    <a:gd name="T51" fmla="*/ 1639 h 60"/>
                                    <a:gd name="T52" fmla="+- 0 8135 8077"/>
                                    <a:gd name="T53" fmla="*/ T52 w 60"/>
                                    <a:gd name="T54" fmla="+- 0 1627 1609"/>
                                    <a:gd name="T55" fmla="*/ 1627 h 60"/>
                                    <a:gd name="T56" fmla="+- 0 8129 8077"/>
                                    <a:gd name="T57" fmla="*/ T56 w 60"/>
                                    <a:gd name="T58" fmla="+- 0 1618 1609"/>
                                    <a:gd name="T59" fmla="*/ 1618 h 60"/>
                                    <a:gd name="T60" fmla="+- 0 8119 8077"/>
                                    <a:gd name="T61" fmla="*/ T60 w 60"/>
                                    <a:gd name="T62" fmla="+- 0 1611 1609"/>
                                    <a:gd name="T63" fmla="*/ 1611 h 60"/>
                                    <a:gd name="T64" fmla="+- 0 8107 807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061554" name="Freeform 57"/>
                              <wps:cNvSpPr>
                                <a:spLocks/>
                              </wps:cNvSpPr>
                              <wps:spPr bwMode="auto">
                                <a:xfrm>
                                  <a:off x="4704328" y="110359"/>
                                  <a:ext cx="38100" cy="38100"/>
                                </a:xfrm>
                                <a:custGeom>
                                  <a:avLst/>
                                  <a:gdLst>
                                    <a:gd name="T0" fmla="+- 0 8288 8258"/>
                                    <a:gd name="T1" fmla="*/ T0 w 60"/>
                                    <a:gd name="T2" fmla="+- 0 1609 1609"/>
                                    <a:gd name="T3" fmla="*/ 1609 h 60"/>
                                    <a:gd name="T4" fmla="+- 0 8276 8258"/>
                                    <a:gd name="T5" fmla="*/ T4 w 60"/>
                                    <a:gd name="T6" fmla="+- 0 1611 1609"/>
                                    <a:gd name="T7" fmla="*/ 1611 h 60"/>
                                    <a:gd name="T8" fmla="+- 0 8267 8258"/>
                                    <a:gd name="T9" fmla="*/ T8 w 60"/>
                                    <a:gd name="T10" fmla="+- 0 1618 1609"/>
                                    <a:gd name="T11" fmla="*/ 1618 h 60"/>
                                    <a:gd name="T12" fmla="+- 0 8260 8258"/>
                                    <a:gd name="T13" fmla="*/ T12 w 60"/>
                                    <a:gd name="T14" fmla="+- 0 1627 1609"/>
                                    <a:gd name="T15" fmla="*/ 1627 h 60"/>
                                    <a:gd name="T16" fmla="+- 0 8258 8258"/>
                                    <a:gd name="T17" fmla="*/ T16 w 60"/>
                                    <a:gd name="T18" fmla="+- 0 1639 1609"/>
                                    <a:gd name="T19" fmla="*/ 1639 h 60"/>
                                    <a:gd name="T20" fmla="+- 0 8260 8258"/>
                                    <a:gd name="T21" fmla="*/ T20 w 60"/>
                                    <a:gd name="T22" fmla="+- 0 1651 1609"/>
                                    <a:gd name="T23" fmla="*/ 1651 h 60"/>
                                    <a:gd name="T24" fmla="+- 0 8267 8258"/>
                                    <a:gd name="T25" fmla="*/ T24 w 60"/>
                                    <a:gd name="T26" fmla="+- 0 1660 1609"/>
                                    <a:gd name="T27" fmla="*/ 1660 h 60"/>
                                    <a:gd name="T28" fmla="+- 0 8276 8258"/>
                                    <a:gd name="T29" fmla="*/ T28 w 60"/>
                                    <a:gd name="T30" fmla="+- 0 1667 1609"/>
                                    <a:gd name="T31" fmla="*/ 1667 h 60"/>
                                    <a:gd name="T32" fmla="+- 0 8288 8258"/>
                                    <a:gd name="T33" fmla="*/ T32 w 60"/>
                                    <a:gd name="T34" fmla="+- 0 1669 1609"/>
                                    <a:gd name="T35" fmla="*/ 1669 h 60"/>
                                    <a:gd name="T36" fmla="+- 0 8300 8258"/>
                                    <a:gd name="T37" fmla="*/ T36 w 60"/>
                                    <a:gd name="T38" fmla="+- 0 1667 1609"/>
                                    <a:gd name="T39" fmla="*/ 1667 h 60"/>
                                    <a:gd name="T40" fmla="+- 0 8309 8258"/>
                                    <a:gd name="T41" fmla="*/ T40 w 60"/>
                                    <a:gd name="T42" fmla="+- 0 1660 1609"/>
                                    <a:gd name="T43" fmla="*/ 1660 h 60"/>
                                    <a:gd name="T44" fmla="+- 0 8316 8258"/>
                                    <a:gd name="T45" fmla="*/ T44 w 60"/>
                                    <a:gd name="T46" fmla="+- 0 1651 1609"/>
                                    <a:gd name="T47" fmla="*/ 1651 h 60"/>
                                    <a:gd name="T48" fmla="+- 0 8318 8258"/>
                                    <a:gd name="T49" fmla="*/ T48 w 60"/>
                                    <a:gd name="T50" fmla="+- 0 1639 1609"/>
                                    <a:gd name="T51" fmla="*/ 1639 h 60"/>
                                    <a:gd name="T52" fmla="+- 0 8316 8258"/>
                                    <a:gd name="T53" fmla="*/ T52 w 60"/>
                                    <a:gd name="T54" fmla="+- 0 1627 1609"/>
                                    <a:gd name="T55" fmla="*/ 1627 h 60"/>
                                    <a:gd name="T56" fmla="+- 0 8309 8258"/>
                                    <a:gd name="T57" fmla="*/ T56 w 60"/>
                                    <a:gd name="T58" fmla="+- 0 1618 1609"/>
                                    <a:gd name="T59" fmla="*/ 1618 h 60"/>
                                    <a:gd name="T60" fmla="+- 0 8300 8258"/>
                                    <a:gd name="T61" fmla="*/ T60 w 60"/>
                                    <a:gd name="T62" fmla="+- 0 1611 1609"/>
                                    <a:gd name="T63" fmla="*/ 1611 h 60"/>
                                    <a:gd name="T64" fmla="+- 0 8288 825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346201" name="Freeform 58"/>
                              <wps:cNvSpPr>
                                <a:spLocks/>
                              </wps:cNvSpPr>
                              <wps:spPr bwMode="auto">
                                <a:xfrm>
                                  <a:off x="4817314" y="110359"/>
                                  <a:ext cx="38100" cy="38100"/>
                                </a:xfrm>
                                <a:custGeom>
                                  <a:avLst/>
                                  <a:gdLst>
                                    <a:gd name="T0" fmla="+- 0 8469 8439"/>
                                    <a:gd name="T1" fmla="*/ T0 w 60"/>
                                    <a:gd name="T2" fmla="+- 0 1609 1609"/>
                                    <a:gd name="T3" fmla="*/ 1609 h 60"/>
                                    <a:gd name="T4" fmla="+- 0 8457 8439"/>
                                    <a:gd name="T5" fmla="*/ T4 w 60"/>
                                    <a:gd name="T6" fmla="+- 0 1611 1609"/>
                                    <a:gd name="T7" fmla="*/ 1611 h 60"/>
                                    <a:gd name="T8" fmla="+- 0 8448 8439"/>
                                    <a:gd name="T9" fmla="*/ T8 w 60"/>
                                    <a:gd name="T10" fmla="+- 0 1618 1609"/>
                                    <a:gd name="T11" fmla="*/ 1618 h 60"/>
                                    <a:gd name="T12" fmla="+- 0 8441 8439"/>
                                    <a:gd name="T13" fmla="*/ T12 w 60"/>
                                    <a:gd name="T14" fmla="+- 0 1627 1609"/>
                                    <a:gd name="T15" fmla="*/ 1627 h 60"/>
                                    <a:gd name="T16" fmla="+- 0 8439 8439"/>
                                    <a:gd name="T17" fmla="*/ T16 w 60"/>
                                    <a:gd name="T18" fmla="+- 0 1639 1609"/>
                                    <a:gd name="T19" fmla="*/ 1639 h 60"/>
                                    <a:gd name="T20" fmla="+- 0 8441 8439"/>
                                    <a:gd name="T21" fmla="*/ T20 w 60"/>
                                    <a:gd name="T22" fmla="+- 0 1651 1609"/>
                                    <a:gd name="T23" fmla="*/ 1651 h 60"/>
                                    <a:gd name="T24" fmla="+- 0 8448 8439"/>
                                    <a:gd name="T25" fmla="*/ T24 w 60"/>
                                    <a:gd name="T26" fmla="+- 0 1660 1609"/>
                                    <a:gd name="T27" fmla="*/ 1660 h 60"/>
                                    <a:gd name="T28" fmla="+- 0 8457 8439"/>
                                    <a:gd name="T29" fmla="*/ T28 w 60"/>
                                    <a:gd name="T30" fmla="+- 0 1667 1609"/>
                                    <a:gd name="T31" fmla="*/ 1667 h 60"/>
                                    <a:gd name="T32" fmla="+- 0 8469 8439"/>
                                    <a:gd name="T33" fmla="*/ T32 w 60"/>
                                    <a:gd name="T34" fmla="+- 0 1669 1609"/>
                                    <a:gd name="T35" fmla="*/ 1669 h 60"/>
                                    <a:gd name="T36" fmla="+- 0 8480 8439"/>
                                    <a:gd name="T37" fmla="*/ T36 w 60"/>
                                    <a:gd name="T38" fmla="+- 0 1667 1609"/>
                                    <a:gd name="T39" fmla="*/ 1667 h 60"/>
                                    <a:gd name="T40" fmla="+- 0 8490 8439"/>
                                    <a:gd name="T41" fmla="*/ T40 w 60"/>
                                    <a:gd name="T42" fmla="+- 0 1660 1609"/>
                                    <a:gd name="T43" fmla="*/ 1660 h 60"/>
                                    <a:gd name="T44" fmla="+- 0 8496 8439"/>
                                    <a:gd name="T45" fmla="*/ T44 w 60"/>
                                    <a:gd name="T46" fmla="+- 0 1651 1609"/>
                                    <a:gd name="T47" fmla="*/ 1651 h 60"/>
                                    <a:gd name="T48" fmla="+- 0 8499 8439"/>
                                    <a:gd name="T49" fmla="*/ T48 w 60"/>
                                    <a:gd name="T50" fmla="+- 0 1639 1609"/>
                                    <a:gd name="T51" fmla="*/ 1639 h 60"/>
                                    <a:gd name="T52" fmla="+- 0 8496 8439"/>
                                    <a:gd name="T53" fmla="*/ T52 w 60"/>
                                    <a:gd name="T54" fmla="+- 0 1627 1609"/>
                                    <a:gd name="T55" fmla="*/ 1627 h 60"/>
                                    <a:gd name="T56" fmla="+- 0 8490 8439"/>
                                    <a:gd name="T57" fmla="*/ T56 w 60"/>
                                    <a:gd name="T58" fmla="+- 0 1618 1609"/>
                                    <a:gd name="T59" fmla="*/ 1618 h 60"/>
                                    <a:gd name="T60" fmla="+- 0 8480 8439"/>
                                    <a:gd name="T61" fmla="*/ T60 w 60"/>
                                    <a:gd name="T62" fmla="+- 0 1611 1609"/>
                                    <a:gd name="T63" fmla="*/ 1611 h 60"/>
                                    <a:gd name="T64" fmla="+- 0 8469 843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852241" name="Freeform 59"/>
                              <wps:cNvSpPr>
                                <a:spLocks/>
                              </wps:cNvSpPr>
                              <wps:spPr bwMode="auto">
                                <a:xfrm>
                                  <a:off x="4932928" y="110359"/>
                                  <a:ext cx="38100" cy="38100"/>
                                </a:xfrm>
                                <a:custGeom>
                                  <a:avLst/>
                                  <a:gdLst>
                                    <a:gd name="T0" fmla="+- 0 8649 8619"/>
                                    <a:gd name="T1" fmla="*/ T0 w 60"/>
                                    <a:gd name="T2" fmla="+- 0 1609 1609"/>
                                    <a:gd name="T3" fmla="*/ 1609 h 60"/>
                                    <a:gd name="T4" fmla="+- 0 8638 8619"/>
                                    <a:gd name="T5" fmla="*/ T4 w 60"/>
                                    <a:gd name="T6" fmla="+- 0 1611 1609"/>
                                    <a:gd name="T7" fmla="*/ 1611 h 60"/>
                                    <a:gd name="T8" fmla="+- 0 8628 8619"/>
                                    <a:gd name="T9" fmla="*/ T8 w 60"/>
                                    <a:gd name="T10" fmla="+- 0 1618 1609"/>
                                    <a:gd name="T11" fmla="*/ 1618 h 60"/>
                                    <a:gd name="T12" fmla="+- 0 8622 8619"/>
                                    <a:gd name="T13" fmla="*/ T12 w 60"/>
                                    <a:gd name="T14" fmla="+- 0 1627 1609"/>
                                    <a:gd name="T15" fmla="*/ 1627 h 60"/>
                                    <a:gd name="T16" fmla="+- 0 8619 8619"/>
                                    <a:gd name="T17" fmla="*/ T16 w 60"/>
                                    <a:gd name="T18" fmla="+- 0 1639 1609"/>
                                    <a:gd name="T19" fmla="*/ 1639 h 60"/>
                                    <a:gd name="T20" fmla="+- 0 8622 8619"/>
                                    <a:gd name="T21" fmla="*/ T20 w 60"/>
                                    <a:gd name="T22" fmla="+- 0 1651 1609"/>
                                    <a:gd name="T23" fmla="*/ 1651 h 60"/>
                                    <a:gd name="T24" fmla="+- 0 8628 8619"/>
                                    <a:gd name="T25" fmla="*/ T24 w 60"/>
                                    <a:gd name="T26" fmla="+- 0 1660 1609"/>
                                    <a:gd name="T27" fmla="*/ 1660 h 60"/>
                                    <a:gd name="T28" fmla="+- 0 8638 8619"/>
                                    <a:gd name="T29" fmla="*/ T28 w 60"/>
                                    <a:gd name="T30" fmla="+- 0 1667 1609"/>
                                    <a:gd name="T31" fmla="*/ 1667 h 60"/>
                                    <a:gd name="T32" fmla="+- 0 8649 8619"/>
                                    <a:gd name="T33" fmla="*/ T32 w 60"/>
                                    <a:gd name="T34" fmla="+- 0 1669 1609"/>
                                    <a:gd name="T35" fmla="*/ 1669 h 60"/>
                                    <a:gd name="T36" fmla="+- 0 8661 8619"/>
                                    <a:gd name="T37" fmla="*/ T36 w 60"/>
                                    <a:gd name="T38" fmla="+- 0 1667 1609"/>
                                    <a:gd name="T39" fmla="*/ 1667 h 60"/>
                                    <a:gd name="T40" fmla="+- 0 8671 8619"/>
                                    <a:gd name="T41" fmla="*/ T40 w 60"/>
                                    <a:gd name="T42" fmla="+- 0 1660 1609"/>
                                    <a:gd name="T43" fmla="*/ 1660 h 60"/>
                                    <a:gd name="T44" fmla="+- 0 8677 8619"/>
                                    <a:gd name="T45" fmla="*/ T44 w 60"/>
                                    <a:gd name="T46" fmla="+- 0 1651 1609"/>
                                    <a:gd name="T47" fmla="*/ 1651 h 60"/>
                                    <a:gd name="T48" fmla="+- 0 8679 8619"/>
                                    <a:gd name="T49" fmla="*/ T48 w 60"/>
                                    <a:gd name="T50" fmla="+- 0 1639 1609"/>
                                    <a:gd name="T51" fmla="*/ 1639 h 60"/>
                                    <a:gd name="T52" fmla="+- 0 8677 8619"/>
                                    <a:gd name="T53" fmla="*/ T52 w 60"/>
                                    <a:gd name="T54" fmla="+- 0 1627 1609"/>
                                    <a:gd name="T55" fmla="*/ 1627 h 60"/>
                                    <a:gd name="T56" fmla="+- 0 8671 8619"/>
                                    <a:gd name="T57" fmla="*/ T56 w 60"/>
                                    <a:gd name="T58" fmla="+- 0 1618 1609"/>
                                    <a:gd name="T59" fmla="*/ 1618 h 60"/>
                                    <a:gd name="T60" fmla="+- 0 8661 8619"/>
                                    <a:gd name="T61" fmla="*/ T60 w 60"/>
                                    <a:gd name="T62" fmla="+- 0 1611 1609"/>
                                    <a:gd name="T63" fmla="*/ 1611 h 60"/>
                                    <a:gd name="T64" fmla="+- 0 8649 861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812265" name="Freeform 60"/>
                              <wps:cNvSpPr>
                                <a:spLocks/>
                              </wps:cNvSpPr>
                              <wps:spPr bwMode="auto">
                                <a:xfrm>
                                  <a:off x="5048541" y="110359"/>
                                  <a:ext cx="38100" cy="38100"/>
                                </a:xfrm>
                                <a:custGeom>
                                  <a:avLst/>
                                  <a:gdLst>
                                    <a:gd name="T0" fmla="+- 0 8830 8800"/>
                                    <a:gd name="T1" fmla="*/ T0 w 60"/>
                                    <a:gd name="T2" fmla="+- 0 1609 1609"/>
                                    <a:gd name="T3" fmla="*/ 1609 h 60"/>
                                    <a:gd name="T4" fmla="+- 0 8818 8800"/>
                                    <a:gd name="T5" fmla="*/ T4 w 60"/>
                                    <a:gd name="T6" fmla="+- 0 1611 1609"/>
                                    <a:gd name="T7" fmla="*/ 1611 h 60"/>
                                    <a:gd name="T8" fmla="+- 0 8809 8800"/>
                                    <a:gd name="T9" fmla="*/ T8 w 60"/>
                                    <a:gd name="T10" fmla="+- 0 1618 1609"/>
                                    <a:gd name="T11" fmla="*/ 1618 h 60"/>
                                    <a:gd name="T12" fmla="+- 0 8802 8800"/>
                                    <a:gd name="T13" fmla="*/ T12 w 60"/>
                                    <a:gd name="T14" fmla="+- 0 1627 1609"/>
                                    <a:gd name="T15" fmla="*/ 1627 h 60"/>
                                    <a:gd name="T16" fmla="+- 0 8800 8800"/>
                                    <a:gd name="T17" fmla="*/ T16 w 60"/>
                                    <a:gd name="T18" fmla="+- 0 1639 1609"/>
                                    <a:gd name="T19" fmla="*/ 1639 h 60"/>
                                    <a:gd name="T20" fmla="+- 0 8802 8800"/>
                                    <a:gd name="T21" fmla="*/ T20 w 60"/>
                                    <a:gd name="T22" fmla="+- 0 1651 1609"/>
                                    <a:gd name="T23" fmla="*/ 1651 h 60"/>
                                    <a:gd name="T24" fmla="+- 0 8809 8800"/>
                                    <a:gd name="T25" fmla="*/ T24 w 60"/>
                                    <a:gd name="T26" fmla="+- 0 1660 1609"/>
                                    <a:gd name="T27" fmla="*/ 1660 h 60"/>
                                    <a:gd name="T28" fmla="+- 0 8818 8800"/>
                                    <a:gd name="T29" fmla="*/ T28 w 60"/>
                                    <a:gd name="T30" fmla="+- 0 1667 1609"/>
                                    <a:gd name="T31" fmla="*/ 1667 h 60"/>
                                    <a:gd name="T32" fmla="+- 0 8830 8800"/>
                                    <a:gd name="T33" fmla="*/ T32 w 60"/>
                                    <a:gd name="T34" fmla="+- 0 1669 1609"/>
                                    <a:gd name="T35" fmla="*/ 1669 h 60"/>
                                    <a:gd name="T36" fmla="+- 0 8842 8800"/>
                                    <a:gd name="T37" fmla="*/ T36 w 60"/>
                                    <a:gd name="T38" fmla="+- 0 1667 1609"/>
                                    <a:gd name="T39" fmla="*/ 1667 h 60"/>
                                    <a:gd name="T40" fmla="+- 0 8851 8800"/>
                                    <a:gd name="T41" fmla="*/ T40 w 60"/>
                                    <a:gd name="T42" fmla="+- 0 1660 1609"/>
                                    <a:gd name="T43" fmla="*/ 1660 h 60"/>
                                    <a:gd name="T44" fmla="+- 0 8858 8800"/>
                                    <a:gd name="T45" fmla="*/ T44 w 60"/>
                                    <a:gd name="T46" fmla="+- 0 1651 1609"/>
                                    <a:gd name="T47" fmla="*/ 1651 h 60"/>
                                    <a:gd name="T48" fmla="+- 0 8860 8800"/>
                                    <a:gd name="T49" fmla="*/ T48 w 60"/>
                                    <a:gd name="T50" fmla="+- 0 1639 1609"/>
                                    <a:gd name="T51" fmla="*/ 1639 h 60"/>
                                    <a:gd name="T52" fmla="+- 0 8858 8800"/>
                                    <a:gd name="T53" fmla="*/ T52 w 60"/>
                                    <a:gd name="T54" fmla="+- 0 1627 1609"/>
                                    <a:gd name="T55" fmla="*/ 1627 h 60"/>
                                    <a:gd name="T56" fmla="+- 0 8851 8800"/>
                                    <a:gd name="T57" fmla="*/ T56 w 60"/>
                                    <a:gd name="T58" fmla="+- 0 1618 1609"/>
                                    <a:gd name="T59" fmla="*/ 1618 h 60"/>
                                    <a:gd name="T60" fmla="+- 0 8842 8800"/>
                                    <a:gd name="T61" fmla="*/ T60 w 60"/>
                                    <a:gd name="T62" fmla="+- 0 1611 1609"/>
                                    <a:gd name="T63" fmla="*/ 1611 h 60"/>
                                    <a:gd name="T64" fmla="+- 0 8830 880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529269" name="Freeform 61"/>
                              <wps:cNvSpPr>
                                <a:spLocks/>
                              </wps:cNvSpPr>
                              <wps:spPr bwMode="auto">
                                <a:xfrm>
                                  <a:off x="5161527" y="110359"/>
                                  <a:ext cx="38100" cy="38100"/>
                                </a:xfrm>
                                <a:custGeom>
                                  <a:avLst/>
                                  <a:gdLst>
                                    <a:gd name="T0" fmla="+- 0 9011 8981"/>
                                    <a:gd name="T1" fmla="*/ T0 w 60"/>
                                    <a:gd name="T2" fmla="+- 0 1609 1609"/>
                                    <a:gd name="T3" fmla="*/ 1609 h 60"/>
                                    <a:gd name="T4" fmla="+- 0 8999 8981"/>
                                    <a:gd name="T5" fmla="*/ T4 w 60"/>
                                    <a:gd name="T6" fmla="+- 0 1611 1609"/>
                                    <a:gd name="T7" fmla="*/ 1611 h 60"/>
                                    <a:gd name="T8" fmla="+- 0 8990 8981"/>
                                    <a:gd name="T9" fmla="*/ T8 w 60"/>
                                    <a:gd name="T10" fmla="+- 0 1618 1609"/>
                                    <a:gd name="T11" fmla="*/ 1618 h 60"/>
                                    <a:gd name="T12" fmla="+- 0 8983 8981"/>
                                    <a:gd name="T13" fmla="*/ T12 w 60"/>
                                    <a:gd name="T14" fmla="+- 0 1627 1609"/>
                                    <a:gd name="T15" fmla="*/ 1627 h 60"/>
                                    <a:gd name="T16" fmla="+- 0 8981 8981"/>
                                    <a:gd name="T17" fmla="*/ T16 w 60"/>
                                    <a:gd name="T18" fmla="+- 0 1639 1609"/>
                                    <a:gd name="T19" fmla="*/ 1639 h 60"/>
                                    <a:gd name="T20" fmla="+- 0 8983 8981"/>
                                    <a:gd name="T21" fmla="*/ T20 w 60"/>
                                    <a:gd name="T22" fmla="+- 0 1651 1609"/>
                                    <a:gd name="T23" fmla="*/ 1651 h 60"/>
                                    <a:gd name="T24" fmla="+- 0 8990 8981"/>
                                    <a:gd name="T25" fmla="*/ T24 w 60"/>
                                    <a:gd name="T26" fmla="+- 0 1660 1609"/>
                                    <a:gd name="T27" fmla="*/ 1660 h 60"/>
                                    <a:gd name="T28" fmla="+- 0 8999 8981"/>
                                    <a:gd name="T29" fmla="*/ T28 w 60"/>
                                    <a:gd name="T30" fmla="+- 0 1667 1609"/>
                                    <a:gd name="T31" fmla="*/ 1667 h 60"/>
                                    <a:gd name="T32" fmla="+- 0 9011 8981"/>
                                    <a:gd name="T33" fmla="*/ T32 w 60"/>
                                    <a:gd name="T34" fmla="+- 0 1669 1609"/>
                                    <a:gd name="T35" fmla="*/ 1669 h 60"/>
                                    <a:gd name="T36" fmla="+- 0 9022 8981"/>
                                    <a:gd name="T37" fmla="*/ T36 w 60"/>
                                    <a:gd name="T38" fmla="+- 0 1667 1609"/>
                                    <a:gd name="T39" fmla="*/ 1667 h 60"/>
                                    <a:gd name="T40" fmla="+- 0 9032 8981"/>
                                    <a:gd name="T41" fmla="*/ T40 w 60"/>
                                    <a:gd name="T42" fmla="+- 0 1660 1609"/>
                                    <a:gd name="T43" fmla="*/ 1660 h 60"/>
                                    <a:gd name="T44" fmla="+- 0 9038 8981"/>
                                    <a:gd name="T45" fmla="*/ T44 w 60"/>
                                    <a:gd name="T46" fmla="+- 0 1651 1609"/>
                                    <a:gd name="T47" fmla="*/ 1651 h 60"/>
                                    <a:gd name="T48" fmla="+- 0 9041 8981"/>
                                    <a:gd name="T49" fmla="*/ T48 w 60"/>
                                    <a:gd name="T50" fmla="+- 0 1639 1609"/>
                                    <a:gd name="T51" fmla="*/ 1639 h 60"/>
                                    <a:gd name="T52" fmla="+- 0 9038 8981"/>
                                    <a:gd name="T53" fmla="*/ T52 w 60"/>
                                    <a:gd name="T54" fmla="+- 0 1627 1609"/>
                                    <a:gd name="T55" fmla="*/ 1627 h 60"/>
                                    <a:gd name="T56" fmla="+- 0 9032 8981"/>
                                    <a:gd name="T57" fmla="*/ T56 w 60"/>
                                    <a:gd name="T58" fmla="+- 0 1618 1609"/>
                                    <a:gd name="T59" fmla="*/ 1618 h 60"/>
                                    <a:gd name="T60" fmla="+- 0 9022 8981"/>
                                    <a:gd name="T61" fmla="*/ T60 w 60"/>
                                    <a:gd name="T62" fmla="+- 0 1611 1609"/>
                                    <a:gd name="T63" fmla="*/ 1611 h 60"/>
                                    <a:gd name="T64" fmla="+- 0 9011 898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4439920" name="Freeform 62"/>
                              <wps:cNvSpPr>
                                <a:spLocks/>
                              </wps:cNvSpPr>
                              <wps:spPr bwMode="auto">
                                <a:xfrm>
                                  <a:off x="5277141" y="110359"/>
                                  <a:ext cx="38100" cy="38100"/>
                                </a:xfrm>
                                <a:custGeom>
                                  <a:avLst/>
                                  <a:gdLst>
                                    <a:gd name="T0" fmla="+- 0 9191 9161"/>
                                    <a:gd name="T1" fmla="*/ T0 w 60"/>
                                    <a:gd name="T2" fmla="+- 0 1609 1609"/>
                                    <a:gd name="T3" fmla="*/ 1609 h 60"/>
                                    <a:gd name="T4" fmla="+- 0 9180 9161"/>
                                    <a:gd name="T5" fmla="*/ T4 w 60"/>
                                    <a:gd name="T6" fmla="+- 0 1611 1609"/>
                                    <a:gd name="T7" fmla="*/ 1611 h 60"/>
                                    <a:gd name="T8" fmla="+- 0 9170 9161"/>
                                    <a:gd name="T9" fmla="*/ T8 w 60"/>
                                    <a:gd name="T10" fmla="+- 0 1618 1609"/>
                                    <a:gd name="T11" fmla="*/ 1618 h 60"/>
                                    <a:gd name="T12" fmla="+- 0 9164 9161"/>
                                    <a:gd name="T13" fmla="*/ T12 w 60"/>
                                    <a:gd name="T14" fmla="+- 0 1627 1609"/>
                                    <a:gd name="T15" fmla="*/ 1627 h 60"/>
                                    <a:gd name="T16" fmla="+- 0 9161 9161"/>
                                    <a:gd name="T17" fmla="*/ T16 w 60"/>
                                    <a:gd name="T18" fmla="+- 0 1639 1609"/>
                                    <a:gd name="T19" fmla="*/ 1639 h 60"/>
                                    <a:gd name="T20" fmla="+- 0 9164 9161"/>
                                    <a:gd name="T21" fmla="*/ T20 w 60"/>
                                    <a:gd name="T22" fmla="+- 0 1651 1609"/>
                                    <a:gd name="T23" fmla="*/ 1651 h 60"/>
                                    <a:gd name="T24" fmla="+- 0 9170 9161"/>
                                    <a:gd name="T25" fmla="*/ T24 w 60"/>
                                    <a:gd name="T26" fmla="+- 0 1660 1609"/>
                                    <a:gd name="T27" fmla="*/ 1660 h 60"/>
                                    <a:gd name="T28" fmla="+- 0 9180 9161"/>
                                    <a:gd name="T29" fmla="*/ T28 w 60"/>
                                    <a:gd name="T30" fmla="+- 0 1667 1609"/>
                                    <a:gd name="T31" fmla="*/ 1667 h 60"/>
                                    <a:gd name="T32" fmla="+- 0 9191 9161"/>
                                    <a:gd name="T33" fmla="*/ T32 w 60"/>
                                    <a:gd name="T34" fmla="+- 0 1669 1609"/>
                                    <a:gd name="T35" fmla="*/ 1669 h 60"/>
                                    <a:gd name="T36" fmla="+- 0 9203 9161"/>
                                    <a:gd name="T37" fmla="*/ T36 w 60"/>
                                    <a:gd name="T38" fmla="+- 0 1667 1609"/>
                                    <a:gd name="T39" fmla="*/ 1667 h 60"/>
                                    <a:gd name="T40" fmla="+- 0 9213 9161"/>
                                    <a:gd name="T41" fmla="*/ T40 w 60"/>
                                    <a:gd name="T42" fmla="+- 0 1660 1609"/>
                                    <a:gd name="T43" fmla="*/ 1660 h 60"/>
                                    <a:gd name="T44" fmla="+- 0 9219 9161"/>
                                    <a:gd name="T45" fmla="*/ T44 w 60"/>
                                    <a:gd name="T46" fmla="+- 0 1651 1609"/>
                                    <a:gd name="T47" fmla="*/ 1651 h 60"/>
                                    <a:gd name="T48" fmla="+- 0 9221 9161"/>
                                    <a:gd name="T49" fmla="*/ T48 w 60"/>
                                    <a:gd name="T50" fmla="+- 0 1639 1609"/>
                                    <a:gd name="T51" fmla="*/ 1639 h 60"/>
                                    <a:gd name="T52" fmla="+- 0 9219 9161"/>
                                    <a:gd name="T53" fmla="*/ T52 w 60"/>
                                    <a:gd name="T54" fmla="+- 0 1627 1609"/>
                                    <a:gd name="T55" fmla="*/ 1627 h 60"/>
                                    <a:gd name="T56" fmla="+- 0 9213 9161"/>
                                    <a:gd name="T57" fmla="*/ T56 w 60"/>
                                    <a:gd name="T58" fmla="+- 0 1618 1609"/>
                                    <a:gd name="T59" fmla="*/ 1618 h 60"/>
                                    <a:gd name="T60" fmla="+- 0 9203 9161"/>
                                    <a:gd name="T61" fmla="*/ T60 w 60"/>
                                    <a:gd name="T62" fmla="+- 0 1611 1609"/>
                                    <a:gd name="T63" fmla="*/ 1611 h 60"/>
                                    <a:gd name="T64" fmla="+- 0 9191 916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124222" name="Freeform 63"/>
                              <wps:cNvSpPr>
                                <a:spLocks/>
                              </wps:cNvSpPr>
                              <wps:spPr bwMode="auto">
                                <a:xfrm>
                                  <a:off x="5392754" y="110359"/>
                                  <a:ext cx="38100" cy="38100"/>
                                </a:xfrm>
                                <a:custGeom>
                                  <a:avLst/>
                                  <a:gdLst>
                                    <a:gd name="T0" fmla="+- 0 9372 9342"/>
                                    <a:gd name="T1" fmla="*/ T0 w 60"/>
                                    <a:gd name="T2" fmla="+- 0 1609 1609"/>
                                    <a:gd name="T3" fmla="*/ 1609 h 60"/>
                                    <a:gd name="T4" fmla="+- 0 9360 9342"/>
                                    <a:gd name="T5" fmla="*/ T4 w 60"/>
                                    <a:gd name="T6" fmla="+- 0 1611 1609"/>
                                    <a:gd name="T7" fmla="*/ 1611 h 60"/>
                                    <a:gd name="T8" fmla="+- 0 9351 9342"/>
                                    <a:gd name="T9" fmla="*/ T8 w 60"/>
                                    <a:gd name="T10" fmla="+- 0 1618 1609"/>
                                    <a:gd name="T11" fmla="*/ 1618 h 60"/>
                                    <a:gd name="T12" fmla="+- 0 9345 9342"/>
                                    <a:gd name="T13" fmla="*/ T12 w 60"/>
                                    <a:gd name="T14" fmla="+- 0 1627 1609"/>
                                    <a:gd name="T15" fmla="*/ 1627 h 60"/>
                                    <a:gd name="T16" fmla="+- 0 9342 9342"/>
                                    <a:gd name="T17" fmla="*/ T16 w 60"/>
                                    <a:gd name="T18" fmla="+- 0 1639 1609"/>
                                    <a:gd name="T19" fmla="*/ 1639 h 60"/>
                                    <a:gd name="T20" fmla="+- 0 9345 9342"/>
                                    <a:gd name="T21" fmla="*/ T20 w 60"/>
                                    <a:gd name="T22" fmla="+- 0 1651 1609"/>
                                    <a:gd name="T23" fmla="*/ 1651 h 60"/>
                                    <a:gd name="T24" fmla="+- 0 9351 9342"/>
                                    <a:gd name="T25" fmla="*/ T24 w 60"/>
                                    <a:gd name="T26" fmla="+- 0 1660 1609"/>
                                    <a:gd name="T27" fmla="*/ 1660 h 60"/>
                                    <a:gd name="T28" fmla="+- 0 9360 9342"/>
                                    <a:gd name="T29" fmla="*/ T28 w 60"/>
                                    <a:gd name="T30" fmla="+- 0 1667 1609"/>
                                    <a:gd name="T31" fmla="*/ 1667 h 60"/>
                                    <a:gd name="T32" fmla="+- 0 9372 9342"/>
                                    <a:gd name="T33" fmla="*/ T32 w 60"/>
                                    <a:gd name="T34" fmla="+- 0 1669 1609"/>
                                    <a:gd name="T35" fmla="*/ 1669 h 60"/>
                                    <a:gd name="T36" fmla="+- 0 9384 9342"/>
                                    <a:gd name="T37" fmla="*/ T36 w 60"/>
                                    <a:gd name="T38" fmla="+- 0 1667 1609"/>
                                    <a:gd name="T39" fmla="*/ 1667 h 60"/>
                                    <a:gd name="T40" fmla="+- 0 9393 9342"/>
                                    <a:gd name="T41" fmla="*/ T40 w 60"/>
                                    <a:gd name="T42" fmla="+- 0 1660 1609"/>
                                    <a:gd name="T43" fmla="*/ 1660 h 60"/>
                                    <a:gd name="T44" fmla="+- 0 9400 9342"/>
                                    <a:gd name="T45" fmla="*/ T44 w 60"/>
                                    <a:gd name="T46" fmla="+- 0 1651 1609"/>
                                    <a:gd name="T47" fmla="*/ 1651 h 60"/>
                                    <a:gd name="T48" fmla="+- 0 9402 9342"/>
                                    <a:gd name="T49" fmla="*/ T48 w 60"/>
                                    <a:gd name="T50" fmla="+- 0 1639 1609"/>
                                    <a:gd name="T51" fmla="*/ 1639 h 60"/>
                                    <a:gd name="T52" fmla="+- 0 9400 9342"/>
                                    <a:gd name="T53" fmla="*/ T52 w 60"/>
                                    <a:gd name="T54" fmla="+- 0 1627 1609"/>
                                    <a:gd name="T55" fmla="*/ 1627 h 60"/>
                                    <a:gd name="T56" fmla="+- 0 9393 9342"/>
                                    <a:gd name="T57" fmla="*/ T56 w 60"/>
                                    <a:gd name="T58" fmla="+- 0 1618 1609"/>
                                    <a:gd name="T59" fmla="*/ 1618 h 60"/>
                                    <a:gd name="T60" fmla="+- 0 9384 9342"/>
                                    <a:gd name="T61" fmla="*/ T60 w 60"/>
                                    <a:gd name="T62" fmla="+- 0 1611 1609"/>
                                    <a:gd name="T63" fmla="*/ 1611 h 60"/>
                                    <a:gd name="T64" fmla="+- 0 9372 934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935328" name="Freeform 64"/>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5B57273" id="Group 1" o:spid="_x0000_s1026" alt="Title: Graphic" style="position:absolute;margin-left:-93.2pt;margin-top:1.2pt;width:98.8pt;height:11.65pt;z-index:-251601920;mso-width-relative:margin" coordorigin="40237" coordsize="1520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">
                      <v:shape id="Freeform 15" o:spid="_x0000_s1027" style="position:absolute;left:4023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6" o:spid="_x0000_s1028" style="position:absolute;left:413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17" o:spid="_x0000_s1029" style="position:absolute;left:4252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0" o:spid="_x0000_s1030" style="position:absolute;left:4023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31" o:spid="_x0000_s1031" style="position:absolute;left:413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32" o:spid="_x0000_s1032" style="position:absolute;left:4252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3" o:spid="_x0000_s1033" style="position:absolute;left:4360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4" o:spid="_x0000_s1034" style="position:absolute;left:4473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5" o:spid="_x0000_s1035" style="position:absolute;left:458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&#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6" o:spid="_x0000_s1036" style="position:absolute;left:4704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7" o:spid="_x0000_s1037" style="position:absolute;left:4817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8" o:spid="_x0000_s1038" style="position:absolute;left:4932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9" o:spid="_x0000_s1039" style="position:absolute;left:5048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0" o:spid="_x0000_s1040" style="position:absolute;left:5161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" path="m30,l18,2,9,9,2,18,,30,2,42r7,9l18,58r12,2l41,58,51,51r6,-9l60,30,57,18,51,9,41,2,30,xe" fillcolor="#4455a2"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1" o:spid="_x0000_s1041" style="position:absolute;left:5277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" path="m30,l19,2,9,9,3,18,,30,3,42r6,9l19,58r11,2l42,58,52,51r6,-9l60,30,58,18,52,9,42,2,30,xe" fillcolor="#4455a2"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42" o:spid="_x0000_s1042" style="position:absolute;left:5392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" path="m30,l18,2,9,9,3,18,,30,3,42r6,9l18,58r12,2l42,58r9,-7l58,42,60,30,58,18,51,9,42,2,30,xe" fillcolor="#4455a2" stroked="f">
                        <v:path arrowok="t" o:connecttype="custom" o:connectlocs="19050,910590;11430,911860;5715,916305;1905,922020;0,929640;1905,937260;5715,942975;11430,947420;19050,948690;26670,947420;32385,942975;36830,937260;38100,929640;36830,922020;32385,916305;26670,911860;19050,910590" o:connectangles="0,0,0,0,0,0,0,0,0,0,0,0,0,0,0,0,0"/>
                      </v:shape>
                      <v:shape id="Freeform 43" o:spid="_x0000_s1043"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54" o:spid="_x0000_s1044" style="position:absolute;left:4360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5" o:spid="_x0000_s1045" style="position:absolute;left:4473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6" o:spid="_x0000_s1046" style="position:absolute;left:4588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57" o:spid="_x0000_s1047" style="position:absolute;left:4704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8" o:spid="_x0000_s1048" style="position:absolute;left:4817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9" o:spid="_x0000_s1049" style="position:absolute;left:4932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0" o:spid="_x0000_s1050" style="position:absolute;left:5048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1" o:spid="_x0000_s1051" style="position:absolute;left:5161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" path="m30,l18,2,9,9,2,18,,30,2,42r7,9l18,58r12,2l41,58,51,51r6,-9l60,30,57,18,51,9,41,2,30,xe" fillcolor="#4455a2"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2" o:spid="_x0000_s1052" style="position:absolute;left:5277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" path="m30,l19,2,9,9,3,18,,30,3,42r6,9l19,58r11,2l42,58,52,51r6,-9l60,30,58,18,52,9,42,2,30,xe" fillcolor="#4455a2"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3" o:spid="_x0000_s1053" style="position:absolute;left:5392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" path="m30,l18,2,9,9,3,18,,30,3,42r6,9l18,58r12,2l42,58r9,-7l58,42,60,30,58,18,51,9,42,2,30,xe" fillcolor="#4455a2" stroked="f">
                        <v:path arrowok="t" o:connecttype="custom" o:connectlocs="19050,1021715;11430,1022985;5715,1027430;1905,1033145;0,1040765;1905,1048385;5715,1054100;11430,1058545;19050,1059815;26670,1058545;32385,1054100;36830,1048385;38100,1040765;36830,1033145;32385,1027430;26670,1022985;19050,1021715" o:connectangles="0,0,0,0,0,0,0,0,0,0,0,0,0,0,0,0,0"/>
                      </v:shape>
                      <v:shape id="Freeform 64" o:spid="_x0000_s1054"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group>
                  </w:pict>
                </mc:Fallback>
              </mc:AlternateContent>
            </w:r>
            <w:r>
              <w:rPr>
                <w:noProof/>
              </w:rPr>
              <mc:AlternateContent>
                <mc:Choice Requires="wpg">
                  <w:drawing>
                    <wp:anchor distT="0" distB="0" distL="114300" distR="114300" simplePos="0" relativeHeight="251710464" behindDoc="1" locked="0" layoutInCell="1" allowOverlap="1" wp14:anchorId="02AC1A53" wp14:editId="69BD65D3">
                      <wp:simplePos x="0" y="0"/>
                      <wp:positionH relativeFrom="column">
                        <wp:posOffset>-908799</wp:posOffset>
                      </wp:positionH>
                      <wp:positionV relativeFrom="paragraph">
                        <wp:posOffset>19430</wp:posOffset>
                      </wp:positionV>
                      <wp:extent cx="979253" cy="147955"/>
                      <wp:effectExtent l="0" t="0" r="0" b="4445"/>
                      <wp:wrapNone/>
                      <wp:docPr id="1997109219" name="Group 1" title="Graphic"/>
                      <wp:cNvGraphicFramePr/>
                      <a:graphic xmlns:a="http://schemas.openxmlformats.org/drawingml/2006/main">
                        <a:graphicData uri="http://schemas.microsoft.com/office/word/2010/wordprocessingGroup">
                          <wpg:wgp>
                            <wpg:cNvGrpSpPr/>
                            <wpg:grpSpPr>
                              <a:xfrm>
                                <a:off x="0" y="0"/>
                                <a:ext cx="979253" cy="147955"/>
                                <a:chOff x="5505740" y="0"/>
                                <a:chExt cx="1186352" cy="148459"/>
                              </a:xfrm>
                            </wpg:grpSpPr>
                            <wps:wsp>
                              <wps:cNvPr id="278043293" name="Freeform 43"/>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361884" name="Freeform 44"/>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984160" name="Freeform 45"/>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770917" name="Freeform 46"/>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831297" name="Freeform 47"/>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6077172" name="Freeform 48"/>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051258" name="Freeform 49"/>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747604" name="Freeform 50"/>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5307306" name="Freeform 51"/>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4371298" name="Freeform 52"/>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8669057" name="Freeform 53"/>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625194" name="Freeform 64"/>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4513574" name="Freeform 65"/>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499074" name="Freeform 66"/>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558802" name="Freeform 67"/>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223608" name="Freeform 68"/>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240439" name="Freeform 69"/>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356934" name="Freeform 70"/>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222558" name="Freeform 71"/>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975753" name="Freeform 72"/>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548504" name="Freeform 73"/>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3734630" name="Freeform 74"/>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6AD1D" id="Group 1" o:spid="_x0000_s1026" alt="Title: Graphic" style="position:absolute;margin-left:-71.55pt;margin-top:1.55pt;width:77.1pt;height:11.65pt;z-index:-251606016;mso-width-relative:margin;mso-height-relative:margin" coordorigin="55057" coordsize="11863,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">
                      <v:shape id="Freeform 43" o:spid="_x0000_s1027"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" path="m30,l18,2,9,9,2,18,,30,2,42r7,9l18,58r12,2l42,58r9,-7l57,42,60,30,57,18,51,9,42,2,30,xe" fillcolor="#4455a2"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28"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29"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30"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31"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&#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32"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33"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34"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&#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35"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" path="m30,l19,2,9,9,3,18,,30,3,42r6,9l19,58r11,2l42,58r9,-7l58,42,60,30,58,18,51,9,42,2,30,xe" fillcolor="#4455a2"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36"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" path="m30,l18,2,9,9,2,18,,30,2,42r7,9l18,58r12,2l42,58r9,-7l58,42,60,30,58,18,51,9,42,2,30,xe" fillcolor="#4455a2"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37"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" path="m30,l18,2,8,9,2,18,,30,2,42r6,9l18,58r12,2l41,58,51,51r6,-9l60,30,57,18,51,9,41,2,30,xe" fillcolor="#4455a2"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64" o:spid="_x0000_s1038"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" path="m30,l18,2,9,9,2,18,,30,2,42r7,9l18,58r12,2l42,58r9,-7l57,42,60,30,57,18,51,9,42,2,30,xe" fillcolor="#4455a2"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39"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40"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41"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42"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43"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44"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45"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46"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" path="m30,l19,2,9,9,3,18,,30,3,42r6,9l19,58r11,2l42,58r9,-7l58,42,60,30,58,18,51,9,42,2,30,xe" fillcolor="#4455a2"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47"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" path="m30,l18,2,9,9,2,18,,30,2,42r7,9l18,58r12,2l42,58r9,-7l58,42,60,30,58,18,51,9,42,2,30,xe" fillcolor="#4455a2"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048"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" path="m30,l18,2,8,9,2,18,,30,2,42r6,9l18,58r12,2l41,58,51,51r6,-9l60,30,57,18,51,9,41,2,30,xe" fillcolor="#4455a2"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group>
                  </w:pict>
                </mc:Fallback>
              </mc:AlternateContent>
            </w:r>
          </w:p>
        </w:tc>
        <w:tc>
          <w:tcPr>
            <w:tcW w:w="236" w:type="dxa"/>
            <w:gridSpan w:val="2"/>
            <w:vMerge w:val="restart"/>
            <w:tcBorders>
              <w:left w:val="single" w:sz="8" w:space="0" w:color="6700CF" w:themeColor="accent1"/>
            </w:tcBorders>
          </w:tcPr>
          <w:p w14:paraId="355DD7D5" w14:textId="124F4CE0" w:rsidR="00DF4B6A" w:rsidRPr="00615348" w:rsidRDefault="00DF4B6A" w:rsidP="002B7D41">
            <w:pPr>
              <w:rPr>
                <w:sz w:val="10"/>
                <w:szCs w:val="10"/>
              </w:rPr>
            </w:pPr>
          </w:p>
        </w:tc>
        <w:tc>
          <w:tcPr>
            <w:tcW w:w="3004" w:type="dxa"/>
            <w:vMerge w:val="restart"/>
          </w:tcPr>
          <w:p w14:paraId="431C7D9D" w14:textId="3B5FBE01" w:rsidR="00DF4B6A" w:rsidRDefault="00DD1B9A" w:rsidP="00ED5E60">
            <w:pPr>
              <w:pStyle w:val="Titlenormal"/>
              <w:ind w:left="0"/>
            </w:pPr>
            <w:r>
              <w:t xml:space="preserve">SPONSOR </w:t>
            </w:r>
          </w:p>
          <w:p w14:paraId="577A4E25" w14:textId="389AB4D8" w:rsidR="00DD1B9A" w:rsidRPr="00DD1B9A" w:rsidRDefault="00DD1B9A" w:rsidP="00ED5E60">
            <w:pPr>
              <w:pStyle w:val="Titlenormal"/>
              <w:ind w:left="0"/>
            </w:pPr>
            <w:r>
              <w:t>SPOTLIGHT</w:t>
            </w:r>
          </w:p>
          <w:p w14:paraId="63E12A3D" w14:textId="77777777" w:rsidR="00DD1B9A" w:rsidRPr="00DD1B9A" w:rsidRDefault="00DD1B9A" w:rsidP="00ED5E60">
            <w:pPr>
              <w:pStyle w:val="Titlenormal"/>
              <w:ind w:left="0"/>
              <w:rPr>
                <w:sz w:val="6"/>
                <w:szCs w:val="6"/>
              </w:rPr>
            </w:pPr>
          </w:p>
          <w:p w14:paraId="668D16AE" w14:textId="1A903476" w:rsidR="0056287A" w:rsidRDefault="00AA2D13" w:rsidP="002B1F3F">
            <w:pPr>
              <w:spacing w:line="276" w:lineRule="auto"/>
            </w:pPr>
            <w:r w:rsidRPr="00AA2D13">
              <w:t>In our Sponsor Spotlight, we're honored to showcase Morning Manna</w:t>
            </w:r>
            <w:r w:rsidR="0039796C">
              <w:t xml:space="preserve"> Ministry, Inc.</w:t>
            </w:r>
            <w:r w:rsidRPr="00AA2D13">
              <w:t>, led by the compassionate Bishop Kevin Betton</w:t>
            </w:r>
            <w:r w:rsidR="0039796C">
              <w:t xml:space="preserve"> Sr</w:t>
            </w:r>
            <w:r w:rsidRPr="00AA2D13">
              <w:t xml:space="preserve">. Their consistent monthly donations have been a pillar of support for Fair Haven. </w:t>
            </w:r>
            <w:r w:rsidR="002D2BB1">
              <w:t>Last year</w:t>
            </w:r>
            <w:r w:rsidRPr="00AA2D13">
              <w:t xml:space="preserve">, Bishop Betton expressed a desire to deepen their impact, leading to an opportunity to address the Cathedral of Praise congregation in Hinesville. Additionally, we shared our mission on </w:t>
            </w:r>
            <w:r w:rsidR="000828B6">
              <w:t xml:space="preserve">the Morning Manna </w:t>
            </w:r>
            <w:r w:rsidR="002C3A1E">
              <w:t>Ministry</w:t>
            </w:r>
            <w:r w:rsidRPr="00AA2D13">
              <w:t xml:space="preserve"> podcast</w:t>
            </w:r>
            <w:r w:rsidR="002C3A1E">
              <w:t xml:space="preserve">, which averages 1,000 views per episode. </w:t>
            </w:r>
            <w:r w:rsidRPr="00AA2D13">
              <w:t>The exposure</w:t>
            </w:r>
            <w:r w:rsidR="002C3A1E">
              <w:t xml:space="preserve"> to </w:t>
            </w:r>
            <w:r w:rsidR="006C18D3">
              <w:t xml:space="preserve">make others aware </w:t>
            </w:r>
            <w:r w:rsidR="00F105E3">
              <w:t>of</w:t>
            </w:r>
            <w:r w:rsidR="006C18D3">
              <w:t xml:space="preserve"> domestic violence and Fair Haven</w:t>
            </w:r>
            <w:r w:rsidRPr="00AA2D13">
              <w:t xml:space="preserve"> was invaluable, but the heart and support of the people involved are what truly make a difference. We're profoundly grateful for the partnership with Morning Manna</w:t>
            </w:r>
            <w:r w:rsidR="00F105E3">
              <w:t xml:space="preserve"> Ministry</w:t>
            </w:r>
            <w:r w:rsidRPr="00AA2D13">
              <w:t>—a group with a genuine commitment to serving others.</w:t>
            </w:r>
          </w:p>
        </w:tc>
      </w:tr>
      <w:tr w:rsidR="00DF4B6A" w14:paraId="752A17BA" w14:textId="77777777" w:rsidTr="00044DCA">
        <w:trPr>
          <w:trHeight w:val="250"/>
        </w:trPr>
        <w:tc>
          <w:tcPr>
            <w:tcW w:w="3680" w:type="dxa"/>
            <w:gridSpan w:val="2"/>
            <w:tcBorders>
              <w:top w:val="single" w:sz="36" w:space="0" w:color="6700CF" w:themeColor="accent1"/>
            </w:tcBorders>
            <w:vAlign w:val="center"/>
          </w:tcPr>
          <w:p w14:paraId="5AC93C56" w14:textId="5EC83766" w:rsidR="00DF4B6A" w:rsidRDefault="005216F4" w:rsidP="004B1CE7">
            <w:pPr>
              <w:pStyle w:val="TextBody"/>
            </w:pPr>
            <w:r>
              <w:rPr>
                <w:noProof/>
              </w:rPr>
              <mc:AlternateContent>
                <mc:Choice Requires="wps">
                  <w:drawing>
                    <wp:anchor distT="0" distB="0" distL="114300" distR="114300" simplePos="0" relativeHeight="251724800" behindDoc="0" locked="0" layoutInCell="1" allowOverlap="1" wp14:anchorId="42021F9E" wp14:editId="61B71B0F">
                      <wp:simplePos x="0" y="0"/>
                      <wp:positionH relativeFrom="column">
                        <wp:posOffset>2317750</wp:posOffset>
                      </wp:positionH>
                      <wp:positionV relativeFrom="paragraph">
                        <wp:posOffset>74295</wp:posOffset>
                      </wp:positionV>
                      <wp:extent cx="0" cy="2541905"/>
                      <wp:effectExtent l="0" t="0" r="38100" b="29845"/>
                      <wp:wrapNone/>
                      <wp:docPr id="1099148171" name="Straight Connector 7"/>
                      <wp:cNvGraphicFramePr/>
                      <a:graphic xmlns:a="http://schemas.openxmlformats.org/drawingml/2006/main">
                        <a:graphicData uri="http://schemas.microsoft.com/office/word/2010/wordprocessingShape">
                          <wps:wsp>
                            <wps:cNvCnPr/>
                            <wps:spPr>
                              <a:xfrm>
                                <a:off x="0" y="0"/>
                                <a:ext cx="0" cy="254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292C0" id="Straight Connector 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5.85pt" to="18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" strokecolor="#6700cf [3204]" strokeweight=".5pt">
                      <v:stroke joinstyle="miter"/>
                    </v:line>
                  </w:pict>
                </mc:Fallback>
              </mc:AlternateContent>
            </w:r>
          </w:p>
        </w:tc>
        <w:tc>
          <w:tcPr>
            <w:tcW w:w="280" w:type="dxa"/>
            <w:tcBorders>
              <w:top w:val="single" w:sz="36" w:space="0" w:color="6700CF" w:themeColor="accent1"/>
            </w:tcBorders>
            <w:vAlign w:val="center"/>
          </w:tcPr>
          <w:p w14:paraId="751C9E0F" w14:textId="77777777" w:rsidR="00DF4B6A" w:rsidRDefault="00DF4B6A" w:rsidP="004B1CE7">
            <w:pPr>
              <w:pStyle w:val="TextBody"/>
            </w:pPr>
          </w:p>
        </w:tc>
        <w:tc>
          <w:tcPr>
            <w:tcW w:w="3330" w:type="dxa"/>
            <w:gridSpan w:val="2"/>
            <w:tcBorders>
              <w:top w:val="single" w:sz="36" w:space="0" w:color="6700CF" w:themeColor="accent1"/>
            </w:tcBorders>
            <w:vAlign w:val="center"/>
          </w:tcPr>
          <w:p w14:paraId="65E89816" w14:textId="2D31769E" w:rsidR="00DF4B6A" w:rsidRDefault="00DF4B6A" w:rsidP="00044DCA">
            <w:pPr>
              <w:pStyle w:val="TextBody"/>
              <w:ind w:left="0"/>
            </w:pPr>
          </w:p>
        </w:tc>
        <w:tc>
          <w:tcPr>
            <w:tcW w:w="270" w:type="dxa"/>
            <w:vMerge/>
            <w:tcBorders>
              <w:right w:val="single" w:sz="8" w:space="0" w:color="6700CF" w:themeColor="accent1"/>
            </w:tcBorders>
          </w:tcPr>
          <w:p w14:paraId="271F80E6" w14:textId="77777777" w:rsidR="00DF4B6A" w:rsidRPr="00615348" w:rsidRDefault="00DF4B6A" w:rsidP="00DF4B6A">
            <w:pPr>
              <w:pStyle w:val="TextBody"/>
              <w:rPr>
                <w:sz w:val="10"/>
                <w:szCs w:val="10"/>
              </w:rPr>
            </w:pPr>
          </w:p>
        </w:tc>
        <w:tc>
          <w:tcPr>
            <w:tcW w:w="236" w:type="dxa"/>
            <w:gridSpan w:val="2"/>
            <w:vMerge/>
            <w:tcBorders>
              <w:left w:val="single" w:sz="8" w:space="0" w:color="6700CF" w:themeColor="accent1"/>
            </w:tcBorders>
          </w:tcPr>
          <w:p w14:paraId="7EA0C986" w14:textId="77777777" w:rsidR="00DF4B6A" w:rsidRPr="00615348" w:rsidRDefault="00DF4B6A" w:rsidP="00DF4B6A">
            <w:pPr>
              <w:pStyle w:val="TextBody"/>
              <w:rPr>
                <w:sz w:val="10"/>
                <w:szCs w:val="10"/>
              </w:rPr>
            </w:pPr>
          </w:p>
        </w:tc>
        <w:tc>
          <w:tcPr>
            <w:tcW w:w="3004" w:type="dxa"/>
            <w:vMerge/>
          </w:tcPr>
          <w:p w14:paraId="79600EF0" w14:textId="77777777" w:rsidR="00DF4B6A" w:rsidRPr="000D3E28" w:rsidRDefault="00DF4B6A" w:rsidP="00DF4B6A">
            <w:pPr>
              <w:pStyle w:val="TextBody"/>
              <w:rPr>
                <w:noProof/>
                <w:lang w:eastAsia="en-AU" w:bidi="ar-SA"/>
              </w:rPr>
            </w:pPr>
          </w:p>
        </w:tc>
      </w:tr>
      <w:tr w:rsidR="00674684" w14:paraId="74301B30" w14:textId="77777777" w:rsidTr="000E71C9">
        <w:trPr>
          <w:trHeight w:val="3600"/>
        </w:trPr>
        <w:tc>
          <w:tcPr>
            <w:tcW w:w="3680" w:type="dxa"/>
            <w:gridSpan w:val="2"/>
            <w:vAlign w:val="center"/>
          </w:tcPr>
          <w:p w14:paraId="3D6050C8" w14:textId="36DD42B5" w:rsidR="000868B5" w:rsidRPr="000108DA" w:rsidRDefault="000868B5" w:rsidP="000868B5">
            <w:pPr>
              <w:pStyle w:val="Info"/>
              <w:rPr>
                <w:sz w:val="30"/>
                <w:szCs w:val="30"/>
              </w:rPr>
            </w:pPr>
            <w:r>
              <w:rPr>
                <w:sz w:val="30"/>
                <w:szCs w:val="30"/>
              </w:rPr>
              <w:t>LET</w:t>
            </w:r>
            <w:r>
              <w:rPr>
                <w:sz w:val="30"/>
                <w:szCs w:val="30"/>
              </w:rPr>
              <w:t>’</w:t>
            </w:r>
            <w:r>
              <w:rPr>
                <w:sz w:val="30"/>
                <w:szCs w:val="30"/>
              </w:rPr>
              <w:t>S TALK ABOUT IT!</w:t>
            </w:r>
          </w:p>
          <w:p w14:paraId="3307D0E3" w14:textId="77777777" w:rsidR="000868B5" w:rsidRDefault="000868B5" w:rsidP="000868B5">
            <w:pPr>
              <w:pStyle w:val="Info"/>
              <w:jc w:val="center"/>
            </w:pPr>
          </w:p>
          <w:p w14:paraId="4DE57233" w14:textId="28142A85" w:rsidR="000868B5" w:rsidRDefault="000868B5" w:rsidP="000868B5">
            <w:r w:rsidRPr="00970B47">
              <w:rPr>
                <w:rFonts w:eastAsia="Franklin Gothic Book" w:cs="Franklin Gothic Book"/>
                <w:szCs w:val="22"/>
                <w:lang w:bidi="en-US"/>
              </w:rPr>
              <w:t>Introducing "Let's Talk About It" – a revamped experience from Fair Haven Women's Group. Join us every 2nd and 4th Tuesday at 261 S</w:t>
            </w:r>
            <w:r>
              <w:rPr>
                <w:rFonts w:eastAsia="Franklin Gothic Book" w:cs="Franklin Gothic Book"/>
                <w:szCs w:val="22"/>
                <w:lang w:bidi="en-US"/>
              </w:rPr>
              <w:t>.</w:t>
            </w:r>
            <w:r w:rsidRPr="00970B47">
              <w:rPr>
                <w:rFonts w:eastAsia="Franklin Gothic Book" w:cs="Franklin Gothic Book"/>
                <w:szCs w:val="22"/>
                <w:lang w:bidi="en-US"/>
              </w:rPr>
              <w:t xml:space="preserve"> Brunswick St</w:t>
            </w:r>
            <w:r>
              <w:rPr>
                <w:rFonts w:eastAsia="Franklin Gothic Book" w:cs="Franklin Gothic Book"/>
                <w:szCs w:val="22"/>
                <w:lang w:bidi="en-US"/>
              </w:rPr>
              <w:t xml:space="preserve">. in </w:t>
            </w:r>
            <w:proofErr w:type="spellStart"/>
            <w:r w:rsidRPr="00970B47">
              <w:rPr>
                <w:rFonts w:eastAsia="Franklin Gothic Book" w:cs="Franklin Gothic Book"/>
                <w:szCs w:val="22"/>
                <w:lang w:bidi="en-US"/>
              </w:rPr>
              <w:t>Jesup</w:t>
            </w:r>
            <w:proofErr w:type="spellEnd"/>
            <w:r w:rsidRPr="00970B47">
              <w:rPr>
                <w:rFonts w:eastAsia="Franklin Gothic Book" w:cs="Franklin Gothic Book"/>
                <w:szCs w:val="22"/>
                <w:lang w:bidi="en-US"/>
              </w:rPr>
              <w:t>. Our new focus: nurturing minds</w:t>
            </w:r>
            <w:r>
              <w:rPr>
                <w:rFonts w:eastAsia="Franklin Gothic Book" w:cs="Franklin Gothic Book"/>
                <w:szCs w:val="22"/>
                <w:lang w:bidi="en-US"/>
              </w:rPr>
              <w:t xml:space="preserve"> and </w:t>
            </w:r>
            <w:r w:rsidRPr="00970B47">
              <w:rPr>
                <w:rFonts w:eastAsia="Franklin Gothic Book" w:cs="Franklin Gothic Book"/>
                <w:szCs w:val="22"/>
                <w:lang w:bidi="en-US"/>
              </w:rPr>
              <w:t xml:space="preserve">igniting souls. </w:t>
            </w:r>
            <w:r w:rsidRPr="00EB5936">
              <w:rPr>
                <w:rFonts w:eastAsia="Franklin Gothic Book" w:cs="Franklin Gothic Book"/>
                <w:szCs w:val="22"/>
                <w:lang w:bidi="en-US"/>
              </w:rPr>
              <w:t xml:space="preserve">Dive into empowering discussions, self-discovery, life skills, and building meaningful connections. </w:t>
            </w:r>
            <w:r w:rsidRPr="00970B47">
              <w:rPr>
                <w:rFonts w:eastAsia="Franklin Gothic Book" w:cs="Franklin Gothic Book"/>
                <w:szCs w:val="22"/>
                <w:lang w:bidi="en-US"/>
              </w:rPr>
              <w:t xml:space="preserve">Connect with Amy Smith at (912) 559-9290 for </w:t>
            </w:r>
            <w:r>
              <w:rPr>
                <w:rFonts w:eastAsia="Franklin Gothic Book" w:cs="Franklin Gothic Book"/>
                <w:szCs w:val="22"/>
                <w:lang w:bidi="en-US"/>
              </w:rPr>
              <w:t>more information and to learn how you can get involved</w:t>
            </w:r>
            <w:r w:rsidRPr="00970B47">
              <w:rPr>
                <w:rFonts w:eastAsia="Franklin Gothic Book" w:cs="Franklin Gothic Book"/>
                <w:szCs w:val="22"/>
                <w:lang w:bidi="en-US"/>
              </w:rPr>
              <w:t xml:space="preserve">. </w:t>
            </w:r>
            <w:proofErr w:type="gramStart"/>
            <w:r w:rsidRPr="00970B47">
              <w:rPr>
                <w:rFonts w:eastAsia="Franklin Gothic Book" w:cs="Franklin Gothic Book"/>
                <w:szCs w:val="22"/>
                <w:lang w:bidi="en-US"/>
              </w:rPr>
              <w:t>Child care</w:t>
            </w:r>
            <w:proofErr w:type="gramEnd"/>
            <w:r>
              <w:rPr>
                <w:rFonts w:eastAsia="Franklin Gothic Book" w:cs="Franklin Gothic Book"/>
                <w:szCs w:val="22"/>
                <w:lang w:bidi="en-US"/>
              </w:rPr>
              <w:t xml:space="preserve"> can be </w:t>
            </w:r>
            <w:r w:rsidR="00DB0D15">
              <w:rPr>
                <w:rFonts w:eastAsia="Franklin Gothic Book" w:cs="Franklin Gothic Book"/>
                <w:szCs w:val="22"/>
                <w:lang w:bidi="en-US"/>
              </w:rPr>
              <w:t>provided with advanced notice</w:t>
            </w:r>
            <w:r w:rsidRPr="00970B47">
              <w:rPr>
                <w:rFonts w:eastAsia="Franklin Gothic Book" w:cs="Franklin Gothic Book"/>
                <w:szCs w:val="22"/>
                <w:lang w:bidi="en-US"/>
              </w:rPr>
              <w:t>. Don't miss this opportunity to grow together!</w:t>
            </w:r>
            <w:r>
              <w:rPr>
                <w:rFonts w:eastAsia="Franklin Gothic Book" w:cs="Franklin Gothic Book"/>
                <w:szCs w:val="22"/>
                <w:lang w:bidi="en-US"/>
              </w:rPr>
              <w:t xml:space="preserve">  </w:t>
            </w:r>
          </w:p>
          <w:p w14:paraId="694E245E" w14:textId="13E20B58" w:rsidR="00674684" w:rsidRPr="008D48DA" w:rsidRDefault="00674684" w:rsidP="00674684">
            <w:pPr>
              <w:pStyle w:val="TextBody"/>
              <w:rPr>
                <w:noProof/>
                <w:lang w:eastAsia="en-AU"/>
              </w:rPr>
            </w:pPr>
          </w:p>
        </w:tc>
        <w:tc>
          <w:tcPr>
            <w:tcW w:w="280" w:type="dxa"/>
            <w:vAlign w:val="center"/>
          </w:tcPr>
          <w:p w14:paraId="6D9A5746" w14:textId="77777777" w:rsidR="00674684" w:rsidRDefault="00674684" w:rsidP="00674684"/>
          <w:p w14:paraId="558E5416" w14:textId="77777777" w:rsidR="00674684" w:rsidRDefault="00674684" w:rsidP="00674684"/>
          <w:p w14:paraId="75D62C39" w14:textId="77777777" w:rsidR="00674684" w:rsidRDefault="00674684" w:rsidP="00674684"/>
        </w:tc>
        <w:tc>
          <w:tcPr>
            <w:tcW w:w="3330" w:type="dxa"/>
            <w:gridSpan w:val="2"/>
            <w:vAlign w:val="center"/>
          </w:tcPr>
          <w:p w14:paraId="346B6D23" w14:textId="64D4AAF5" w:rsidR="00EC04D7" w:rsidRPr="0077693B" w:rsidRDefault="00EC04D7" w:rsidP="00674684">
            <w:pPr>
              <w:pStyle w:val="TextBody"/>
              <w:ind w:left="0"/>
              <w:rPr>
                <w:color w:val="auto"/>
              </w:rPr>
            </w:pPr>
            <w:r>
              <w:rPr>
                <w:noProof/>
                <w:sz w:val="44"/>
                <w:szCs w:val="44"/>
              </w:rPr>
              <w:drawing>
                <wp:anchor distT="0" distB="0" distL="114300" distR="114300" simplePos="0" relativeHeight="251693056" behindDoc="0" locked="0" layoutInCell="1" allowOverlap="1" wp14:anchorId="32D50E35" wp14:editId="23E30EEE">
                  <wp:simplePos x="0" y="0"/>
                  <wp:positionH relativeFrom="column">
                    <wp:posOffset>1249680</wp:posOffset>
                  </wp:positionH>
                  <wp:positionV relativeFrom="paragraph">
                    <wp:posOffset>1753870</wp:posOffset>
                  </wp:positionV>
                  <wp:extent cx="760730" cy="810895"/>
                  <wp:effectExtent l="32067" t="139383" r="71438" b="71437"/>
                  <wp:wrapNone/>
                  <wp:docPr id="12369887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88785" name="Picture 1236988785"/>
                          <pic:cNvPicPr/>
                        </pic:nvPicPr>
                        <pic:blipFill>
                          <a:blip r:embed="rId9" cstate="print">
                            <a:extLst>
                              <a:ext uri="{28A0092B-C50C-407E-A947-70E740481C1C}">
                                <a14:useLocalDpi xmlns:a14="http://schemas.microsoft.com/office/drawing/2010/main" val="0"/>
                              </a:ext>
                            </a:extLst>
                          </a:blip>
                          <a:stretch>
                            <a:fillRect/>
                          </a:stretch>
                        </pic:blipFill>
                        <pic:spPr>
                          <a:xfrm rot="14872471">
                            <a:off x="0" y="0"/>
                            <a:ext cx="760730" cy="810895"/>
                          </a:xfrm>
                          <a:prstGeom prst="rect">
                            <a:avLst/>
                          </a:prstGeom>
                        </pic:spPr>
                      </pic:pic>
                    </a:graphicData>
                  </a:graphic>
                  <wp14:sizeRelH relativeFrom="margin">
                    <wp14:pctWidth>0</wp14:pctWidth>
                  </wp14:sizeRelH>
                  <wp14:sizeRelV relativeFrom="margin">
                    <wp14:pctHeight>0</wp14:pctHeight>
                  </wp14:sizeRelV>
                </wp:anchor>
              </w:drawing>
            </w:r>
            <w:r w:rsidR="00674684">
              <w:rPr>
                <w:color w:val="auto"/>
              </w:rPr>
              <w:t xml:space="preserve"> </w:t>
            </w:r>
          </w:p>
        </w:tc>
        <w:tc>
          <w:tcPr>
            <w:tcW w:w="270" w:type="dxa"/>
            <w:vMerge/>
            <w:tcBorders>
              <w:right w:val="single" w:sz="8" w:space="0" w:color="6700CF" w:themeColor="accent1"/>
            </w:tcBorders>
            <w:vAlign w:val="center"/>
          </w:tcPr>
          <w:p w14:paraId="184696E2" w14:textId="77777777" w:rsidR="00674684" w:rsidRPr="00615348" w:rsidRDefault="00674684" w:rsidP="00674684">
            <w:pPr>
              <w:rPr>
                <w:sz w:val="10"/>
                <w:szCs w:val="10"/>
              </w:rPr>
            </w:pPr>
          </w:p>
        </w:tc>
        <w:tc>
          <w:tcPr>
            <w:tcW w:w="236" w:type="dxa"/>
            <w:gridSpan w:val="2"/>
            <w:vMerge/>
            <w:tcBorders>
              <w:left w:val="single" w:sz="8" w:space="0" w:color="6700CF" w:themeColor="accent1"/>
            </w:tcBorders>
            <w:vAlign w:val="center"/>
          </w:tcPr>
          <w:p w14:paraId="6717144C" w14:textId="77777777" w:rsidR="00674684" w:rsidRPr="00615348" w:rsidRDefault="00674684" w:rsidP="00674684">
            <w:pPr>
              <w:rPr>
                <w:sz w:val="10"/>
                <w:szCs w:val="10"/>
              </w:rPr>
            </w:pPr>
          </w:p>
        </w:tc>
        <w:tc>
          <w:tcPr>
            <w:tcW w:w="3004" w:type="dxa"/>
            <w:vMerge/>
            <w:vAlign w:val="center"/>
          </w:tcPr>
          <w:p w14:paraId="7B728A49" w14:textId="77777777" w:rsidR="00674684" w:rsidRPr="000D3E28" w:rsidRDefault="00674684" w:rsidP="00674684">
            <w:pPr>
              <w:pStyle w:val="TextBody"/>
              <w:rPr>
                <w:noProof/>
                <w:lang w:eastAsia="en-AU" w:bidi="ar-SA"/>
              </w:rPr>
            </w:pPr>
          </w:p>
        </w:tc>
      </w:tr>
    </w:tbl>
    <w:p w14:paraId="6ED6E913" w14:textId="6F6D5993" w:rsidR="000868B5" w:rsidRDefault="000868B5" w:rsidP="000868B5">
      <w:pPr>
        <w:pStyle w:val="Info"/>
        <w:rPr>
          <w:rFonts w:eastAsia="Franklin Gothic Book" w:cs="Franklin Gothic Book"/>
          <w:szCs w:val="22"/>
          <w:lang w:bidi="en-US"/>
        </w:rPr>
      </w:pPr>
    </w:p>
    <w:p w14:paraId="28E28698" w14:textId="759C432C" w:rsidR="00FC5870" w:rsidRDefault="00FC5870" w:rsidP="00FC5870">
      <w:r>
        <w:rPr>
          <w:rFonts w:eastAsia="Franklin Gothic Book" w:cs="Franklin Gothic Book"/>
          <w:szCs w:val="22"/>
          <w:lang w:bidi="en-US"/>
        </w:rPr>
        <w:t xml:space="preserve"> </w:t>
      </w:r>
    </w:p>
    <w:sectPr w:rsidR="00FC5870" w:rsidSect="00537339">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F07B" w14:textId="77777777" w:rsidR="00537339" w:rsidRDefault="00537339" w:rsidP="001D6100">
      <w:r>
        <w:separator/>
      </w:r>
    </w:p>
  </w:endnote>
  <w:endnote w:type="continuationSeparator" w:id="0">
    <w:p w14:paraId="1258C1D5" w14:textId="77777777" w:rsidR="00537339" w:rsidRDefault="00537339"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FA56" w14:textId="77777777" w:rsidR="00537339" w:rsidRDefault="00537339" w:rsidP="001D6100">
      <w:r>
        <w:separator/>
      </w:r>
    </w:p>
  </w:footnote>
  <w:footnote w:type="continuationSeparator" w:id="0">
    <w:p w14:paraId="3D3E3B00" w14:textId="77777777" w:rsidR="00537339" w:rsidRDefault="00537339" w:rsidP="001D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61"/>
    <w:rsid w:val="0000248F"/>
    <w:rsid w:val="000108DA"/>
    <w:rsid w:val="00013A28"/>
    <w:rsid w:val="00013BBD"/>
    <w:rsid w:val="00016177"/>
    <w:rsid w:val="00030E42"/>
    <w:rsid w:val="0003447D"/>
    <w:rsid w:val="0004441E"/>
    <w:rsid w:val="00044DCA"/>
    <w:rsid w:val="00054A69"/>
    <w:rsid w:val="00055C32"/>
    <w:rsid w:val="00060922"/>
    <w:rsid w:val="000736DA"/>
    <w:rsid w:val="00073D66"/>
    <w:rsid w:val="000828B6"/>
    <w:rsid w:val="00086778"/>
    <w:rsid w:val="000868B5"/>
    <w:rsid w:val="000871C4"/>
    <w:rsid w:val="00087269"/>
    <w:rsid w:val="00087C1D"/>
    <w:rsid w:val="00097958"/>
    <w:rsid w:val="000A06A1"/>
    <w:rsid w:val="000A7C51"/>
    <w:rsid w:val="000B7BB9"/>
    <w:rsid w:val="000C17F3"/>
    <w:rsid w:val="000C5F1D"/>
    <w:rsid w:val="000D0AA1"/>
    <w:rsid w:val="000D0AC6"/>
    <w:rsid w:val="000D3E28"/>
    <w:rsid w:val="000D5B6F"/>
    <w:rsid w:val="000E71C9"/>
    <w:rsid w:val="000F01EB"/>
    <w:rsid w:val="001213D5"/>
    <w:rsid w:val="0013436B"/>
    <w:rsid w:val="00151518"/>
    <w:rsid w:val="0015520A"/>
    <w:rsid w:val="00157173"/>
    <w:rsid w:val="0016339A"/>
    <w:rsid w:val="001702F0"/>
    <w:rsid w:val="00170697"/>
    <w:rsid w:val="001A1B0F"/>
    <w:rsid w:val="001A2185"/>
    <w:rsid w:val="001A67B4"/>
    <w:rsid w:val="001A78F3"/>
    <w:rsid w:val="001B5543"/>
    <w:rsid w:val="001C154E"/>
    <w:rsid w:val="001D6100"/>
    <w:rsid w:val="001E3A6F"/>
    <w:rsid w:val="001E56F1"/>
    <w:rsid w:val="001F6952"/>
    <w:rsid w:val="0021691E"/>
    <w:rsid w:val="00222CC3"/>
    <w:rsid w:val="00223E49"/>
    <w:rsid w:val="00233C6B"/>
    <w:rsid w:val="00235CED"/>
    <w:rsid w:val="00235E71"/>
    <w:rsid w:val="00243386"/>
    <w:rsid w:val="00265749"/>
    <w:rsid w:val="002773A6"/>
    <w:rsid w:val="002B1F3F"/>
    <w:rsid w:val="002B4295"/>
    <w:rsid w:val="002B45B1"/>
    <w:rsid w:val="002B7D41"/>
    <w:rsid w:val="002C00D4"/>
    <w:rsid w:val="002C2F23"/>
    <w:rsid w:val="002C3A1E"/>
    <w:rsid w:val="002D0C04"/>
    <w:rsid w:val="002D2BB1"/>
    <w:rsid w:val="002E29EF"/>
    <w:rsid w:val="002E6E1D"/>
    <w:rsid w:val="0030632F"/>
    <w:rsid w:val="00310FD6"/>
    <w:rsid w:val="003216D0"/>
    <w:rsid w:val="00330AD7"/>
    <w:rsid w:val="003323AC"/>
    <w:rsid w:val="00341EBF"/>
    <w:rsid w:val="003521C5"/>
    <w:rsid w:val="00352B58"/>
    <w:rsid w:val="0036009A"/>
    <w:rsid w:val="00361BD8"/>
    <w:rsid w:val="00381BAC"/>
    <w:rsid w:val="003924B1"/>
    <w:rsid w:val="0039796C"/>
    <w:rsid w:val="003B106E"/>
    <w:rsid w:val="003B24A5"/>
    <w:rsid w:val="003B44F9"/>
    <w:rsid w:val="003D5181"/>
    <w:rsid w:val="003E115A"/>
    <w:rsid w:val="003E2AC5"/>
    <w:rsid w:val="003E4723"/>
    <w:rsid w:val="003F6C80"/>
    <w:rsid w:val="00402DE8"/>
    <w:rsid w:val="00414D6A"/>
    <w:rsid w:val="00417417"/>
    <w:rsid w:val="00431FAB"/>
    <w:rsid w:val="00433284"/>
    <w:rsid w:val="00435EC1"/>
    <w:rsid w:val="004379C7"/>
    <w:rsid w:val="00454A3C"/>
    <w:rsid w:val="00455AB6"/>
    <w:rsid w:val="0046048C"/>
    <w:rsid w:val="00494C1A"/>
    <w:rsid w:val="00494F4B"/>
    <w:rsid w:val="004B1CE7"/>
    <w:rsid w:val="00502FDE"/>
    <w:rsid w:val="00513C62"/>
    <w:rsid w:val="005216F4"/>
    <w:rsid w:val="0053135E"/>
    <w:rsid w:val="0053306D"/>
    <w:rsid w:val="00537339"/>
    <w:rsid w:val="00537D65"/>
    <w:rsid w:val="00541339"/>
    <w:rsid w:val="005417A4"/>
    <w:rsid w:val="00545E74"/>
    <w:rsid w:val="00561F82"/>
    <w:rsid w:val="0056287A"/>
    <w:rsid w:val="0056348B"/>
    <w:rsid w:val="00572F0C"/>
    <w:rsid w:val="0057404E"/>
    <w:rsid w:val="00575893"/>
    <w:rsid w:val="0057701E"/>
    <w:rsid w:val="00584900"/>
    <w:rsid w:val="005A7A4F"/>
    <w:rsid w:val="005B287A"/>
    <w:rsid w:val="005B384D"/>
    <w:rsid w:val="005C0A29"/>
    <w:rsid w:val="005C2B23"/>
    <w:rsid w:val="005D47A8"/>
    <w:rsid w:val="005F47E0"/>
    <w:rsid w:val="005F6AE1"/>
    <w:rsid w:val="006074D8"/>
    <w:rsid w:val="0060774D"/>
    <w:rsid w:val="006101B3"/>
    <w:rsid w:val="00615348"/>
    <w:rsid w:val="0062014C"/>
    <w:rsid w:val="0064432D"/>
    <w:rsid w:val="00645773"/>
    <w:rsid w:val="0064643C"/>
    <w:rsid w:val="00647129"/>
    <w:rsid w:val="00674684"/>
    <w:rsid w:val="00683411"/>
    <w:rsid w:val="006858AC"/>
    <w:rsid w:val="00691D9A"/>
    <w:rsid w:val="00692B40"/>
    <w:rsid w:val="006A6D66"/>
    <w:rsid w:val="006B498E"/>
    <w:rsid w:val="006C1414"/>
    <w:rsid w:val="006C1486"/>
    <w:rsid w:val="006C18D3"/>
    <w:rsid w:val="006C2EB1"/>
    <w:rsid w:val="006C30F5"/>
    <w:rsid w:val="006C5282"/>
    <w:rsid w:val="006C60E6"/>
    <w:rsid w:val="006E58A8"/>
    <w:rsid w:val="006F14EF"/>
    <w:rsid w:val="006F1A9B"/>
    <w:rsid w:val="006F3448"/>
    <w:rsid w:val="00710F8F"/>
    <w:rsid w:val="00712242"/>
    <w:rsid w:val="0071305F"/>
    <w:rsid w:val="00721089"/>
    <w:rsid w:val="00722A2E"/>
    <w:rsid w:val="00726108"/>
    <w:rsid w:val="007365EE"/>
    <w:rsid w:val="0074402D"/>
    <w:rsid w:val="00744A64"/>
    <w:rsid w:val="00745184"/>
    <w:rsid w:val="00750546"/>
    <w:rsid w:val="0076381E"/>
    <w:rsid w:val="007651A9"/>
    <w:rsid w:val="00772AE5"/>
    <w:rsid w:val="0077693B"/>
    <w:rsid w:val="0078163A"/>
    <w:rsid w:val="00786D22"/>
    <w:rsid w:val="0078705F"/>
    <w:rsid w:val="00794584"/>
    <w:rsid w:val="00796614"/>
    <w:rsid w:val="007C29FD"/>
    <w:rsid w:val="007C641C"/>
    <w:rsid w:val="007D18AF"/>
    <w:rsid w:val="007D2AC9"/>
    <w:rsid w:val="007D5EFC"/>
    <w:rsid w:val="007F60FD"/>
    <w:rsid w:val="008160E9"/>
    <w:rsid w:val="00822DA4"/>
    <w:rsid w:val="00827A68"/>
    <w:rsid w:val="008324C2"/>
    <w:rsid w:val="008420C4"/>
    <w:rsid w:val="00842C94"/>
    <w:rsid w:val="0084389A"/>
    <w:rsid w:val="00844C56"/>
    <w:rsid w:val="00845EE5"/>
    <w:rsid w:val="00850B10"/>
    <w:rsid w:val="008530E0"/>
    <w:rsid w:val="008628E1"/>
    <w:rsid w:val="00863E6E"/>
    <w:rsid w:val="00864615"/>
    <w:rsid w:val="008852B5"/>
    <w:rsid w:val="00896564"/>
    <w:rsid w:val="00896961"/>
    <w:rsid w:val="008B0B58"/>
    <w:rsid w:val="008B18DF"/>
    <w:rsid w:val="008B2D7D"/>
    <w:rsid w:val="008B2FE2"/>
    <w:rsid w:val="008B4382"/>
    <w:rsid w:val="008C3BC9"/>
    <w:rsid w:val="008C4A75"/>
    <w:rsid w:val="008D2346"/>
    <w:rsid w:val="008D48DA"/>
    <w:rsid w:val="008E1844"/>
    <w:rsid w:val="008E3C38"/>
    <w:rsid w:val="008F4F21"/>
    <w:rsid w:val="00905EC0"/>
    <w:rsid w:val="00913859"/>
    <w:rsid w:val="0092689E"/>
    <w:rsid w:val="0093387A"/>
    <w:rsid w:val="00936D32"/>
    <w:rsid w:val="00942278"/>
    <w:rsid w:val="00960656"/>
    <w:rsid w:val="00966D91"/>
    <w:rsid w:val="00967AC6"/>
    <w:rsid w:val="00970B47"/>
    <w:rsid w:val="00970CB5"/>
    <w:rsid w:val="00971C46"/>
    <w:rsid w:val="009937FF"/>
    <w:rsid w:val="009A03DF"/>
    <w:rsid w:val="009A0684"/>
    <w:rsid w:val="009B1A67"/>
    <w:rsid w:val="009F16EB"/>
    <w:rsid w:val="009F2561"/>
    <w:rsid w:val="009F5139"/>
    <w:rsid w:val="009F54AE"/>
    <w:rsid w:val="00A02D81"/>
    <w:rsid w:val="00A40213"/>
    <w:rsid w:val="00A63C85"/>
    <w:rsid w:val="00A77EB4"/>
    <w:rsid w:val="00A85A90"/>
    <w:rsid w:val="00A903E9"/>
    <w:rsid w:val="00A926E6"/>
    <w:rsid w:val="00A93376"/>
    <w:rsid w:val="00A93487"/>
    <w:rsid w:val="00A93BEA"/>
    <w:rsid w:val="00AA2D13"/>
    <w:rsid w:val="00AA69D0"/>
    <w:rsid w:val="00AB0D66"/>
    <w:rsid w:val="00AB1350"/>
    <w:rsid w:val="00AB2583"/>
    <w:rsid w:val="00AC041C"/>
    <w:rsid w:val="00AC3A92"/>
    <w:rsid w:val="00AC3BEE"/>
    <w:rsid w:val="00AD7E21"/>
    <w:rsid w:val="00AE644C"/>
    <w:rsid w:val="00AE75BE"/>
    <w:rsid w:val="00AF0864"/>
    <w:rsid w:val="00AF723B"/>
    <w:rsid w:val="00B15CF2"/>
    <w:rsid w:val="00B461FB"/>
    <w:rsid w:val="00B50616"/>
    <w:rsid w:val="00B627B6"/>
    <w:rsid w:val="00B67816"/>
    <w:rsid w:val="00B67D43"/>
    <w:rsid w:val="00B73076"/>
    <w:rsid w:val="00B756FB"/>
    <w:rsid w:val="00B80D4F"/>
    <w:rsid w:val="00B82617"/>
    <w:rsid w:val="00BA27C9"/>
    <w:rsid w:val="00BA7C8E"/>
    <w:rsid w:val="00BB07F6"/>
    <w:rsid w:val="00BC0F6C"/>
    <w:rsid w:val="00BE0ED1"/>
    <w:rsid w:val="00BF1870"/>
    <w:rsid w:val="00BF6F50"/>
    <w:rsid w:val="00C02265"/>
    <w:rsid w:val="00C1609F"/>
    <w:rsid w:val="00C30F3A"/>
    <w:rsid w:val="00C3746A"/>
    <w:rsid w:val="00C4536E"/>
    <w:rsid w:val="00C62135"/>
    <w:rsid w:val="00C63FD1"/>
    <w:rsid w:val="00C8560C"/>
    <w:rsid w:val="00C873A8"/>
    <w:rsid w:val="00C9134A"/>
    <w:rsid w:val="00CC0409"/>
    <w:rsid w:val="00CD05DA"/>
    <w:rsid w:val="00CD37E8"/>
    <w:rsid w:val="00CD6542"/>
    <w:rsid w:val="00CF5C69"/>
    <w:rsid w:val="00CF69C7"/>
    <w:rsid w:val="00D35BFF"/>
    <w:rsid w:val="00D43005"/>
    <w:rsid w:val="00D51F26"/>
    <w:rsid w:val="00D61548"/>
    <w:rsid w:val="00D74B16"/>
    <w:rsid w:val="00D75A80"/>
    <w:rsid w:val="00D84D79"/>
    <w:rsid w:val="00D87EE9"/>
    <w:rsid w:val="00DA515F"/>
    <w:rsid w:val="00DA7B38"/>
    <w:rsid w:val="00DB0D15"/>
    <w:rsid w:val="00DC52D0"/>
    <w:rsid w:val="00DD1B9A"/>
    <w:rsid w:val="00DD4E32"/>
    <w:rsid w:val="00DE6D0B"/>
    <w:rsid w:val="00DF4B6A"/>
    <w:rsid w:val="00DF6861"/>
    <w:rsid w:val="00E05AE6"/>
    <w:rsid w:val="00E117E9"/>
    <w:rsid w:val="00E15A30"/>
    <w:rsid w:val="00E2461E"/>
    <w:rsid w:val="00E2595D"/>
    <w:rsid w:val="00E45E6D"/>
    <w:rsid w:val="00E5338B"/>
    <w:rsid w:val="00E74799"/>
    <w:rsid w:val="00E75770"/>
    <w:rsid w:val="00E767C1"/>
    <w:rsid w:val="00E920B9"/>
    <w:rsid w:val="00E966F2"/>
    <w:rsid w:val="00EA1315"/>
    <w:rsid w:val="00EA6E98"/>
    <w:rsid w:val="00EB334F"/>
    <w:rsid w:val="00EB5936"/>
    <w:rsid w:val="00EB6C40"/>
    <w:rsid w:val="00EC04D7"/>
    <w:rsid w:val="00EC1CA9"/>
    <w:rsid w:val="00ED5E60"/>
    <w:rsid w:val="00EF1AC5"/>
    <w:rsid w:val="00EF1D5D"/>
    <w:rsid w:val="00EF5A99"/>
    <w:rsid w:val="00F105E3"/>
    <w:rsid w:val="00F13678"/>
    <w:rsid w:val="00F46337"/>
    <w:rsid w:val="00F56D4F"/>
    <w:rsid w:val="00F6049D"/>
    <w:rsid w:val="00F63D38"/>
    <w:rsid w:val="00F660B1"/>
    <w:rsid w:val="00F7085F"/>
    <w:rsid w:val="00F75F9F"/>
    <w:rsid w:val="00F81026"/>
    <w:rsid w:val="00F9151B"/>
    <w:rsid w:val="00FB189C"/>
    <w:rsid w:val="00FB224C"/>
    <w:rsid w:val="00FB3825"/>
    <w:rsid w:val="00FB5394"/>
    <w:rsid w:val="00FB68FD"/>
    <w:rsid w:val="00FC42DC"/>
    <w:rsid w:val="00FC5870"/>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6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6700CF"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D8D8D8"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6700CF"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6700CF"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6700CF"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6700CF"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6700CF"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6700CF"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6700CF"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6700CF"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6700CF"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6700CF"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6700CF" w:themeColor="accent1"/>
      <w:szCs w:val="22"/>
      <w:lang w:bidi="en-US"/>
    </w:rPr>
  </w:style>
  <w:style w:type="paragraph" w:customStyle="1" w:styleId="Info">
    <w:name w:val="Info"/>
    <w:basedOn w:val="Normal"/>
    <w:uiPriority w:val="8"/>
    <w:qFormat/>
    <w:rsid w:val="006B498E"/>
    <w:rPr>
      <w:rFonts w:ascii="Franklin Gothic Demi"/>
      <w:bCs/>
      <w:color w:val="6700CF" w:themeColor="accent1"/>
    </w:rPr>
  </w:style>
  <w:style w:type="character" w:customStyle="1" w:styleId="Heading1Char">
    <w:name w:val="Heading 1 Char"/>
    <w:basedOn w:val="DefaultParagraphFont"/>
    <w:link w:val="Heading1"/>
    <w:rsid w:val="007D2AC9"/>
    <w:rPr>
      <w:rFonts w:asciiTheme="majorHAnsi" w:hAnsiTheme="majorHAnsi"/>
      <w:b/>
      <w:color w:val="6700CF"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D8D8D8"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6700CF"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BFBFBF" w:themeColor="accent3"/>
    </w:rPr>
  </w:style>
  <w:style w:type="character" w:styleId="Hyperlink">
    <w:name w:val="Hyperlink"/>
    <w:basedOn w:val="DefaultParagraphFont"/>
    <w:uiPriority w:val="99"/>
    <w:semiHidden/>
    <w:rsid w:val="005417A4"/>
    <w:rPr>
      <w:color w:val="0C0C0C" w:themeColor="hyperlink"/>
      <w:u w:val="single"/>
    </w:rPr>
  </w:style>
  <w:style w:type="character" w:styleId="UnresolvedMention">
    <w:name w:val="Unresolved Mention"/>
    <w:basedOn w:val="DefaultParagraphFont"/>
    <w:uiPriority w:val="99"/>
    <w:semiHidden/>
    <w:unhideWhenUsed/>
    <w:rsid w:val="005417A4"/>
    <w:rPr>
      <w:color w:val="605E5C"/>
      <w:shd w:val="clear" w:color="auto" w:fill="E1DFDD"/>
    </w:rPr>
  </w:style>
  <w:style w:type="character" w:styleId="FollowedHyperlink">
    <w:name w:val="FollowedHyperlink"/>
    <w:basedOn w:val="DefaultParagraphFont"/>
    <w:uiPriority w:val="99"/>
    <w:semiHidden/>
    <w:rsid w:val="00913859"/>
    <w:rPr>
      <w:color w:val="6600CC" w:themeColor="followedHyperlink"/>
      <w:u w:val="single"/>
    </w:rPr>
  </w:style>
  <w:style w:type="character" w:styleId="CommentReference">
    <w:name w:val="annotation reference"/>
    <w:basedOn w:val="DefaultParagraphFont"/>
    <w:uiPriority w:val="99"/>
    <w:semiHidden/>
    <w:rsid w:val="000F01EB"/>
    <w:rPr>
      <w:sz w:val="16"/>
      <w:szCs w:val="16"/>
    </w:rPr>
  </w:style>
  <w:style w:type="paragraph" w:styleId="CommentText">
    <w:name w:val="annotation text"/>
    <w:basedOn w:val="Normal"/>
    <w:link w:val="CommentTextChar"/>
    <w:uiPriority w:val="99"/>
    <w:semiHidden/>
    <w:rsid w:val="000F01EB"/>
    <w:rPr>
      <w:szCs w:val="20"/>
    </w:rPr>
  </w:style>
  <w:style w:type="character" w:customStyle="1" w:styleId="CommentTextChar">
    <w:name w:val="Comment Text Char"/>
    <w:basedOn w:val="DefaultParagraphFont"/>
    <w:link w:val="CommentText"/>
    <w:uiPriority w:val="99"/>
    <w:semiHidden/>
    <w:rsid w:val="000F01EB"/>
    <w:rPr>
      <w:sz w:val="20"/>
      <w:szCs w:val="20"/>
    </w:rPr>
  </w:style>
  <w:style w:type="paragraph" w:styleId="CommentSubject">
    <w:name w:val="annotation subject"/>
    <w:basedOn w:val="CommentText"/>
    <w:next w:val="CommentText"/>
    <w:link w:val="CommentSubjectChar"/>
    <w:uiPriority w:val="99"/>
    <w:semiHidden/>
    <w:unhideWhenUsed/>
    <w:rsid w:val="000F01EB"/>
    <w:rPr>
      <w:b/>
      <w:bCs/>
    </w:rPr>
  </w:style>
  <w:style w:type="character" w:customStyle="1" w:styleId="CommentSubjectChar">
    <w:name w:val="Comment Subject Char"/>
    <w:basedOn w:val="CommentTextChar"/>
    <w:link w:val="CommentSubject"/>
    <w:uiPriority w:val="99"/>
    <w:semiHidden/>
    <w:rsid w:val="000F0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1926">
      <w:bodyDiv w:val="1"/>
      <w:marLeft w:val="0"/>
      <w:marRight w:val="0"/>
      <w:marTop w:val="0"/>
      <w:marBottom w:val="0"/>
      <w:divBdr>
        <w:top w:val="none" w:sz="0" w:space="0" w:color="auto"/>
        <w:left w:val="none" w:sz="0" w:space="0" w:color="auto"/>
        <w:bottom w:val="none" w:sz="0" w:space="0" w:color="auto"/>
        <w:right w:val="none" w:sz="0" w:space="0" w:color="auto"/>
      </w:divBdr>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ck%20to%20school%20newsletter.dotx" TargetMode="External"/></Relationships>
</file>

<file path=word/theme/theme1.xml><?xml version="1.0" encoding="utf-8"?>
<a:theme xmlns:a="http://schemas.openxmlformats.org/drawingml/2006/main" name="Theme1">
  <a:themeElements>
    <a:clrScheme name="Custom 4">
      <a:dk1>
        <a:srgbClr val="4D009B"/>
      </a:dk1>
      <a:lt1>
        <a:srgbClr val="FFFFFF"/>
      </a:lt1>
      <a:dk2>
        <a:srgbClr val="45008A"/>
      </a:dk2>
      <a:lt2>
        <a:srgbClr val="F2F2F2"/>
      </a:lt2>
      <a:accent1>
        <a:srgbClr val="6700CF"/>
      </a:accent1>
      <a:accent2>
        <a:srgbClr val="D8D8D8"/>
      </a:accent2>
      <a:accent3>
        <a:srgbClr val="BFBFBF"/>
      </a:accent3>
      <a:accent4>
        <a:srgbClr val="000000"/>
      </a:accent4>
      <a:accent5>
        <a:srgbClr val="2C133F"/>
      </a:accent5>
      <a:accent6>
        <a:srgbClr val="36006C"/>
      </a:accent6>
      <a:hlink>
        <a:srgbClr val="0C0C0C"/>
      </a:hlink>
      <a:folHlink>
        <a:srgbClr val="6600CC"/>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90792AD3-5A80-4051-AD4E-0041C5EC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A8D4D-5F81-4920-B4AC-07001D42B61E}">
  <ds:schemaRefs>
    <ds:schemaRef ds:uri="http://schemas.microsoft.com/sharepoint/v3/contenttype/forms"/>
  </ds:schemaRefs>
</ds:datastoreItem>
</file>

<file path=customXml/itemProps3.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Back to school newsletter</Template>
  <TotalTime>0</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2024-02-09T22:00:00Z</dcterms:created>
  <dcterms:modified xsi:type="dcterms:W3CDTF">2024-02-09T22:00:00Z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e049c044-a872-4871-a493-d1aee08eb242</vt:lpwstr>
  </property>
</Properties>
</file>